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1"/>
        <w:tblW w:w="14751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320"/>
        <w:gridCol w:w="5400"/>
        <w:gridCol w:w="452"/>
        <w:gridCol w:w="4579"/>
      </w:tblGrid>
      <w:tr w:rsidR="00CE1E3B" w:rsidRPr="004E6593" w14:paraId="2B072DE8" w14:textId="77777777" w:rsidTr="00740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6C634D5" w14:textId="77777777" w:rsidR="00CE1E3B" w:rsidRPr="004E6593" w:rsidRDefault="002F1DB4" w:rsidP="00CE1E3B">
            <w:pPr>
              <w:pStyle w:val="BlockHead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268114E" wp14:editId="4D6CC69C">
                  <wp:extent cx="1852791" cy="1279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ffective-mission-statement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04" cy="128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5BBE0" w14:textId="77777777" w:rsidR="004E6593" w:rsidRPr="003B40C1" w:rsidRDefault="004E6593" w:rsidP="004E6593">
            <w:pPr>
              <w:rPr>
                <w:b w:val="0"/>
                <w:noProof/>
                <w:sz w:val="26"/>
                <w:szCs w:val="26"/>
                <w:lang w:eastAsia="en-US"/>
              </w:rPr>
            </w:pPr>
            <w:r w:rsidRPr="003B40C1">
              <w:rPr>
                <w:rStyle w:val="Strong"/>
                <w:color w:val="000000"/>
                <w:sz w:val="26"/>
                <w:szCs w:val="26"/>
              </w:rPr>
              <w:t>My Mission Statement</w:t>
            </w:r>
            <w:r w:rsidRPr="003B40C1">
              <w:rPr>
                <w:b w:val="0"/>
                <w:color w:val="000000"/>
                <w:sz w:val="26"/>
                <w:szCs w:val="26"/>
              </w:rPr>
              <w:t>:</w:t>
            </w:r>
            <w:r w:rsidRPr="003B40C1">
              <w:rPr>
                <w:rFonts w:ascii="Garamond" w:hAnsi="Garamond"/>
                <w:b w:val="0"/>
                <w:color w:val="000000"/>
                <w:sz w:val="26"/>
                <w:szCs w:val="26"/>
              </w:rPr>
              <w:t xml:space="preserve"> </w:t>
            </w:r>
            <w:r w:rsidRPr="003B40C1">
              <w:rPr>
                <w:b w:val="0"/>
                <w:color w:val="000000"/>
                <w:sz w:val="26"/>
                <w:szCs w:val="26"/>
              </w:rPr>
              <w:t>As an instructional literacy coach, it is my mission to act as an active member of the school learning environment by collaborating with and assisting teachers, parents, and students. I believe in child-centered teaching and will readily utilize data to drive the decision making process. I will model best teaching practices and communicate regularly with all stakeholders while maintaining a positive, organized learning environment.</w:t>
            </w:r>
          </w:p>
          <w:p w14:paraId="54655AD0" w14:textId="77777777" w:rsidR="00CE1E3B" w:rsidRPr="003B40C1" w:rsidRDefault="00CE1E3B" w:rsidP="004E6593">
            <w:pPr>
              <w:pStyle w:val="BlockText"/>
              <w:rPr>
                <w:b w:val="0"/>
                <w:sz w:val="28"/>
                <w:szCs w:val="28"/>
              </w:rPr>
            </w:pPr>
          </w:p>
          <w:p w14:paraId="4F59C09E" w14:textId="77777777" w:rsidR="002F1DB4" w:rsidRPr="004E6593" w:rsidRDefault="002F1DB4" w:rsidP="004E6593">
            <w:pPr>
              <w:pStyle w:val="BlockTex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413F4C2F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45A784C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DC5D18E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904F52C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10C3060" wp14:editId="2BA8CDAF">
                  <wp:extent cx="1790700" cy="2387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earning_is_not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28" cy="2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E88DA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14F460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EEFF744" w14:textId="77777777" w:rsidR="002F1DB4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6EDD739" w14:textId="77777777" w:rsidR="00CE1E3B" w:rsidRPr="00740289" w:rsidRDefault="002F1DB4" w:rsidP="002F1DB4">
            <w:pPr>
              <w:pStyle w:val="ReturnAddress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40289">
              <w:rPr>
                <w:b w:val="0"/>
                <w:sz w:val="28"/>
                <w:szCs w:val="28"/>
              </w:rPr>
              <w:t xml:space="preserve">Be sure to visit my website at </w:t>
            </w:r>
            <w:hyperlink r:id="rId15" w:history="1">
              <w:r w:rsidRPr="00740289">
                <w:rPr>
                  <w:rStyle w:val="Hyperlink"/>
                  <w:b w:val="0"/>
                  <w:sz w:val="28"/>
                  <w:szCs w:val="28"/>
                </w:rPr>
                <w:t>http://teachers.stjohns.k12.fl.us/rudi-c/</w:t>
              </w:r>
            </w:hyperlink>
            <w:r w:rsidRPr="00740289">
              <w:rPr>
                <w:b w:val="0"/>
                <w:sz w:val="28"/>
                <w:szCs w:val="28"/>
              </w:rPr>
              <w:t xml:space="preserve"> for links to testing, MTSS/RtI, and curriculum resources!</w:t>
            </w:r>
          </w:p>
        </w:tc>
        <w:tc>
          <w:tcPr>
            <w:tcW w:w="452" w:type="dxa"/>
            <w:textDirection w:val="btLr"/>
          </w:tcPr>
          <w:p w14:paraId="4D6698A6" w14:textId="77777777" w:rsidR="00CE1E3B" w:rsidRPr="004E6593" w:rsidRDefault="00CE1E3B" w:rsidP="009661B7">
            <w:pPr>
              <w:pStyle w:val="Recipi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73FAE434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7B119F2A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6E140D42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0"/>
                <w:szCs w:val="50"/>
              </w:rPr>
            </w:pPr>
            <w:r w:rsidRPr="004E6593">
              <w:rPr>
                <w:sz w:val="50"/>
                <w:szCs w:val="50"/>
              </w:rPr>
              <w:t>Menu of Instructional Coaching Opportunities</w:t>
            </w:r>
          </w:p>
          <w:p w14:paraId="124D98B0" w14:textId="77777777" w:rsid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 wp14:anchorId="05E78141" wp14:editId="1D564374">
                  <wp:extent cx="1103418" cy="108712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positphotos_6769922-Cougar-Panther-Mascot-Head-Vector-Graphic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10" cy="109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74738" w14:textId="77777777" w:rsid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54A3FA6C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4E6593">
              <w:rPr>
                <w:sz w:val="40"/>
                <w:szCs w:val="40"/>
              </w:rPr>
              <w:t>Mrs. Cristin Rudi, ILC</w:t>
            </w:r>
          </w:p>
          <w:p w14:paraId="31CADB39" w14:textId="77777777" w:rsid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4E48F951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E6593">
              <w:rPr>
                <w:sz w:val="44"/>
                <w:szCs w:val="44"/>
              </w:rPr>
              <w:t>Picolata Crossing Elementary School</w:t>
            </w:r>
          </w:p>
          <w:p w14:paraId="458BFB60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26377CF3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39C13F68" w14:textId="77777777" w:rsidR="004E6593" w:rsidRPr="004E6593" w:rsidRDefault="004E6593" w:rsidP="004E6593">
            <w:pPr>
              <w:pStyle w:val="Tit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  <w:p w14:paraId="45AA5D69" w14:textId="77777777" w:rsidR="004E6593" w:rsidRPr="004E6593" w:rsidRDefault="004E6593" w:rsidP="004E6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Garamond" w:hAnsi="Garamond"/>
                <w:color w:val="000000"/>
                <w:sz w:val="44"/>
                <w:szCs w:val="44"/>
              </w:rPr>
            </w:pPr>
          </w:p>
          <w:p w14:paraId="33CE5CD0" w14:textId="77777777" w:rsidR="004E6593" w:rsidRPr="004E6593" w:rsidRDefault="004E6593" w:rsidP="004E6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44"/>
                <w:szCs w:val="44"/>
                <w:lang w:eastAsia="en-US"/>
              </w:rPr>
            </w:pPr>
          </w:p>
          <w:p w14:paraId="0ECB5EF9" w14:textId="77777777" w:rsidR="00CE1E3B" w:rsidRPr="004E6593" w:rsidRDefault="00CE1E3B" w:rsidP="004E6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14:paraId="4D78E0A4" w14:textId="77777777" w:rsidR="00CE1E3B" w:rsidRPr="004E6593" w:rsidRDefault="00CE1E3B" w:rsidP="00D91EF3">
      <w:pPr>
        <w:pStyle w:val="NoSpacing"/>
        <w:rPr>
          <w:sz w:val="28"/>
          <w:szCs w:val="28"/>
        </w:rPr>
      </w:pPr>
    </w:p>
    <w:tbl>
      <w:tblPr>
        <w:tblStyle w:val="HostTable"/>
        <w:tblpPr w:leftFromText="180" w:rightFromText="180" w:vertAnchor="text" w:tblpY="1"/>
        <w:tblOverlap w:val="never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</w:tblGrid>
      <w:tr w:rsidR="009661B7" w14:paraId="76C39CA6" w14:textId="77777777" w:rsidTr="002F1213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314ED8BC" w14:textId="77777777" w:rsidR="002F1213" w:rsidRDefault="002F1213" w:rsidP="002F1213"/>
          <w:p w14:paraId="38DD6004" w14:textId="77777777" w:rsidR="002F1213" w:rsidRPr="002F1DB4" w:rsidRDefault="002F1DB4" w:rsidP="002F1DB4">
            <w:pPr>
              <w:jc w:val="center"/>
              <w:rPr>
                <w:rFonts w:ascii="LD Modern Print" w:hAnsi="LD Modern Print"/>
                <w:i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1666C65" wp14:editId="21591B76">
                  <wp:extent cx="1160145" cy="1160145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_43498-300x300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121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B94A61" w14:textId="77777777" w:rsidR="009661B7" w:rsidRDefault="009661B7" w:rsidP="002F1213">
            <w:r>
              <w:t xml:space="preserve">As your Instructional Literacy Coach, my primary purpose is to serve you and your precious students. It’s important that we work together as partners in trusting, respectful collegial relationships. </w:t>
            </w:r>
          </w:p>
          <w:p w14:paraId="2267254F" w14:textId="77777777" w:rsidR="002F1213" w:rsidRDefault="002F1213" w:rsidP="002F1213">
            <w:r>
              <w:t>While iReady testing and MTSS/RtI will be a large part of my responsibilities at PCE, my heart is with you in your classrooms!</w:t>
            </w:r>
          </w:p>
          <w:p w14:paraId="6A0F18C5" w14:textId="77777777" w:rsidR="009661B7" w:rsidRDefault="002F1213" w:rsidP="002F1213">
            <w:r>
              <w:t>Here</w:t>
            </w:r>
            <w:r w:rsidR="009661B7">
              <w:t xml:space="preserve"> you will find a sampling of ideas for how you can utilize me throughout the school year. Of course, this is not an all-inclusive list so if you have further needs, do not hesitate to contact me. </w:t>
            </w:r>
          </w:p>
          <w:p w14:paraId="60362BEF" w14:textId="77777777" w:rsidR="009661B7" w:rsidRDefault="009661B7" w:rsidP="002F1213"/>
          <w:p w14:paraId="19405F05" w14:textId="77777777" w:rsidR="009661B7" w:rsidRDefault="009661B7" w:rsidP="002F1213"/>
          <w:p w14:paraId="558A0B92" w14:textId="77777777" w:rsidR="002F1DB4" w:rsidRPr="002F1DB4" w:rsidRDefault="002F1DB4" w:rsidP="002F1DB4">
            <w:pPr>
              <w:rPr>
                <w:rFonts w:ascii="LD Dotty" w:hAnsi="LD Dotty" w:cs="Arial"/>
                <w:i/>
                <w:sz w:val="32"/>
                <w:szCs w:val="32"/>
              </w:rPr>
            </w:pPr>
            <w:r w:rsidRPr="002F1DB4">
              <w:rPr>
                <w:rFonts w:ascii="LD Dotty" w:hAnsi="LD Dotty" w:cs="Arial"/>
                <w:i/>
                <w:sz w:val="32"/>
                <w:szCs w:val="32"/>
              </w:rPr>
              <w:t xml:space="preserve">By learning you will teach, by teaching you will learn. </w:t>
            </w:r>
          </w:p>
          <w:p w14:paraId="2BEAC831" w14:textId="77777777" w:rsidR="002F1DB4" w:rsidRPr="002F1DB4" w:rsidRDefault="002F1DB4" w:rsidP="002F1DB4">
            <w:pPr>
              <w:rPr>
                <w:rFonts w:ascii="LD Dotty" w:hAnsi="LD Dotty"/>
                <w:i/>
                <w:sz w:val="32"/>
                <w:szCs w:val="32"/>
              </w:rPr>
            </w:pPr>
            <w:r w:rsidRPr="002F1DB4">
              <w:rPr>
                <w:rFonts w:ascii="LD Dotty" w:hAnsi="LD Dotty" w:cs="Arial"/>
                <w:i/>
                <w:sz w:val="32"/>
                <w:szCs w:val="32"/>
              </w:rPr>
              <w:t>--Latin Proverb</w:t>
            </w:r>
          </w:p>
          <w:p w14:paraId="690EC5B5" w14:textId="77777777" w:rsidR="009661B7" w:rsidRDefault="009661B7" w:rsidP="002F1213"/>
        </w:tc>
      </w:tr>
    </w:tbl>
    <w:p w14:paraId="495D7BB9" w14:textId="77777777" w:rsidR="002F1213" w:rsidRDefault="002F1DB4" w:rsidP="00D91EF3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F3D41" wp14:editId="165DDA15">
                <wp:simplePos x="0" y="0"/>
                <wp:positionH relativeFrom="column">
                  <wp:posOffset>6330950</wp:posOffset>
                </wp:positionH>
                <wp:positionV relativeFrom="paragraph">
                  <wp:posOffset>0</wp:posOffset>
                </wp:positionV>
                <wp:extent cx="3162300" cy="6515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1EC7" w14:textId="77777777" w:rsidR="002F1213" w:rsidRPr="002F1213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1213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MONITOR</w:t>
                            </w:r>
                          </w:p>
                          <w:p w14:paraId="2A346447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 xml:space="preserve">Look at student work </w:t>
                            </w:r>
                          </w:p>
                          <w:p w14:paraId="36F7C32C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Monitor students during lesson and provide teacher with feedback</w:t>
                            </w:r>
                          </w:p>
                          <w:p w14:paraId="5A073E7B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Understand what assessment data is telling us</w:t>
                            </w:r>
                          </w:p>
                          <w:p w14:paraId="62F4EA2B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Evaluate and interpret formal assessments</w:t>
                            </w:r>
                          </w:p>
                          <w:p w14:paraId="68C86CA1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Work with a coach to set up a system to monitor student progress</w:t>
                            </w:r>
                          </w:p>
                          <w:p w14:paraId="6BFC43BD" w14:textId="77777777" w:rsidR="002F1213" w:rsidRDefault="002F1213" w:rsidP="002F121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2F1213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Work with coach to create/monitor deliberate practice plan</w:t>
                            </w:r>
                          </w:p>
                          <w:p w14:paraId="47BF8F0A" w14:textId="77777777" w:rsidR="002F1213" w:rsidRDefault="002F1213" w:rsidP="002F1213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DF4355" w14:textId="77777777" w:rsidR="002F1213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226DF69" w14:textId="77777777" w:rsidR="002F1213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557638" w14:textId="77777777" w:rsidR="00740289" w:rsidRDefault="00740289" w:rsidP="00740289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A5093A" w14:textId="77777777" w:rsidR="002F1213" w:rsidRPr="002F1213" w:rsidRDefault="002F1213" w:rsidP="0074028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1213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ADJUST</w:t>
                            </w:r>
                          </w:p>
                          <w:p w14:paraId="635FE077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Receive feedback on an already planned unit or lesson</w:t>
                            </w:r>
                          </w:p>
                          <w:p w14:paraId="703332BC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Receive feedback on a lesson observed by the coach</w:t>
                            </w:r>
                          </w:p>
                          <w:p w14:paraId="772E39A6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Work with a coach on differentiating a lesson</w:t>
                            </w:r>
                          </w:p>
                          <w:p w14:paraId="4366901D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Adjust instructional strategies after review of deliberate practice plan</w:t>
                            </w:r>
                          </w:p>
                          <w:p w14:paraId="50B37749" w14:textId="77777777" w:rsidR="002F1213" w:rsidRPr="00042EFF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0FF401B1" w14:textId="77777777" w:rsidR="002F1213" w:rsidRDefault="002F1213" w:rsidP="002F1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F3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5pt;margin-top:0;width:249pt;height:5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">
                <v:textbox>
                  <w:txbxContent>
                    <w:p w14:paraId="16071EC7" w14:textId="77777777" w:rsidR="002F1213" w:rsidRPr="002F1213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F1213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MONITOR</w:t>
                      </w:r>
                    </w:p>
                    <w:p w14:paraId="2A346447" w14:textId="77777777" w:rsidR="002F1213" w:rsidRPr="00042EFF" w:rsidRDefault="002F1213" w:rsidP="002F1213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 xml:space="preserve">Look at student work </w:t>
                      </w:r>
                    </w:p>
                    <w:p w14:paraId="36F7C32C" w14:textId="77777777" w:rsidR="002F1213" w:rsidRPr="00042EFF" w:rsidRDefault="002F1213" w:rsidP="002F1213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Monitor students during lesson and provide teacher with feedback</w:t>
                      </w:r>
                    </w:p>
                    <w:p w14:paraId="5A073E7B" w14:textId="77777777" w:rsidR="002F1213" w:rsidRPr="00042EFF" w:rsidRDefault="002F1213" w:rsidP="002F1213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Understand what assessment data is telling us</w:t>
                      </w:r>
                    </w:p>
                    <w:p w14:paraId="62F4EA2B" w14:textId="77777777" w:rsidR="002F1213" w:rsidRPr="00042EFF" w:rsidRDefault="002F1213" w:rsidP="002F1213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Evaluate and interpret formal assessments</w:t>
                      </w:r>
                    </w:p>
                    <w:p w14:paraId="68C86CA1" w14:textId="77777777" w:rsidR="002F1213" w:rsidRPr="00042EFF" w:rsidRDefault="002F1213" w:rsidP="002F1213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Work with a coach to set up a system to monitor student progress</w:t>
                      </w:r>
                    </w:p>
                    <w:p w14:paraId="6BFC43BD" w14:textId="77777777" w:rsidR="002F1213" w:rsidRDefault="002F1213" w:rsidP="002F1213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2F1213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Work with coach to create/monitor deliberate practice plan</w:t>
                      </w:r>
                    </w:p>
                    <w:p w14:paraId="47BF8F0A" w14:textId="77777777" w:rsidR="002F1213" w:rsidRDefault="002F1213" w:rsidP="002F1213">
                      <w:pPr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1ADF4355" w14:textId="77777777" w:rsidR="002F1213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0226DF69" w14:textId="77777777" w:rsidR="002F1213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28557638" w14:textId="77777777" w:rsidR="00740289" w:rsidRDefault="00740289" w:rsidP="00740289">
                      <w:pPr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71A5093A" w14:textId="77777777" w:rsidR="002F1213" w:rsidRPr="002F1213" w:rsidRDefault="002F1213" w:rsidP="00740289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F1213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ADJUST</w:t>
                      </w:r>
                    </w:p>
                    <w:p w14:paraId="635FE077" w14:textId="77777777" w:rsidR="002F1213" w:rsidRPr="00042EFF" w:rsidRDefault="002F1213" w:rsidP="002F1213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Receive feedback on an already planned unit or lesson</w:t>
                      </w:r>
                    </w:p>
                    <w:p w14:paraId="703332BC" w14:textId="77777777" w:rsidR="002F1213" w:rsidRPr="00042EFF" w:rsidRDefault="002F1213" w:rsidP="002F1213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Receive feedback on a lesson observed by the coach</w:t>
                      </w:r>
                    </w:p>
                    <w:p w14:paraId="772E39A6" w14:textId="77777777" w:rsidR="002F1213" w:rsidRPr="00042EFF" w:rsidRDefault="002F1213" w:rsidP="002F1213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Work with a coach on differentiating a lesson</w:t>
                      </w:r>
                    </w:p>
                    <w:p w14:paraId="4366901D" w14:textId="77777777" w:rsidR="002F1213" w:rsidRPr="00042EFF" w:rsidRDefault="002F1213" w:rsidP="002F1213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Adjust instructional strategies after review of deliberate practice plan</w:t>
                      </w:r>
                    </w:p>
                    <w:p w14:paraId="50B37749" w14:textId="77777777" w:rsidR="002F1213" w:rsidRPr="00042EFF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0FF401B1" w14:textId="77777777" w:rsidR="002F1213" w:rsidRDefault="002F1213" w:rsidP="002F12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407A9" wp14:editId="4926A26E">
                <wp:simplePos x="0" y="0"/>
                <wp:positionH relativeFrom="column">
                  <wp:posOffset>2838450</wp:posOffset>
                </wp:positionH>
                <wp:positionV relativeFrom="paragraph">
                  <wp:posOffset>12700</wp:posOffset>
                </wp:positionV>
                <wp:extent cx="3162300" cy="651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6977" w14:textId="77777777" w:rsidR="002F1213" w:rsidRPr="009661B7" w:rsidRDefault="002F1213" w:rsidP="002F1213">
                            <w:pPr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61B7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PLAN</w:t>
                            </w:r>
                          </w:p>
                          <w:p w14:paraId="6359DC76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Co-plan a differentiated lesson with coach</w:t>
                            </w:r>
                          </w:p>
                          <w:p w14:paraId="096B79BB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Long-range planning using curriculum guides</w:t>
                            </w:r>
                          </w:p>
                          <w:p w14:paraId="7B29ACC2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Lesson study (Working with a team to plan, observe, and modify lessons together)</w:t>
                            </w:r>
                          </w:p>
                          <w:p w14:paraId="08D586AA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Work with the coach to make classroom environment appropriate for differentiation</w:t>
                            </w:r>
                          </w:p>
                          <w:p w14:paraId="029BE8BA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Receive help in finding appropriate resources</w:t>
                            </w:r>
                          </w:p>
                          <w:p w14:paraId="323BC731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Plan for differentiation of lessons to meet the needs of all students</w:t>
                            </w:r>
                          </w:p>
                          <w:p w14:paraId="3A556F4E" w14:textId="77777777" w:rsidR="002F1213" w:rsidRPr="002F1213" w:rsidRDefault="002F1213" w:rsidP="002F121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suppressOverlap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Plan MTSS/RtI interventions and gather materials</w:t>
                            </w:r>
                          </w:p>
                          <w:p w14:paraId="7A9BDF45" w14:textId="77777777" w:rsidR="002F1213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D15566" w14:textId="77777777" w:rsidR="002F1213" w:rsidRPr="002F1213" w:rsidRDefault="002F1213" w:rsidP="002F121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1213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TEACH</w:t>
                            </w:r>
                          </w:p>
                          <w:p w14:paraId="21C6034C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Observe the coach teach a lesson with focused post-dialogue</w:t>
                            </w:r>
                          </w:p>
                          <w:p w14:paraId="44793AE6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Co-teach a lesson with the coach</w:t>
                            </w:r>
                          </w:p>
                          <w:p w14:paraId="79D55D8C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Watch a lesson in another classroom</w:t>
                            </w:r>
                          </w:p>
                          <w:p w14:paraId="0972B574" w14:textId="77777777" w:rsidR="002F1213" w:rsidRPr="00042EFF" w:rsidRDefault="002F1213" w:rsidP="002F1213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042EFF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Lesson study</w:t>
                            </w:r>
                          </w:p>
                          <w:p w14:paraId="10A7E4B5" w14:textId="77777777" w:rsidR="002F1213" w:rsidRPr="002F1213" w:rsidRDefault="002F1213" w:rsidP="002F12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F1213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Learn more about instructional strategies by reading, researching, watching</w:t>
                            </w:r>
                          </w:p>
                          <w:p w14:paraId="13FDA4C3" w14:textId="77777777" w:rsidR="002F1213" w:rsidRDefault="002F1213" w:rsidP="002F1213"/>
                          <w:p w14:paraId="04A67861" w14:textId="77777777" w:rsidR="002F1213" w:rsidRDefault="002F1213" w:rsidP="002F1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07A9" id="_x0000_s1027" type="#_x0000_t202" style="position:absolute;margin-left:223.5pt;margin-top:1pt;width:249pt;height:5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">
                <v:textbox>
                  <w:txbxContent>
                    <w:p w14:paraId="348B6977" w14:textId="77777777" w:rsidR="002F1213" w:rsidRPr="009661B7" w:rsidRDefault="002F1213" w:rsidP="002F1213">
                      <w:pPr>
                        <w:suppressOverlap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9661B7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PLAN</w:t>
                      </w:r>
                    </w:p>
                    <w:p w14:paraId="6359DC76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Co-plan a differentiated lesson with coach</w:t>
                      </w:r>
                    </w:p>
                    <w:p w14:paraId="096B79BB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Long-range planning using curriculum guides</w:t>
                      </w:r>
                    </w:p>
                    <w:p w14:paraId="7B29ACC2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Lesson study (Working with a team to plan, observe, and modify lessons together)</w:t>
                      </w:r>
                    </w:p>
                    <w:p w14:paraId="08D586AA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Work with the coach to make classroom environment appropriate for differentiation</w:t>
                      </w:r>
                    </w:p>
                    <w:p w14:paraId="029BE8BA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Receive help in finding appropriate resources</w:t>
                      </w:r>
                    </w:p>
                    <w:p w14:paraId="323BC731" w14:textId="77777777" w:rsidR="002F1213" w:rsidRPr="00042EFF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Plan for differentiation of lessons to meet the needs of all students</w:t>
                      </w:r>
                    </w:p>
                    <w:p w14:paraId="3A556F4E" w14:textId="77777777" w:rsidR="002F1213" w:rsidRPr="002F1213" w:rsidRDefault="002F1213" w:rsidP="002F1213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suppressOverlap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Plan MTSS/RtI interventions and gather materials</w:t>
                      </w:r>
                    </w:p>
                    <w:p w14:paraId="7A9BDF45" w14:textId="77777777" w:rsidR="002F1213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48D15566" w14:textId="77777777" w:rsidR="002F1213" w:rsidRPr="002F1213" w:rsidRDefault="002F1213" w:rsidP="002F1213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F1213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TEACH</w:t>
                      </w:r>
                    </w:p>
                    <w:p w14:paraId="21C6034C" w14:textId="77777777" w:rsidR="002F1213" w:rsidRPr="00042EFF" w:rsidRDefault="002F1213" w:rsidP="002F121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Observe the coach teach a lesson with focused post-dialogue</w:t>
                      </w:r>
                    </w:p>
                    <w:p w14:paraId="44793AE6" w14:textId="77777777" w:rsidR="002F1213" w:rsidRPr="00042EFF" w:rsidRDefault="002F1213" w:rsidP="002F121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Co-teach a lesson with the coach</w:t>
                      </w:r>
                    </w:p>
                    <w:p w14:paraId="79D55D8C" w14:textId="77777777" w:rsidR="002F1213" w:rsidRPr="00042EFF" w:rsidRDefault="002F1213" w:rsidP="002F121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Watch a lesson in another classroom</w:t>
                      </w:r>
                    </w:p>
                    <w:p w14:paraId="0972B574" w14:textId="77777777" w:rsidR="002F1213" w:rsidRPr="00042EFF" w:rsidRDefault="002F1213" w:rsidP="002F1213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 w:rsidRPr="00042EFF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Lesson study</w:t>
                      </w:r>
                    </w:p>
                    <w:p w14:paraId="10A7E4B5" w14:textId="77777777" w:rsidR="002F1213" w:rsidRPr="002F1213" w:rsidRDefault="002F1213" w:rsidP="002F12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2F1213"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t>Learn more about instructional strategies by reading, researching, watching</w:t>
                      </w:r>
                    </w:p>
                    <w:p w14:paraId="13FDA4C3" w14:textId="77777777" w:rsidR="002F1213" w:rsidRDefault="002F1213" w:rsidP="002F1213"/>
                    <w:p w14:paraId="04A67861" w14:textId="77777777" w:rsidR="002F1213" w:rsidRDefault="002F1213" w:rsidP="002F1213"/>
                  </w:txbxContent>
                </v:textbox>
                <w10:wrap type="square"/>
              </v:shape>
            </w:pict>
          </mc:Fallback>
        </mc:AlternateContent>
      </w:r>
    </w:p>
    <w:p w14:paraId="226045F2" w14:textId="77777777" w:rsidR="00ED7C90" w:rsidRDefault="002F1213" w:rsidP="002F1213">
      <w:pPr>
        <w:pStyle w:val="NoSpacing"/>
        <w:tabs>
          <w:tab w:val="left" w:pos="500"/>
        </w:tabs>
      </w:pPr>
      <w:r>
        <w:lastRenderedPageBreak/>
        <w:br w:type="textWrapping" w:clear="all"/>
      </w:r>
    </w:p>
    <w:sectPr w:rsidR="00ED7C90" w:rsidSect="00D37D24">
      <w:headerReference w:type="default" r:id="rId18"/>
      <w:headerReference w:type="first" r:id="rId19"/>
      <w:pgSz w:w="15840" w:h="12240" w:orient="landscape" w:code="1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746E" w14:textId="77777777" w:rsidR="00BA2D4E" w:rsidRDefault="00BA2D4E" w:rsidP="0037743C">
      <w:pPr>
        <w:spacing w:after="0" w:line="240" w:lineRule="auto"/>
      </w:pPr>
      <w:r>
        <w:separator/>
      </w:r>
    </w:p>
  </w:endnote>
  <w:endnote w:type="continuationSeparator" w:id="0">
    <w:p w14:paraId="15711793" w14:textId="77777777" w:rsidR="00BA2D4E" w:rsidRDefault="00BA2D4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D Modern 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LD Dott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1227" w14:textId="77777777" w:rsidR="00BA2D4E" w:rsidRDefault="00BA2D4E" w:rsidP="0037743C">
      <w:pPr>
        <w:spacing w:after="0" w:line="240" w:lineRule="auto"/>
      </w:pPr>
      <w:r>
        <w:separator/>
      </w:r>
    </w:p>
  </w:footnote>
  <w:footnote w:type="continuationSeparator" w:id="0">
    <w:p w14:paraId="16AA1809" w14:textId="77777777" w:rsidR="00BA2D4E" w:rsidRDefault="00BA2D4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7BA2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EB7870" wp14:editId="76782518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0A6C9E5A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" fillcolor="#7f7f7f [1604]" stroked="f" strokeweight="1.5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3403B3" wp14:editId="387EDF2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A1EE2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" strokecolor="#d8d8d8 [2732]" strokeweight=".27778mm"/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" strokecolor="#d8d8d8 [2732]" strokeweight=".27778mm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F8B2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76433E51" wp14:editId="0CBAAC4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118DCCCB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" fillcolor="#7f7f7f [1604]" stroked="f" strokeweight="1.5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" fillcolor="#7f7f7f [1604]" stroked="f" strokeweight="1.5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" fillcolor="#7f7f7f [1604]" stroked="f" strokeweight="1.5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06EF2C8" wp14:editId="6B64D33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ACA7634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" strokecolor="#d8d8d8 [2732]" strokeweight=".27778mm"/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" strokecolor="#d8d8d8 [2732]" strokeweight=".27778mm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 w:themeColor="accent1"/>
      </w:rPr>
    </w:lvl>
  </w:abstractNum>
  <w:abstractNum w:abstractNumId="10" w15:restartNumberingAfterBreak="0">
    <w:nsid w:val="145D6292"/>
    <w:multiLevelType w:val="hybridMultilevel"/>
    <w:tmpl w:val="9D02D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9358B6"/>
    <w:multiLevelType w:val="hybridMultilevel"/>
    <w:tmpl w:val="2128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B09"/>
    <w:multiLevelType w:val="hybridMultilevel"/>
    <w:tmpl w:val="3DE0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134E"/>
    <w:multiLevelType w:val="hybridMultilevel"/>
    <w:tmpl w:val="7CB0F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93"/>
    <w:rsid w:val="00016C11"/>
    <w:rsid w:val="000425F6"/>
    <w:rsid w:val="00075279"/>
    <w:rsid w:val="002F1213"/>
    <w:rsid w:val="002F1DB4"/>
    <w:rsid w:val="002F5ECB"/>
    <w:rsid w:val="003309C2"/>
    <w:rsid w:val="0037743C"/>
    <w:rsid w:val="003B40C1"/>
    <w:rsid w:val="003E1E9B"/>
    <w:rsid w:val="00425687"/>
    <w:rsid w:val="004E6593"/>
    <w:rsid w:val="00555FE1"/>
    <w:rsid w:val="005F496D"/>
    <w:rsid w:val="00632BB1"/>
    <w:rsid w:val="00636FE2"/>
    <w:rsid w:val="0069002D"/>
    <w:rsid w:val="0069661E"/>
    <w:rsid w:val="00704FD6"/>
    <w:rsid w:val="00712321"/>
    <w:rsid w:val="007327A6"/>
    <w:rsid w:val="00740289"/>
    <w:rsid w:val="00751AA2"/>
    <w:rsid w:val="007B03D6"/>
    <w:rsid w:val="007C70E3"/>
    <w:rsid w:val="009644B2"/>
    <w:rsid w:val="009661B7"/>
    <w:rsid w:val="00A01D2E"/>
    <w:rsid w:val="00A76BF7"/>
    <w:rsid w:val="00A92C80"/>
    <w:rsid w:val="00A93441"/>
    <w:rsid w:val="00B14D17"/>
    <w:rsid w:val="00B740FE"/>
    <w:rsid w:val="00B9592F"/>
    <w:rsid w:val="00BA2D4E"/>
    <w:rsid w:val="00CA1864"/>
    <w:rsid w:val="00CD4ED2"/>
    <w:rsid w:val="00CE1E3B"/>
    <w:rsid w:val="00D03807"/>
    <w:rsid w:val="00D2631E"/>
    <w:rsid w:val="00D37D24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A8636"/>
  <w15:chartTrackingRefBased/>
  <w15:docId w15:val="{F4EB0927-01C7-4095-9124-8026C2C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41"/>
  </w:style>
  <w:style w:type="paragraph" w:styleId="Heading1">
    <w:name w:val="heading 1"/>
    <w:basedOn w:val="Normal"/>
    <w:next w:val="Normal"/>
    <w:link w:val="Heading1Char"/>
    <w:uiPriority w:val="9"/>
    <w:qFormat/>
    <w:rsid w:val="00A9344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4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4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4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4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818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4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1818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4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4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rsid w:val="00D91EF3"/>
    <w:pPr>
      <w:spacing w:after="0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pPr>
      <w:spacing w:after="0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934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9344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4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93441"/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93441"/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3441"/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44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93441"/>
    <w:rPr>
      <w:i/>
      <w:iCs/>
      <w:color w:val="262626" w:themeColor="text1" w:themeTint="D9"/>
    </w:rPr>
  </w:style>
  <w:style w:type="paragraph" w:styleId="ListBullet">
    <w:name w:val="List Bullet"/>
    <w:basedOn w:val="Normal"/>
    <w:uiPriority w:val="10"/>
    <w:unhideWhenUsed/>
    <w:pPr>
      <w:numPr>
        <w:numId w:val="14"/>
      </w:numPr>
      <w:tabs>
        <w:tab w:val="left" w:pos="360"/>
      </w:tabs>
      <w:spacing w:after="120"/>
    </w:pPr>
    <w:rPr>
      <w:color w:val="565349" w:themeColor="text2"/>
    </w:rPr>
  </w:style>
  <w:style w:type="paragraph" w:customStyle="1" w:styleId="ContactInfo">
    <w:name w:val="Contact Info"/>
    <w:basedOn w:val="Normal"/>
    <w:uiPriority w:val="13"/>
    <w:pPr>
      <w:spacing w:after="0"/>
    </w:pPr>
  </w:style>
  <w:style w:type="paragraph" w:customStyle="1" w:styleId="Website">
    <w:name w:val="Website"/>
    <w:basedOn w:val="Normal"/>
    <w:next w:val="Normal"/>
    <w:uiPriority w:val="14"/>
    <w:pPr>
      <w:spacing w:before="120"/>
    </w:pPr>
    <w:rPr>
      <w:color w:val="808080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441"/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93441"/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441"/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441"/>
    <w:rPr>
      <w:rFonts w:asciiTheme="majorHAnsi" w:eastAsiaTheme="majorEastAsia" w:hAnsiTheme="majorHAnsi" w:cstheme="majorBidi"/>
      <w:color w:val="818183" w:themeColor="accent6"/>
    </w:rPr>
  </w:style>
  <w:style w:type="character" w:styleId="IntenseEmphasis">
    <w:name w:val="Intense Emphasis"/>
    <w:basedOn w:val="DefaultParagraphFont"/>
    <w:uiPriority w:val="21"/>
    <w:qFormat/>
    <w:rsid w:val="00A93441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44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441"/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93441"/>
    <w:rPr>
      <w:b/>
      <w:bCs/>
      <w:smallCaps/>
      <w:color w:val="818183" w:themeColor="accent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441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qFormat/>
    <w:rsid w:val="00A93441"/>
    <w:rPr>
      <w:b/>
      <w:bCs/>
      <w:caps w:val="0"/>
      <w:smallCaps/>
      <w:spacing w:val="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441"/>
    <w:pPr>
      <w:spacing w:line="240" w:lineRule="auto"/>
    </w:pPr>
    <w:rPr>
      <w:b/>
      <w:bCs/>
      <w:smallCaps/>
      <w:color w:val="595959" w:themeColor="text1" w:themeTint="A6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</w:rPr>
      <w:tblPr/>
      <w:tcPr>
        <w:shd w:val="clear" w:color="auto" w:fill="FF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</w:rPr>
      <w:tblPr/>
      <w:tcPr>
        <w:shd w:val="clear" w:color="auto" w:fill="F2B9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2" w:themeFillShade="BF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</w:rPr>
      <w:tblPr/>
      <w:tcPr>
        <w:shd w:val="clear" w:color="auto" w:fill="FFD7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E7500" w:themeFill="accent3" w:themeFillShade="BF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</w:rPr>
      <w:tblPr/>
      <w:tcPr>
        <w:shd w:val="clear" w:color="auto" w:fill="B0D0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4" w:themeFillShade="BF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</w:rPr>
      <w:tblPr/>
      <w:tcPr>
        <w:shd w:val="clear" w:color="auto" w:fill="EFE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AC26" w:themeFill="accent5" w:themeFillShade="BF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</w:rPr>
      <w:tblPr/>
      <w:tcPr>
        <w:shd w:val="clear" w:color="auto" w:fill="CC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06062" w:themeFill="accent6" w:themeFillShade="BF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2" w:themeFillShade="CC"/>
      </w:tcPr>
    </w:tblStylePr>
    <w:tblStylePr w:type="lastRow">
      <w:rPr>
        <w:b/>
        <w:bCs/>
        <w:color w:val="B63F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6E8F" w:themeFill="accent4" w:themeFillShade="CC"/>
      </w:tcPr>
    </w:tblStylePr>
    <w:tblStylePr w:type="lastRow">
      <w:rPr>
        <w:b/>
        <w:bCs/>
        <w:color w:val="346E8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D00" w:themeFill="accent3" w:themeFillShade="CC"/>
      </w:tcPr>
    </w:tblStylePr>
    <w:tblStylePr w:type="lastRow">
      <w:rPr>
        <w:b/>
        <w:bCs/>
        <w:color w:val="CB7D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768" w:themeFill="accent6" w:themeFillShade="CC"/>
      </w:tcPr>
    </w:tblStylePr>
    <w:tblStylePr w:type="lastRow">
      <w:rPr>
        <w:b/>
        <w:bCs/>
        <w:color w:val="6767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829" w:themeFill="accent5" w:themeFillShade="CC"/>
      </w:tcPr>
    </w:tblStylePr>
    <w:tblStylePr w:type="lastRow">
      <w:rPr>
        <w:b/>
        <w:bCs/>
        <w:color w:val="BBB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1" w:themeShade="99"/>
          <w:insideV w:val="nil"/>
        </w:tcBorders>
        <w:shd w:val="clear" w:color="auto" w:fill="9999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1" w:themeFillShade="99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2" w:themeShade="99"/>
          <w:insideV w:val="nil"/>
        </w:tcBorders>
        <w:shd w:val="clear" w:color="auto" w:fill="882F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2" w:themeFillShade="99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EFA8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8AB3" w:themeColor="accent4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5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5E00" w:themeColor="accent3" w:themeShade="99"/>
          <w:insideV w:val="nil"/>
        </w:tcBorders>
        <w:shd w:val="clear" w:color="auto" w:fill="985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5E00" w:themeFill="accent3" w:themeFillShade="99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E00" w:themeColor="accent3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4" w:themeShade="99"/>
          <w:insideV w:val="nil"/>
        </w:tcBorders>
        <w:shd w:val="clear" w:color="auto" w:fill="27526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4" w:themeFillShade="99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9DC5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8183" w:themeColor="accent6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A1E" w:themeColor="accent5" w:themeShade="99"/>
          <w:insideV w:val="nil"/>
        </w:tcBorders>
        <w:shd w:val="clear" w:color="auto" w:fill="8C8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A1E" w:themeFill="accent5" w:themeFillShade="99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BE9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447" w:themeColor="accent5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4E" w:themeColor="accent6" w:themeShade="99"/>
          <w:insideV w:val="nil"/>
        </w:tcBorders>
        <w:shd w:val="clear" w:color="auto" w:fill="4D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E" w:themeFill="accent6" w:themeFillShade="99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0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7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7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72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C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C2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60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qFormat/>
    <w:rsid w:val="00A93441"/>
    <w:rPr>
      <w:i/>
      <w:iCs/>
      <w:color w:val="818183" w:themeColor="accent6"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AFAC26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D798" w:themeColor="accent3" w:themeTint="66"/>
        <w:left w:val="single" w:sz="4" w:space="0" w:color="FFD798" w:themeColor="accent3" w:themeTint="66"/>
        <w:bottom w:val="single" w:sz="4" w:space="0" w:color="FFD798" w:themeColor="accent3" w:themeTint="66"/>
        <w:right w:val="single" w:sz="4" w:space="0" w:color="FFD798" w:themeColor="accent3" w:themeTint="66"/>
        <w:insideH w:val="single" w:sz="4" w:space="0" w:color="FFD798" w:themeColor="accent3" w:themeTint="66"/>
        <w:insideV w:val="single" w:sz="4" w:space="0" w:color="FFD7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4" w:themeTint="66"/>
        <w:left w:val="single" w:sz="4" w:space="0" w:color="B0D0E2" w:themeColor="accent4" w:themeTint="66"/>
        <w:bottom w:val="single" w:sz="4" w:space="0" w:color="B0D0E2" w:themeColor="accent4" w:themeTint="66"/>
        <w:right w:val="single" w:sz="4" w:space="0" w:color="B0D0E2" w:themeColor="accent4" w:themeTint="66"/>
        <w:insideH w:val="single" w:sz="4" w:space="0" w:color="B0D0E2" w:themeColor="accent4" w:themeTint="66"/>
        <w:insideV w:val="single" w:sz="4" w:space="0" w:color="B0D0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FEDB5" w:themeColor="accent5" w:themeTint="66"/>
        <w:left w:val="single" w:sz="4" w:space="0" w:color="EFEDB5" w:themeColor="accent5" w:themeTint="66"/>
        <w:bottom w:val="single" w:sz="4" w:space="0" w:color="EFEDB5" w:themeColor="accent5" w:themeTint="66"/>
        <w:right w:val="single" w:sz="4" w:space="0" w:color="EFEDB5" w:themeColor="accent5" w:themeTint="66"/>
        <w:insideH w:val="single" w:sz="4" w:space="0" w:color="EFEDB5" w:themeColor="accent5" w:themeTint="66"/>
        <w:insideV w:val="single" w:sz="4" w:space="0" w:color="EFE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CCCD" w:themeColor="accent6" w:themeTint="66"/>
        <w:left w:val="single" w:sz="4" w:space="0" w:color="CCCCCD" w:themeColor="accent6" w:themeTint="66"/>
        <w:bottom w:val="single" w:sz="4" w:space="0" w:color="CCCCCD" w:themeColor="accent6" w:themeTint="66"/>
        <w:right w:val="single" w:sz="4" w:space="0" w:color="CCCCCD" w:themeColor="accent6" w:themeTint="66"/>
        <w:insideH w:val="single" w:sz="4" w:space="0" w:color="CCCCCD" w:themeColor="accent6" w:themeTint="66"/>
        <w:insideV w:val="single" w:sz="4" w:space="0" w:color="CC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2" w:themeTint="99"/>
        <w:bottom w:val="single" w:sz="2" w:space="0" w:color="EB977D" w:themeColor="accent2" w:themeTint="99"/>
        <w:insideH w:val="single" w:sz="2" w:space="0" w:color="EB977D" w:themeColor="accent2" w:themeTint="99"/>
        <w:insideV w:val="single" w:sz="2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FC465" w:themeColor="accent3" w:themeTint="99"/>
        <w:bottom w:val="single" w:sz="2" w:space="0" w:color="FFC465" w:themeColor="accent3" w:themeTint="99"/>
        <w:insideH w:val="single" w:sz="2" w:space="0" w:color="FFC465" w:themeColor="accent3" w:themeTint="99"/>
        <w:insideV w:val="single" w:sz="2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4" w:themeTint="99"/>
        <w:bottom w:val="single" w:sz="2" w:space="0" w:color="89B9D4" w:themeColor="accent4" w:themeTint="99"/>
        <w:insideH w:val="single" w:sz="2" w:space="0" w:color="89B9D4" w:themeColor="accent4" w:themeTint="99"/>
        <w:insideV w:val="single" w:sz="2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E7E490" w:themeColor="accent5" w:themeTint="99"/>
        <w:bottom w:val="single" w:sz="2" w:space="0" w:color="E7E490" w:themeColor="accent5" w:themeTint="99"/>
        <w:insideH w:val="single" w:sz="2" w:space="0" w:color="E7E490" w:themeColor="accent5" w:themeTint="99"/>
        <w:insideV w:val="single" w:sz="2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4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4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3B3B4" w:themeColor="accent6" w:themeTint="99"/>
        <w:bottom w:val="single" w:sz="2" w:space="0" w:color="B3B3B4" w:themeColor="accent6" w:themeTint="99"/>
        <w:insideH w:val="single" w:sz="2" w:space="0" w:color="B3B3B4" w:themeColor="accent6" w:themeTint="99"/>
        <w:insideV w:val="single" w:sz="2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2"/>
      </w:tcPr>
    </w:tblStylePr>
    <w:tblStylePr w:type="band1Vert">
      <w:tblPr/>
      <w:tcPr>
        <w:shd w:val="clear" w:color="auto" w:fill="F2B9A8" w:themeFill="accent2" w:themeFillTint="66"/>
      </w:tcPr>
    </w:tblStylePr>
    <w:tblStylePr w:type="band1Horz">
      <w:tblPr/>
      <w:tcPr>
        <w:shd w:val="clear" w:color="auto" w:fill="F2B9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E00" w:themeFill="accent3"/>
      </w:tcPr>
    </w:tblStylePr>
    <w:tblStylePr w:type="band1Vert">
      <w:tblPr/>
      <w:tcPr>
        <w:shd w:val="clear" w:color="auto" w:fill="FFD798" w:themeFill="accent3" w:themeFillTint="66"/>
      </w:tcPr>
    </w:tblStylePr>
    <w:tblStylePr w:type="band1Horz">
      <w:tblPr/>
      <w:tcPr>
        <w:shd w:val="clear" w:color="auto" w:fill="FFD7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4"/>
      </w:tcPr>
    </w:tblStylePr>
    <w:tblStylePr w:type="band1Vert">
      <w:tblPr/>
      <w:tcPr>
        <w:shd w:val="clear" w:color="auto" w:fill="B0D0E2" w:themeFill="accent4" w:themeFillTint="66"/>
      </w:tcPr>
    </w:tblStylePr>
    <w:tblStylePr w:type="band1Horz">
      <w:tblPr/>
      <w:tcPr>
        <w:shd w:val="clear" w:color="auto" w:fill="B0D0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D447" w:themeFill="accent5"/>
      </w:tcPr>
    </w:tblStylePr>
    <w:tblStylePr w:type="band1Vert">
      <w:tblPr/>
      <w:tcPr>
        <w:shd w:val="clear" w:color="auto" w:fill="EFEDB5" w:themeFill="accent5" w:themeFillTint="66"/>
      </w:tcPr>
    </w:tblStylePr>
    <w:tblStylePr w:type="band1Horz">
      <w:tblPr/>
      <w:tcPr>
        <w:shd w:val="clear" w:color="auto" w:fill="EFE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8183" w:themeFill="accent6"/>
      </w:tcPr>
    </w:tblStylePr>
    <w:tblStylePr w:type="band1Vert">
      <w:tblPr/>
      <w:tcPr>
        <w:shd w:val="clear" w:color="auto" w:fill="CCCCCD" w:themeFill="accent6" w:themeFillTint="66"/>
      </w:tcPr>
    </w:tblStylePr>
    <w:tblStylePr w:type="band1Horz">
      <w:tblPr/>
      <w:tcPr>
        <w:shd w:val="clear" w:color="auto" w:fill="CC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  <w:insideV w:val="single" w:sz="4" w:space="0" w:color="EB97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bottom w:val="single" w:sz="4" w:space="0" w:color="EB977D" w:themeColor="accent2" w:themeTint="99"/>
        </w:tcBorders>
      </w:tcPr>
    </w:tblStylePr>
    <w:tblStylePr w:type="nwCell">
      <w:tblPr/>
      <w:tcPr>
        <w:tcBorders>
          <w:bottom w:val="single" w:sz="4" w:space="0" w:color="EB977D" w:themeColor="accent2" w:themeTint="99"/>
        </w:tcBorders>
      </w:tcPr>
    </w:tblStylePr>
    <w:tblStylePr w:type="seCell">
      <w:tblPr/>
      <w:tcPr>
        <w:tcBorders>
          <w:top w:val="single" w:sz="4" w:space="0" w:color="EB977D" w:themeColor="accent2" w:themeTint="99"/>
        </w:tcBorders>
      </w:tcPr>
    </w:tblStylePr>
    <w:tblStylePr w:type="swCell">
      <w:tblPr/>
      <w:tcPr>
        <w:tcBorders>
          <w:top w:val="single" w:sz="4" w:space="0" w:color="EB97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  <w:insideV w:val="single" w:sz="4" w:space="0" w:color="FFC46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bottom w:val="single" w:sz="4" w:space="0" w:color="FFC465" w:themeColor="accent3" w:themeTint="99"/>
        </w:tcBorders>
      </w:tcPr>
    </w:tblStylePr>
    <w:tblStylePr w:type="nwCell">
      <w:tblPr/>
      <w:tcPr>
        <w:tcBorders>
          <w:bottom w:val="single" w:sz="4" w:space="0" w:color="FFC465" w:themeColor="accent3" w:themeTint="99"/>
        </w:tcBorders>
      </w:tcPr>
    </w:tblStylePr>
    <w:tblStylePr w:type="seCell">
      <w:tblPr/>
      <w:tcPr>
        <w:tcBorders>
          <w:top w:val="single" w:sz="4" w:space="0" w:color="FFC465" w:themeColor="accent3" w:themeTint="99"/>
        </w:tcBorders>
      </w:tcPr>
    </w:tblStylePr>
    <w:tblStylePr w:type="swCell">
      <w:tblPr/>
      <w:tcPr>
        <w:tcBorders>
          <w:top w:val="single" w:sz="4" w:space="0" w:color="FFC46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  <w:insideV w:val="single" w:sz="4" w:space="0" w:color="89B9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bottom w:val="single" w:sz="4" w:space="0" w:color="89B9D4" w:themeColor="accent4" w:themeTint="99"/>
        </w:tcBorders>
      </w:tcPr>
    </w:tblStylePr>
    <w:tblStylePr w:type="nwCell">
      <w:tblPr/>
      <w:tcPr>
        <w:tcBorders>
          <w:bottom w:val="single" w:sz="4" w:space="0" w:color="89B9D4" w:themeColor="accent4" w:themeTint="99"/>
        </w:tcBorders>
      </w:tcPr>
    </w:tblStylePr>
    <w:tblStylePr w:type="seCell">
      <w:tblPr/>
      <w:tcPr>
        <w:tcBorders>
          <w:top w:val="single" w:sz="4" w:space="0" w:color="89B9D4" w:themeColor="accent4" w:themeTint="99"/>
        </w:tcBorders>
      </w:tcPr>
    </w:tblStylePr>
    <w:tblStylePr w:type="swCell">
      <w:tblPr/>
      <w:tcPr>
        <w:tcBorders>
          <w:top w:val="single" w:sz="4" w:space="0" w:color="89B9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  <w:insideV w:val="single" w:sz="4" w:space="0" w:color="E7E4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bottom w:val="single" w:sz="4" w:space="0" w:color="E7E490" w:themeColor="accent5" w:themeTint="99"/>
        </w:tcBorders>
      </w:tcPr>
    </w:tblStylePr>
    <w:tblStylePr w:type="nwCell">
      <w:tblPr/>
      <w:tcPr>
        <w:tcBorders>
          <w:bottom w:val="single" w:sz="4" w:space="0" w:color="E7E490" w:themeColor="accent5" w:themeTint="99"/>
        </w:tcBorders>
      </w:tcPr>
    </w:tblStylePr>
    <w:tblStylePr w:type="seCell">
      <w:tblPr/>
      <w:tcPr>
        <w:tcBorders>
          <w:top w:val="single" w:sz="4" w:space="0" w:color="E7E490" w:themeColor="accent5" w:themeTint="99"/>
        </w:tcBorders>
      </w:tcPr>
    </w:tblStylePr>
    <w:tblStylePr w:type="swCell">
      <w:tblPr/>
      <w:tcPr>
        <w:tcBorders>
          <w:top w:val="single" w:sz="4" w:space="0" w:color="E7E4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bottom w:val="single" w:sz="4" w:space="0" w:color="B3B3B4" w:themeColor="accent6" w:themeTint="99"/>
        </w:tcBorders>
      </w:tcPr>
    </w:tblStylePr>
    <w:tblStylePr w:type="nwCell">
      <w:tblPr/>
      <w:tcPr>
        <w:tcBorders>
          <w:bottom w:val="single" w:sz="4" w:space="0" w:color="B3B3B4" w:themeColor="accent6" w:themeTint="99"/>
        </w:tcBorders>
      </w:tcPr>
    </w:tblStylePr>
    <w:tblStylePr w:type="seCell">
      <w:tblPr/>
      <w:tcPr>
        <w:tcBorders>
          <w:top w:val="single" w:sz="4" w:space="0" w:color="B3B3B4" w:themeColor="accent6" w:themeTint="99"/>
        </w:tcBorders>
      </w:tcPr>
    </w:tblStylePr>
    <w:tblStylePr w:type="swCell">
      <w:tblPr/>
      <w:tcPr>
        <w:tcBorders>
          <w:top w:val="single" w:sz="4" w:space="0" w:color="B3B3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9"/>
    <w:semiHidden/>
    <w:rsid w:val="00A93441"/>
    <w:rPr>
      <w:rFonts w:asciiTheme="majorHAnsi" w:eastAsiaTheme="majorEastAsia" w:hAnsiTheme="majorHAnsi" w:cstheme="majorBidi"/>
      <w:b/>
      <w:bCs/>
      <w:color w:val="81818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441"/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441"/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808080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1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  <w:shd w:val="clear" w:color="auto" w:fill="FFFFFF" w:themeFill="accent1" w:themeFillTint="3F"/>
      </w:tcPr>
    </w:tblStylePr>
    <w:tblStylePr w:type="band2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1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H w:val="nil"/>
          <w:insideV w:val="single" w:sz="8" w:space="0" w:color="DF53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  <w:shd w:val="clear" w:color="auto" w:fill="F7D4C9" w:themeFill="accent2" w:themeFillTint="3F"/>
      </w:tcPr>
    </w:tblStylePr>
    <w:tblStylePr w:type="band2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  <w:insideV w:val="single" w:sz="8" w:space="0" w:color="DF53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1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H w:val="nil"/>
          <w:insideV w:val="single" w:sz="8" w:space="0" w:color="FE9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  <w:shd w:val="clear" w:color="auto" w:fill="FFE6BF" w:themeFill="accent3" w:themeFillTint="3F"/>
      </w:tcPr>
    </w:tblStylePr>
    <w:tblStylePr w:type="band2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  <w:insideV w:val="single" w:sz="8" w:space="0" w:color="FE9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1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H w:val="nil"/>
          <w:insideV w:val="single" w:sz="8" w:space="0" w:color="418AB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  <w:shd w:val="clear" w:color="auto" w:fill="CEE2ED" w:themeFill="accent4" w:themeFillTint="3F"/>
      </w:tcPr>
    </w:tblStylePr>
    <w:tblStylePr w:type="band2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  <w:insideV w:val="single" w:sz="8" w:space="0" w:color="418AB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1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H w:val="nil"/>
          <w:insideV w:val="single" w:sz="8" w:space="0" w:color="D7D4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  <w:shd w:val="clear" w:color="auto" w:fill="F5F4D1" w:themeFill="accent5" w:themeFillTint="3F"/>
      </w:tcPr>
    </w:tblStylePr>
    <w:tblStylePr w:type="band2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  <w:insideV w:val="single" w:sz="8" w:space="0" w:color="D7D4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1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H w:val="nil"/>
          <w:insideV w:val="single" w:sz="8" w:space="0" w:color="81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  <w:shd w:val="clear" w:color="auto" w:fill="DFDFE0" w:themeFill="accent6" w:themeFillTint="3F"/>
      </w:tcPr>
    </w:tblStylePr>
    <w:tblStylePr w:type="band2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  <w:insideV w:val="single" w:sz="8" w:space="0" w:color="81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  <w:tblStylePr w:type="band1Horz">
      <w:tblPr/>
      <w:tcPr>
        <w:tcBorders>
          <w:top w:val="single" w:sz="8" w:space="0" w:color="DF5327" w:themeColor="accent2"/>
          <w:left w:val="single" w:sz="8" w:space="0" w:color="DF5327" w:themeColor="accent2"/>
          <w:bottom w:val="single" w:sz="8" w:space="0" w:color="DF5327" w:themeColor="accent2"/>
          <w:right w:val="single" w:sz="8" w:space="0" w:color="DF53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  <w:tblStylePr w:type="band1Horz">
      <w:tblPr/>
      <w:tcPr>
        <w:tcBorders>
          <w:top w:val="single" w:sz="8" w:space="0" w:color="FE9E00" w:themeColor="accent3"/>
          <w:left w:val="single" w:sz="8" w:space="0" w:color="FE9E00" w:themeColor="accent3"/>
          <w:bottom w:val="single" w:sz="8" w:space="0" w:color="FE9E00" w:themeColor="accent3"/>
          <w:right w:val="single" w:sz="8" w:space="0" w:color="FE9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  <w:tblStylePr w:type="band1Horz">
      <w:tblPr/>
      <w:tcPr>
        <w:tcBorders>
          <w:top w:val="single" w:sz="8" w:space="0" w:color="418AB3" w:themeColor="accent4"/>
          <w:left w:val="single" w:sz="8" w:space="0" w:color="418AB3" w:themeColor="accent4"/>
          <w:bottom w:val="single" w:sz="8" w:space="0" w:color="418AB3" w:themeColor="accent4"/>
          <w:right w:val="single" w:sz="8" w:space="0" w:color="418AB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  <w:tblStylePr w:type="band1Horz">
      <w:tblPr/>
      <w:tcPr>
        <w:tcBorders>
          <w:top w:val="single" w:sz="8" w:space="0" w:color="D7D447" w:themeColor="accent5"/>
          <w:left w:val="single" w:sz="8" w:space="0" w:color="D7D447" w:themeColor="accent5"/>
          <w:bottom w:val="single" w:sz="8" w:space="0" w:color="D7D447" w:themeColor="accent5"/>
          <w:right w:val="single" w:sz="8" w:space="0" w:color="D7D4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  <w:tblStylePr w:type="band1Horz">
      <w:tblPr/>
      <w:tcPr>
        <w:tcBorders>
          <w:top w:val="single" w:sz="8" w:space="0" w:color="818183" w:themeColor="accent6"/>
          <w:left w:val="single" w:sz="8" w:space="0" w:color="818183" w:themeColor="accent6"/>
          <w:bottom w:val="single" w:sz="8" w:space="0" w:color="818183" w:themeColor="accent6"/>
          <w:right w:val="single" w:sz="8" w:space="0" w:color="81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2"/>
          <w:left w:val="nil"/>
          <w:bottom w:val="single" w:sz="8" w:space="0" w:color="DF53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E00" w:themeColor="accent3"/>
          <w:left w:val="nil"/>
          <w:bottom w:val="single" w:sz="8" w:space="0" w:color="FE9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4"/>
          <w:left w:val="nil"/>
          <w:bottom w:val="single" w:sz="8" w:space="0" w:color="418AB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447" w:themeColor="accent5"/>
          <w:left w:val="nil"/>
          <w:bottom w:val="single" w:sz="8" w:space="0" w:color="D7D4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183" w:themeColor="accent6"/>
          <w:left w:val="nil"/>
          <w:bottom w:val="single" w:sz="8" w:space="0" w:color="81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934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4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B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bottom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bottom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bottom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bottom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bottom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bottom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2"/>
        <w:left w:val="single" w:sz="4" w:space="0" w:color="DF5327" w:themeColor="accent2"/>
        <w:bottom w:val="single" w:sz="4" w:space="0" w:color="DF5327" w:themeColor="accent2"/>
        <w:right w:val="single" w:sz="4" w:space="0" w:color="DF53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2"/>
          <w:right w:val="single" w:sz="4" w:space="0" w:color="DF5327" w:themeColor="accent2"/>
        </w:tcBorders>
      </w:tcPr>
    </w:tblStylePr>
    <w:tblStylePr w:type="band1Horz">
      <w:tblPr/>
      <w:tcPr>
        <w:tcBorders>
          <w:top w:val="single" w:sz="4" w:space="0" w:color="DF5327" w:themeColor="accent2"/>
          <w:bottom w:val="single" w:sz="4" w:space="0" w:color="DF53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2"/>
          <w:left w:val="nil"/>
        </w:tcBorders>
      </w:tcPr>
    </w:tblStylePr>
    <w:tblStylePr w:type="swCell">
      <w:tblPr/>
      <w:tcPr>
        <w:tcBorders>
          <w:top w:val="double" w:sz="4" w:space="0" w:color="DF53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E9E00" w:themeColor="accent3"/>
        <w:left w:val="single" w:sz="4" w:space="0" w:color="FE9E00" w:themeColor="accent3"/>
        <w:bottom w:val="single" w:sz="4" w:space="0" w:color="FE9E00" w:themeColor="accent3"/>
        <w:right w:val="single" w:sz="4" w:space="0" w:color="FE9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E00" w:themeColor="accent3"/>
          <w:right w:val="single" w:sz="4" w:space="0" w:color="FE9E00" w:themeColor="accent3"/>
        </w:tcBorders>
      </w:tcPr>
    </w:tblStylePr>
    <w:tblStylePr w:type="band1Horz">
      <w:tblPr/>
      <w:tcPr>
        <w:tcBorders>
          <w:top w:val="single" w:sz="4" w:space="0" w:color="FE9E00" w:themeColor="accent3"/>
          <w:bottom w:val="single" w:sz="4" w:space="0" w:color="FE9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E00" w:themeColor="accent3"/>
          <w:left w:val="nil"/>
        </w:tcBorders>
      </w:tcPr>
    </w:tblStylePr>
    <w:tblStylePr w:type="swCell">
      <w:tblPr/>
      <w:tcPr>
        <w:tcBorders>
          <w:top w:val="double" w:sz="4" w:space="0" w:color="FE9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4"/>
        <w:left w:val="single" w:sz="4" w:space="0" w:color="418AB3" w:themeColor="accent4"/>
        <w:bottom w:val="single" w:sz="4" w:space="0" w:color="418AB3" w:themeColor="accent4"/>
        <w:right w:val="single" w:sz="4" w:space="0" w:color="418AB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4"/>
          <w:right w:val="single" w:sz="4" w:space="0" w:color="418AB3" w:themeColor="accent4"/>
        </w:tcBorders>
      </w:tcPr>
    </w:tblStylePr>
    <w:tblStylePr w:type="band1Horz">
      <w:tblPr/>
      <w:tcPr>
        <w:tcBorders>
          <w:top w:val="single" w:sz="4" w:space="0" w:color="418AB3" w:themeColor="accent4"/>
          <w:bottom w:val="single" w:sz="4" w:space="0" w:color="418AB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4"/>
          <w:left w:val="nil"/>
        </w:tcBorders>
      </w:tcPr>
    </w:tblStylePr>
    <w:tblStylePr w:type="swCell">
      <w:tblPr/>
      <w:tcPr>
        <w:tcBorders>
          <w:top w:val="double" w:sz="4" w:space="0" w:color="418AB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7D447" w:themeColor="accent5"/>
        <w:left w:val="single" w:sz="4" w:space="0" w:color="D7D447" w:themeColor="accent5"/>
        <w:bottom w:val="single" w:sz="4" w:space="0" w:color="D7D447" w:themeColor="accent5"/>
        <w:right w:val="single" w:sz="4" w:space="0" w:color="D7D4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D447" w:themeColor="accent5"/>
          <w:right w:val="single" w:sz="4" w:space="0" w:color="D7D447" w:themeColor="accent5"/>
        </w:tcBorders>
      </w:tcPr>
    </w:tblStylePr>
    <w:tblStylePr w:type="band1Horz">
      <w:tblPr/>
      <w:tcPr>
        <w:tcBorders>
          <w:top w:val="single" w:sz="4" w:space="0" w:color="D7D447" w:themeColor="accent5"/>
          <w:bottom w:val="single" w:sz="4" w:space="0" w:color="D7D4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D447" w:themeColor="accent5"/>
          <w:left w:val="nil"/>
        </w:tcBorders>
      </w:tcPr>
    </w:tblStylePr>
    <w:tblStylePr w:type="swCell">
      <w:tblPr/>
      <w:tcPr>
        <w:tcBorders>
          <w:top w:val="double" w:sz="4" w:space="0" w:color="D7D4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18183" w:themeColor="accent6"/>
        <w:left w:val="single" w:sz="4" w:space="0" w:color="818183" w:themeColor="accent6"/>
        <w:bottom w:val="single" w:sz="4" w:space="0" w:color="818183" w:themeColor="accent6"/>
        <w:right w:val="single" w:sz="4" w:space="0" w:color="81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8183" w:themeColor="accent6"/>
          <w:right w:val="single" w:sz="4" w:space="0" w:color="818183" w:themeColor="accent6"/>
        </w:tcBorders>
      </w:tcPr>
    </w:tblStylePr>
    <w:tblStylePr w:type="band1Horz">
      <w:tblPr/>
      <w:tcPr>
        <w:tcBorders>
          <w:top w:val="single" w:sz="4" w:space="0" w:color="818183" w:themeColor="accent6"/>
          <w:bottom w:val="single" w:sz="4" w:space="0" w:color="81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8183" w:themeColor="accent6"/>
          <w:left w:val="nil"/>
        </w:tcBorders>
      </w:tcPr>
    </w:tblStylePr>
    <w:tblStylePr w:type="swCell">
      <w:tblPr/>
      <w:tcPr>
        <w:tcBorders>
          <w:top w:val="double" w:sz="4" w:space="0" w:color="81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2" w:themeTint="99"/>
        <w:left w:val="single" w:sz="4" w:space="0" w:color="EB977D" w:themeColor="accent2" w:themeTint="99"/>
        <w:bottom w:val="single" w:sz="4" w:space="0" w:color="EB977D" w:themeColor="accent2" w:themeTint="99"/>
        <w:right w:val="single" w:sz="4" w:space="0" w:color="EB977D" w:themeColor="accent2" w:themeTint="99"/>
        <w:insideH w:val="single" w:sz="4" w:space="0" w:color="EB97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2"/>
          <w:left w:val="single" w:sz="4" w:space="0" w:color="DF5327" w:themeColor="accent2"/>
          <w:bottom w:val="single" w:sz="4" w:space="0" w:color="DF5327" w:themeColor="accent2"/>
          <w:right w:val="single" w:sz="4" w:space="0" w:color="DF5327" w:themeColor="accent2"/>
          <w:insideH w:val="nil"/>
        </w:tcBorders>
        <w:shd w:val="clear" w:color="auto" w:fill="DF5327" w:themeFill="accent2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C465" w:themeColor="accent3" w:themeTint="99"/>
        <w:left w:val="single" w:sz="4" w:space="0" w:color="FFC465" w:themeColor="accent3" w:themeTint="99"/>
        <w:bottom w:val="single" w:sz="4" w:space="0" w:color="FFC465" w:themeColor="accent3" w:themeTint="99"/>
        <w:right w:val="single" w:sz="4" w:space="0" w:color="FFC465" w:themeColor="accent3" w:themeTint="99"/>
        <w:insideH w:val="single" w:sz="4" w:space="0" w:color="FFC46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E00" w:themeColor="accent3"/>
          <w:left w:val="single" w:sz="4" w:space="0" w:color="FE9E00" w:themeColor="accent3"/>
          <w:bottom w:val="single" w:sz="4" w:space="0" w:color="FE9E00" w:themeColor="accent3"/>
          <w:right w:val="single" w:sz="4" w:space="0" w:color="FE9E00" w:themeColor="accent3"/>
          <w:insideH w:val="nil"/>
        </w:tcBorders>
        <w:shd w:val="clear" w:color="auto" w:fill="FE9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46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4" w:themeTint="99"/>
        <w:left w:val="single" w:sz="4" w:space="0" w:color="89B9D4" w:themeColor="accent4" w:themeTint="99"/>
        <w:bottom w:val="single" w:sz="4" w:space="0" w:color="89B9D4" w:themeColor="accent4" w:themeTint="99"/>
        <w:right w:val="single" w:sz="4" w:space="0" w:color="89B9D4" w:themeColor="accent4" w:themeTint="99"/>
        <w:insideH w:val="single" w:sz="4" w:space="0" w:color="89B9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4"/>
          <w:left w:val="single" w:sz="4" w:space="0" w:color="418AB3" w:themeColor="accent4"/>
          <w:bottom w:val="single" w:sz="4" w:space="0" w:color="418AB3" w:themeColor="accent4"/>
          <w:right w:val="single" w:sz="4" w:space="0" w:color="418AB3" w:themeColor="accent4"/>
          <w:insideH w:val="nil"/>
        </w:tcBorders>
        <w:shd w:val="clear" w:color="auto" w:fill="418AB3" w:themeFill="accent4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7E490" w:themeColor="accent5" w:themeTint="99"/>
        <w:left w:val="single" w:sz="4" w:space="0" w:color="E7E490" w:themeColor="accent5" w:themeTint="99"/>
        <w:bottom w:val="single" w:sz="4" w:space="0" w:color="E7E490" w:themeColor="accent5" w:themeTint="99"/>
        <w:right w:val="single" w:sz="4" w:space="0" w:color="E7E490" w:themeColor="accent5" w:themeTint="99"/>
        <w:insideH w:val="single" w:sz="4" w:space="0" w:color="E7E4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447" w:themeColor="accent5"/>
          <w:left w:val="single" w:sz="4" w:space="0" w:color="D7D447" w:themeColor="accent5"/>
          <w:bottom w:val="single" w:sz="4" w:space="0" w:color="D7D447" w:themeColor="accent5"/>
          <w:right w:val="single" w:sz="4" w:space="0" w:color="D7D447" w:themeColor="accent5"/>
          <w:insideH w:val="nil"/>
        </w:tcBorders>
        <w:shd w:val="clear" w:color="auto" w:fill="D7D447" w:themeFill="accent5"/>
      </w:tcPr>
    </w:tblStylePr>
    <w:tblStylePr w:type="lastRow">
      <w:rPr>
        <w:b/>
        <w:bCs/>
      </w:rPr>
      <w:tblPr/>
      <w:tcPr>
        <w:tcBorders>
          <w:top w:val="double" w:sz="4" w:space="0" w:color="E7E4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tblBorders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2"/>
        <w:left w:val="single" w:sz="24" w:space="0" w:color="DF5327" w:themeColor="accent2"/>
        <w:bottom w:val="single" w:sz="24" w:space="0" w:color="DF5327" w:themeColor="accent2"/>
        <w:right w:val="single" w:sz="24" w:space="0" w:color="DF5327" w:themeColor="accent2"/>
      </w:tblBorders>
    </w:tblPr>
    <w:tcPr>
      <w:shd w:val="clear" w:color="auto" w:fill="DF53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E00" w:themeColor="accent3"/>
        <w:left w:val="single" w:sz="24" w:space="0" w:color="FE9E00" w:themeColor="accent3"/>
        <w:bottom w:val="single" w:sz="24" w:space="0" w:color="FE9E00" w:themeColor="accent3"/>
        <w:right w:val="single" w:sz="24" w:space="0" w:color="FE9E00" w:themeColor="accent3"/>
      </w:tblBorders>
    </w:tblPr>
    <w:tcPr>
      <w:shd w:val="clear" w:color="auto" w:fill="FE9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4"/>
        <w:left w:val="single" w:sz="24" w:space="0" w:color="418AB3" w:themeColor="accent4"/>
        <w:bottom w:val="single" w:sz="24" w:space="0" w:color="418AB3" w:themeColor="accent4"/>
        <w:right w:val="single" w:sz="24" w:space="0" w:color="418AB3" w:themeColor="accent4"/>
      </w:tblBorders>
    </w:tblPr>
    <w:tcPr>
      <w:shd w:val="clear" w:color="auto" w:fill="418AB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D447" w:themeColor="accent5"/>
        <w:left w:val="single" w:sz="24" w:space="0" w:color="D7D447" w:themeColor="accent5"/>
        <w:bottom w:val="single" w:sz="24" w:space="0" w:color="D7D447" w:themeColor="accent5"/>
        <w:right w:val="single" w:sz="24" w:space="0" w:color="D7D447" w:themeColor="accent5"/>
      </w:tblBorders>
    </w:tblPr>
    <w:tcPr>
      <w:shd w:val="clear" w:color="auto" w:fill="D7D4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8183" w:themeColor="accent6"/>
        <w:left w:val="single" w:sz="24" w:space="0" w:color="818183" w:themeColor="accent6"/>
        <w:bottom w:val="single" w:sz="24" w:space="0" w:color="818183" w:themeColor="accent6"/>
        <w:right w:val="single" w:sz="24" w:space="0" w:color="818183" w:themeColor="accent6"/>
      </w:tblBorders>
    </w:tblPr>
    <w:tcPr>
      <w:shd w:val="clear" w:color="auto" w:fill="81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/>
        <w:bottom w:val="single" w:sz="4" w:space="0" w:color="FFFF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  <w:tblBorders>
        <w:top w:val="single" w:sz="4" w:space="0" w:color="DF5327" w:themeColor="accent2"/>
        <w:bottom w:val="single" w:sz="4" w:space="0" w:color="DF53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  <w:tblBorders>
        <w:top w:val="single" w:sz="4" w:space="0" w:color="FE9E00" w:themeColor="accent3"/>
        <w:bottom w:val="single" w:sz="4" w:space="0" w:color="FE9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9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  <w:tblBorders>
        <w:top w:val="single" w:sz="4" w:space="0" w:color="418AB3" w:themeColor="accent4"/>
        <w:bottom w:val="single" w:sz="4" w:space="0" w:color="418AB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  <w:tblBorders>
        <w:top w:val="single" w:sz="4" w:space="0" w:color="D7D447" w:themeColor="accent5"/>
        <w:bottom w:val="single" w:sz="4" w:space="0" w:color="D7D4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7D4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  <w:tblBorders>
        <w:top w:val="single" w:sz="4" w:space="0" w:color="818183" w:themeColor="accent6"/>
        <w:bottom w:val="single" w:sz="4" w:space="0" w:color="81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1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AA3B1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2" w:themeFillTint="33"/>
      </w:tcPr>
    </w:tblStylePr>
    <w:tblStylePr w:type="band1Horz">
      <w:tblPr/>
      <w:tcPr>
        <w:shd w:val="clear" w:color="auto" w:fill="F8DC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BE7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BCB" w:themeFill="accent3" w:themeFillTint="33"/>
      </w:tcPr>
    </w:tblStylePr>
    <w:tblStylePr w:type="band1Horz">
      <w:tblPr/>
      <w:tcPr>
        <w:shd w:val="clear" w:color="auto" w:fill="FFEB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3067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4" w:themeFillTint="33"/>
      </w:tcPr>
    </w:tblStylePr>
    <w:tblStylePr w:type="band1Horz">
      <w:tblPr/>
      <w:tcPr>
        <w:shd w:val="clear" w:color="auto" w:fill="D7E7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AFAC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D4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D4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D4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D4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6DA" w:themeFill="accent5" w:themeFillTint="33"/>
      </w:tcPr>
    </w:tblStylePr>
    <w:tblStylePr w:type="band1Horz">
      <w:tblPr/>
      <w:tcPr>
        <w:shd w:val="clear" w:color="auto" w:fill="F7F6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6060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  <w:insideV w:val="single" w:sz="8" w:space="0" w:color="FFFFFF" w:themeColor="accent1" w:themeTint="BF"/>
      </w:tblBorders>
    </w:tblPr>
    <w:tcPr>
      <w:shd w:val="clear" w:color="auto" w:fill="F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  <w:insideV w:val="single" w:sz="8" w:space="0" w:color="E77D5D" w:themeColor="accent2" w:themeTint="BF"/>
      </w:tblBorders>
    </w:tblPr>
    <w:tcPr>
      <w:shd w:val="clear" w:color="auto" w:fill="F7D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shd w:val="clear" w:color="auto" w:fill="EFA8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  <w:insideV w:val="single" w:sz="8" w:space="0" w:color="FFB53F" w:themeColor="accent3" w:themeTint="BF"/>
      </w:tblBorders>
    </w:tblPr>
    <w:tcPr>
      <w:shd w:val="clear" w:color="auto" w:fill="FFE6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shd w:val="clear" w:color="auto" w:fill="FFCE7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  <w:insideV w:val="single" w:sz="8" w:space="0" w:color="6CA8CA" w:themeColor="accent4" w:themeTint="BF"/>
      </w:tblBorders>
    </w:tblPr>
    <w:tcPr>
      <w:shd w:val="clear" w:color="auto" w:fill="CEE2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shd w:val="clear" w:color="auto" w:fill="9DC5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  <w:insideV w:val="single" w:sz="8" w:space="0" w:color="E1DE75" w:themeColor="accent5" w:themeTint="BF"/>
      </w:tblBorders>
    </w:tblPr>
    <w:tcPr>
      <w:shd w:val="clear" w:color="auto" w:fill="F5F4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E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shd w:val="clear" w:color="auto" w:fill="EBE9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  <w:insideV w:val="single" w:sz="8" w:space="0" w:color="A0A0A2" w:themeColor="accent6" w:themeTint="BF"/>
      </w:tblBorders>
    </w:tblPr>
    <w:tcPr>
      <w:shd w:val="clear" w:color="auto" w:fill="DFDF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0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shd w:val="clear" w:color="auto" w:fill="C0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cPr>
      <w:shd w:val="clear" w:color="auto" w:fill="F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3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tcBorders>
          <w:insideH w:val="single" w:sz="6" w:space="0" w:color="FFFFFF" w:themeColor="accent1"/>
          <w:insideV w:val="single" w:sz="6" w:space="0" w:color="FFFFFF" w:themeColor="accent1"/>
        </w:tcBorders>
        <w:shd w:val="clear" w:color="auto" w:fill="FF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  <w:insideH w:val="single" w:sz="8" w:space="0" w:color="DF5327" w:themeColor="accent2"/>
        <w:insideV w:val="single" w:sz="8" w:space="0" w:color="DF5327" w:themeColor="accent2"/>
      </w:tblBorders>
    </w:tblPr>
    <w:tcPr>
      <w:shd w:val="clear" w:color="auto" w:fill="F7D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2" w:themeFillTint="33"/>
      </w:tcPr>
    </w:tblStylePr>
    <w:tblStylePr w:type="band1Vert">
      <w:tblPr/>
      <w:tcPr>
        <w:shd w:val="clear" w:color="auto" w:fill="EFA893" w:themeFill="accent2" w:themeFillTint="7F"/>
      </w:tcPr>
    </w:tblStylePr>
    <w:tblStylePr w:type="band1Horz">
      <w:tblPr/>
      <w:tcPr>
        <w:tcBorders>
          <w:insideH w:val="single" w:sz="6" w:space="0" w:color="DF5327" w:themeColor="accent2"/>
          <w:insideV w:val="single" w:sz="6" w:space="0" w:color="DF5327" w:themeColor="accent2"/>
        </w:tcBorders>
        <w:shd w:val="clear" w:color="auto" w:fill="EFA8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  <w:insideH w:val="single" w:sz="8" w:space="0" w:color="FE9E00" w:themeColor="accent3"/>
        <w:insideV w:val="single" w:sz="8" w:space="0" w:color="FE9E00" w:themeColor="accent3"/>
      </w:tblBorders>
    </w:tblPr>
    <w:tcPr>
      <w:shd w:val="clear" w:color="auto" w:fill="FFE6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B" w:themeFill="accent3" w:themeFillTint="33"/>
      </w:tcPr>
    </w:tblStylePr>
    <w:tblStylePr w:type="band1Vert">
      <w:tblPr/>
      <w:tcPr>
        <w:shd w:val="clear" w:color="auto" w:fill="FFCE7F" w:themeFill="accent3" w:themeFillTint="7F"/>
      </w:tcPr>
    </w:tblStylePr>
    <w:tblStylePr w:type="band1Horz">
      <w:tblPr/>
      <w:tcPr>
        <w:tcBorders>
          <w:insideH w:val="single" w:sz="6" w:space="0" w:color="FE9E00" w:themeColor="accent3"/>
          <w:insideV w:val="single" w:sz="6" w:space="0" w:color="FE9E00" w:themeColor="accent3"/>
        </w:tcBorders>
        <w:shd w:val="clear" w:color="auto" w:fill="FFCE7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  <w:insideH w:val="single" w:sz="8" w:space="0" w:color="418AB3" w:themeColor="accent4"/>
        <w:insideV w:val="single" w:sz="8" w:space="0" w:color="418AB3" w:themeColor="accent4"/>
      </w:tblBorders>
    </w:tblPr>
    <w:tcPr>
      <w:shd w:val="clear" w:color="auto" w:fill="CEE2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4" w:themeFillTint="33"/>
      </w:tcPr>
    </w:tblStylePr>
    <w:tblStylePr w:type="band1Vert">
      <w:tblPr/>
      <w:tcPr>
        <w:shd w:val="clear" w:color="auto" w:fill="9DC5DB" w:themeFill="accent4" w:themeFillTint="7F"/>
      </w:tcPr>
    </w:tblStylePr>
    <w:tblStylePr w:type="band1Horz">
      <w:tblPr/>
      <w:tcPr>
        <w:tcBorders>
          <w:insideH w:val="single" w:sz="6" w:space="0" w:color="418AB3" w:themeColor="accent4"/>
          <w:insideV w:val="single" w:sz="6" w:space="0" w:color="418AB3" w:themeColor="accent4"/>
        </w:tcBorders>
        <w:shd w:val="clear" w:color="auto" w:fill="9DC5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  <w:insideH w:val="single" w:sz="8" w:space="0" w:color="D7D447" w:themeColor="accent5"/>
        <w:insideV w:val="single" w:sz="8" w:space="0" w:color="D7D447" w:themeColor="accent5"/>
      </w:tblBorders>
    </w:tblPr>
    <w:tcPr>
      <w:shd w:val="clear" w:color="auto" w:fill="F5F4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DA" w:themeFill="accent5" w:themeFillTint="33"/>
      </w:tcPr>
    </w:tblStylePr>
    <w:tblStylePr w:type="band1Vert">
      <w:tblPr/>
      <w:tcPr>
        <w:shd w:val="clear" w:color="auto" w:fill="EBE9A3" w:themeFill="accent5" w:themeFillTint="7F"/>
      </w:tcPr>
    </w:tblStylePr>
    <w:tblStylePr w:type="band1Horz">
      <w:tblPr/>
      <w:tcPr>
        <w:tcBorders>
          <w:insideH w:val="single" w:sz="6" w:space="0" w:color="D7D447" w:themeColor="accent5"/>
          <w:insideV w:val="single" w:sz="6" w:space="0" w:color="D7D447" w:themeColor="accent5"/>
        </w:tcBorders>
        <w:shd w:val="clear" w:color="auto" w:fill="EBE9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  <w:insideH w:val="single" w:sz="8" w:space="0" w:color="818183" w:themeColor="accent6"/>
        <w:insideV w:val="single" w:sz="8" w:space="0" w:color="818183" w:themeColor="accent6"/>
      </w:tblBorders>
    </w:tblPr>
    <w:tcPr>
      <w:shd w:val="clear" w:color="auto" w:fill="DFDF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6" w:themeFill="accent6" w:themeFillTint="33"/>
      </w:tcPr>
    </w:tblStylePr>
    <w:tblStylePr w:type="band1Vert">
      <w:tblPr/>
      <w:tcPr>
        <w:shd w:val="clear" w:color="auto" w:fill="C0C0C1" w:themeFill="accent6" w:themeFillTint="7F"/>
      </w:tcPr>
    </w:tblStylePr>
    <w:tblStylePr w:type="band1Horz">
      <w:tblPr/>
      <w:tcPr>
        <w:tcBorders>
          <w:insideH w:val="single" w:sz="6" w:space="0" w:color="818183" w:themeColor="accent6"/>
          <w:insideV w:val="single" w:sz="6" w:space="0" w:color="818183" w:themeColor="accent6"/>
        </w:tcBorders>
        <w:shd w:val="clear" w:color="auto" w:fill="C0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4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D4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9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9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1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bottom w:val="single" w:sz="8" w:space="0" w:color="DF53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2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2"/>
          <w:bottom w:val="single" w:sz="8" w:space="0" w:color="DF5327" w:themeColor="accent2"/>
        </w:tcBorders>
      </w:tc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shd w:val="clear" w:color="auto" w:fill="F7D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bottom w:val="single" w:sz="8" w:space="0" w:color="FE9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E00" w:themeColor="accent3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E00" w:themeColor="accent3"/>
          <w:bottom w:val="single" w:sz="8" w:space="0" w:color="FE9E00" w:themeColor="accent3"/>
        </w:tcBorders>
      </w:tc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shd w:val="clear" w:color="auto" w:fill="FFE6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bottom w:val="single" w:sz="8" w:space="0" w:color="418AB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4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4"/>
          <w:bottom w:val="single" w:sz="8" w:space="0" w:color="418AB3" w:themeColor="accent4"/>
        </w:tcBorders>
      </w:tc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shd w:val="clear" w:color="auto" w:fill="CEE2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bottom w:val="single" w:sz="8" w:space="0" w:color="D7D4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447" w:themeColor="accent5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447" w:themeColor="accent5"/>
          <w:bottom w:val="single" w:sz="8" w:space="0" w:color="D7D447" w:themeColor="accent5"/>
        </w:tcBorders>
      </w:tc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shd w:val="clear" w:color="auto" w:fill="F5F4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bottom w:val="single" w:sz="8" w:space="0" w:color="81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8183" w:themeColor="accent6"/>
        </w:tcBorders>
      </w:tcPr>
    </w:tblStylePr>
    <w:tblStylePr w:type="lastRow">
      <w:rPr>
        <w:b/>
        <w:bCs/>
        <w:color w:val="565349" w:themeColor="text2"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8183" w:themeColor="accent6"/>
          <w:bottom w:val="single" w:sz="8" w:space="0" w:color="818183" w:themeColor="accent6"/>
        </w:tcBorders>
      </w:tc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shd w:val="clear" w:color="auto" w:fill="DFDF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2"/>
        <w:left w:val="single" w:sz="8" w:space="0" w:color="DF5327" w:themeColor="accent2"/>
        <w:bottom w:val="single" w:sz="8" w:space="0" w:color="DF5327" w:themeColor="accent2"/>
        <w:right w:val="single" w:sz="8" w:space="0" w:color="DF53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E00" w:themeColor="accent3"/>
        <w:left w:val="single" w:sz="8" w:space="0" w:color="FE9E00" w:themeColor="accent3"/>
        <w:bottom w:val="single" w:sz="8" w:space="0" w:color="FE9E00" w:themeColor="accent3"/>
        <w:right w:val="single" w:sz="8" w:space="0" w:color="FE9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4"/>
        <w:left w:val="single" w:sz="8" w:space="0" w:color="418AB3" w:themeColor="accent4"/>
        <w:bottom w:val="single" w:sz="8" w:space="0" w:color="418AB3" w:themeColor="accent4"/>
        <w:right w:val="single" w:sz="8" w:space="0" w:color="418AB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447" w:themeColor="accent5"/>
        <w:left w:val="single" w:sz="8" w:space="0" w:color="D7D447" w:themeColor="accent5"/>
        <w:bottom w:val="single" w:sz="8" w:space="0" w:color="D7D447" w:themeColor="accent5"/>
        <w:right w:val="single" w:sz="8" w:space="0" w:color="D7D4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4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4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D4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4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183" w:themeColor="accent6"/>
        <w:left w:val="single" w:sz="8" w:space="0" w:color="818183" w:themeColor="accent6"/>
        <w:bottom w:val="single" w:sz="8" w:space="0" w:color="818183" w:themeColor="accent6"/>
        <w:right w:val="single" w:sz="8" w:space="0" w:color="81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2" w:themeTint="BF"/>
        <w:left w:val="single" w:sz="8" w:space="0" w:color="E77D5D" w:themeColor="accent2" w:themeTint="BF"/>
        <w:bottom w:val="single" w:sz="8" w:space="0" w:color="E77D5D" w:themeColor="accent2" w:themeTint="BF"/>
        <w:right w:val="single" w:sz="8" w:space="0" w:color="E77D5D" w:themeColor="accent2" w:themeTint="BF"/>
        <w:insideH w:val="single" w:sz="8" w:space="0" w:color="E77D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2" w:themeTint="BF"/>
          <w:left w:val="single" w:sz="8" w:space="0" w:color="E77D5D" w:themeColor="accent2" w:themeTint="BF"/>
          <w:bottom w:val="single" w:sz="8" w:space="0" w:color="E77D5D" w:themeColor="accent2" w:themeTint="BF"/>
          <w:right w:val="single" w:sz="8" w:space="0" w:color="E77D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B53F" w:themeColor="accent3" w:themeTint="BF"/>
        <w:left w:val="single" w:sz="8" w:space="0" w:color="FFB53F" w:themeColor="accent3" w:themeTint="BF"/>
        <w:bottom w:val="single" w:sz="8" w:space="0" w:color="FFB53F" w:themeColor="accent3" w:themeTint="BF"/>
        <w:right w:val="single" w:sz="8" w:space="0" w:color="FFB53F" w:themeColor="accent3" w:themeTint="BF"/>
        <w:insideH w:val="single" w:sz="8" w:space="0" w:color="FFB53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F" w:themeColor="accent3" w:themeTint="BF"/>
          <w:left w:val="single" w:sz="8" w:space="0" w:color="FFB53F" w:themeColor="accent3" w:themeTint="BF"/>
          <w:bottom w:val="single" w:sz="8" w:space="0" w:color="FFB53F" w:themeColor="accent3" w:themeTint="BF"/>
          <w:right w:val="single" w:sz="8" w:space="0" w:color="FFB53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4" w:themeTint="BF"/>
        <w:left w:val="single" w:sz="8" w:space="0" w:color="6CA8CA" w:themeColor="accent4" w:themeTint="BF"/>
        <w:bottom w:val="single" w:sz="8" w:space="0" w:color="6CA8CA" w:themeColor="accent4" w:themeTint="BF"/>
        <w:right w:val="single" w:sz="8" w:space="0" w:color="6CA8CA" w:themeColor="accent4" w:themeTint="BF"/>
        <w:insideH w:val="single" w:sz="8" w:space="0" w:color="6CA8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4" w:themeTint="BF"/>
          <w:left w:val="single" w:sz="8" w:space="0" w:color="6CA8CA" w:themeColor="accent4" w:themeTint="BF"/>
          <w:bottom w:val="single" w:sz="8" w:space="0" w:color="6CA8CA" w:themeColor="accent4" w:themeTint="BF"/>
          <w:right w:val="single" w:sz="8" w:space="0" w:color="6CA8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1DE75" w:themeColor="accent5" w:themeTint="BF"/>
        <w:left w:val="single" w:sz="8" w:space="0" w:color="E1DE75" w:themeColor="accent5" w:themeTint="BF"/>
        <w:bottom w:val="single" w:sz="8" w:space="0" w:color="E1DE75" w:themeColor="accent5" w:themeTint="BF"/>
        <w:right w:val="single" w:sz="8" w:space="0" w:color="E1DE75" w:themeColor="accent5" w:themeTint="BF"/>
        <w:insideH w:val="single" w:sz="8" w:space="0" w:color="E1DE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E75" w:themeColor="accent5" w:themeTint="BF"/>
          <w:left w:val="single" w:sz="8" w:space="0" w:color="E1DE75" w:themeColor="accent5" w:themeTint="BF"/>
          <w:bottom w:val="single" w:sz="8" w:space="0" w:color="E1DE75" w:themeColor="accent5" w:themeTint="BF"/>
          <w:right w:val="single" w:sz="8" w:space="0" w:color="E1DE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4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0A0A2" w:themeColor="accent6" w:themeTint="BF"/>
        <w:left w:val="single" w:sz="8" w:space="0" w:color="A0A0A2" w:themeColor="accent6" w:themeTint="BF"/>
        <w:bottom w:val="single" w:sz="8" w:space="0" w:color="A0A0A2" w:themeColor="accent6" w:themeTint="BF"/>
        <w:right w:val="single" w:sz="8" w:space="0" w:color="A0A0A2" w:themeColor="accent6" w:themeTint="BF"/>
        <w:insideH w:val="single" w:sz="8" w:space="0" w:color="A0A0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0A2" w:themeColor="accent6" w:themeTint="BF"/>
          <w:left w:val="single" w:sz="8" w:space="0" w:color="A0A0A2" w:themeColor="accent6" w:themeTint="BF"/>
          <w:bottom w:val="single" w:sz="8" w:space="0" w:color="A0A0A2" w:themeColor="accent6" w:themeTint="BF"/>
          <w:right w:val="single" w:sz="8" w:space="0" w:color="A0A0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4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934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qFormat/>
    <w:rsid w:val="00A934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9344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93441"/>
    <w:rPr>
      <w:smallCaps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A92C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teachers.stjohns.k12.fl.us/rudi-c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5568\AppData\Roaming\Microsoft\Templates\Tri-fold%20brochure%20(blue).dotx" TargetMode="External"/></Relationships>
</file>

<file path=word/theme/theme1.xml><?xml version="1.0" encoding="utf-8"?>
<a:theme xmlns:a="http://schemas.openxmlformats.org/drawingml/2006/main" name="Basis">
  <a:themeElements>
    <a:clrScheme name="Custom 4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FFFFFF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4392B417-BF66-48FB-B891-2643865C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Cristin Rudi</cp:lastModifiedBy>
  <cp:revision>2</cp:revision>
  <cp:lastPrinted>2017-07-19T17:44:00Z</cp:lastPrinted>
  <dcterms:created xsi:type="dcterms:W3CDTF">2021-07-29T20:19:00Z</dcterms:created>
  <dcterms:modified xsi:type="dcterms:W3CDTF">2021-07-29T20:19:00Z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