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4B043" w14:textId="77777777" w:rsidR="00DF1B59" w:rsidRPr="00D76CE9" w:rsidRDefault="00DF1B59" w:rsidP="00DF1B59">
      <w:pPr>
        <w:jc w:val="center"/>
        <w:rPr>
          <w:b/>
          <w:sz w:val="36"/>
          <w:szCs w:val="36"/>
        </w:rPr>
      </w:pPr>
      <w:r>
        <w:rPr>
          <w:b/>
          <w:sz w:val="36"/>
          <w:szCs w:val="36"/>
        </w:rPr>
        <w:t>Chapter Two</w:t>
      </w:r>
    </w:p>
    <w:p w14:paraId="69AAF2AC" w14:textId="77777777" w:rsidR="00DF1B59" w:rsidRPr="00D76CE9" w:rsidRDefault="00DF1B59" w:rsidP="00DF1B59">
      <w:pPr>
        <w:jc w:val="center"/>
        <w:rPr>
          <w:b/>
          <w:sz w:val="36"/>
          <w:szCs w:val="36"/>
        </w:rPr>
      </w:pPr>
      <w:r w:rsidRPr="00D76CE9">
        <w:rPr>
          <w:b/>
          <w:sz w:val="36"/>
          <w:szCs w:val="36"/>
        </w:rPr>
        <w:t xml:space="preserve">Causes of Crime </w:t>
      </w:r>
    </w:p>
    <w:p w14:paraId="3D2843DC" w14:textId="77777777" w:rsidR="00DF1B59" w:rsidRPr="00C13AF6" w:rsidRDefault="00DF1B59" w:rsidP="00DF1B59">
      <w:pPr>
        <w:pStyle w:val="ListParagraph"/>
        <w:numPr>
          <w:ilvl w:val="0"/>
          <w:numId w:val="23"/>
        </w:numPr>
        <w:rPr>
          <w:szCs w:val="24"/>
        </w:rPr>
      </w:pPr>
      <w:bookmarkStart w:id="0" w:name="_GoBack"/>
      <w:bookmarkEnd w:id="0"/>
      <w:r>
        <w:rPr>
          <w:noProof/>
          <w:color w:val="000000"/>
        </w:rPr>
        <mc:AlternateContent>
          <mc:Choice Requires="wpg">
            <w:drawing>
              <wp:anchor distT="0" distB="0" distL="114300" distR="114300" simplePos="0" relativeHeight="251652096" behindDoc="0" locked="0" layoutInCell="1" allowOverlap="1" wp14:anchorId="7C5BFC04" wp14:editId="6FE01C36">
                <wp:simplePos x="0" y="0"/>
                <wp:positionH relativeFrom="column">
                  <wp:posOffset>-786204</wp:posOffset>
                </wp:positionH>
                <wp:positionV relativeFrom="paragraph">
                  <wp:posOffset>206761</wp:posOffset>
                </wp:positionV>
                <wp:extent cx="578485" cy="303530"/>
                <wp:effectExtent l="0" t="0" r="0" b="0"/>
                <wp:wrapThrough wrapText="bothSides">
                  <wp:wrapPolygon edited="0">
                    <wp:start x="0" y="0"/>
                    <wp:lineTo x="0" y="18979"/>
                    <wp:lineTo x="19917" y="18979"/>
                    <wp:lineTo x="19917" y="0"/>
                    <wp:lineTo x="0" y="0"/>
                  </wp:wrapPolygon>
                </wp:wrapThrough>
                <wp:docPr id="1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 cy="303530"/>
                          <a:chOff x="587" y="11982"/>
                          <a:chExt cx="600" cy="319"/>
                        </a:xfrm>
                      </wpg:grpSpPr>
                      <wps:wsp>
                        <wps:cNvPr id="18" name="AutoShape 81"/>
                        <wps:cNvSpPr>
                          <a:spLocks noChangeArrowheads="1"/>
                        </wps:cNvSpPr>
                        <wps:spPr bwMode="auto">
                          <a:xfrm>
                            <a:off x="621" y="11982"/>
                            <a:ext cx="480" cy="250"/>
                          </a:xfrm>
                          <a:prstGeom prst="bevel">
                            <a:avLst>
                              <a:gd name="adj" fmla="val 12500"/>
                            </a:avLst>
                          </a:prstGeom>
                          <a:solidFill>
                            <a:srgbClr val="99CCFF"/>
                          </a:solidFill>
                          <a:ln w="9525">
                            <a:solidFill>
                              <a:srgbClr val="333399"/>
                            </a:solidFill>
                            <a:miter lim="800000"/>
                            <a:headEnd/>
                            <a:tailEnd/>
                          </a:ln>
                        </wps:spPr>
                        <wps:bodyPr rot="0" vert="horz" wrap="square" lIns="91440" tIns="45720" rIns="91440" bIns="45720" anchor="t" anchorCtr="0" upright="1">
                          <a:noAutofit/>
                        </wps:bodyPr>
                      </wps:wsp>
                      <wps:wsp>
                        <wps:cNvPr id="19" name="Text Box 82"/>
                        <wps:cNvSpPr txBox="1">
                          <a:spLocks noChangeArrowheads="1"/>
                        </wps:cNvSpPr>
                        <wps:spPr bwMode="auto">
                          <a:xfrm>
                            <a:off x="587" y="11982"/>
                            <a:ext cx="600" cy="319"/>
                          </a:xfrm>
                          <a:prstGeom prst="rect">
                            <a:avLst/>
                          </a:prstGeom>
                          <a:solidFill>
                            <a:srgbClr val="99CCFF">
                              <a:alpha val="0"/>
                            </a:srgbClr>
                          </a:solidFill>
                          <a:ln>
                            <a:noFill/>
                          </a:ln>
                          <a:extLst>
                            <a:ext uri="{91240B29-F687-4F45-9708-019B960494DF}">
                              <a14:hiddenLine xmlns:a14="http://schemas.microsoft.com/office/drawing/2010/main" w="9525">
                                <a:solidFill>
                                  <a:srgbClr val="333399"/>
                                </a:solidFill>
                                <a:miter lim="800000"/>
                                <a:headEnd/>
                                <a:tailEnd/>
                              </a14:hiddenLine>
                            </a:ext>
                          </a:extLst>
                        </wps:spPr>
                        <wps:txbx>
                          <w:txbxContent>
                            <w:p w14:paraId="52CC370D" w14:textId="77777777" w:rsidR="00DF1B59" w:rsidRPr="00065DDC" w:rsidRDefault="00DF1B59" w:rsidP="00DF1B59">
                              <w:pPr>
                                <w:jc w:val="center"/>
                                <w:rPr>
                                  <w:b/>
                                  <w:sz w:val="18"/>
                                  <w:szCs w:val="18"/>
                                </w:rPr>
                              </w:pPr>
                              <w:r>
                                <w:rPr>
                                  <w:b/>
                                  <w:sz w:val="18"/>
                                  <w:szCs w:val="18"/>
                                </w:rPr>
                                <w:t>2-4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5BFC04" id="Group 80" o:spid="_x0000_s1026" style="position:absolute;left:0;text-align:left;margin-left:-61.9pt;margin-top:16.3pt;width:45.55pt;height:23.9pt;z-index:251652096" coordorigin="587,11982" coordsize="60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81" o:spid="_x0000_s1027" type="#_x0000_t84" style="position:absolute;left:621;top:11982;width:48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" fillcolor="#9cf" strokecolor="#339"/>
                <v:shapetype id="_x0000_t202" coordsize="21600,21600" o:spt="202" path="m,l,21600r21600,l21600,xe">
                  <v:stroke joinstyle="miter"/>
                  <v:path gradientshapeok="t" o:connecttype="rect"/>
                </v:shapetype>
                <v:shape id="Text Box 82" o:spid="_x0000_s1028" type="#_x0000_t202" style="position:absolute;left:587;top:11982;width:600;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" fillcolor="#9cf" stroked="f" strokecolor="#339">
                  <v:fill opacity="0"/>
                  <v:textbox>
                    <w:txbxContent>
                      <w:p w14:paraId="52CC370D" w14:textId="77777777" w:rsidR="00DF1B59" w:rsidRPr="00065DDC" w:rsidRDefault="00DF1B59" w:rsidP="00DF1B59">
                        <w:pPr>
                          <w:jc w:val="center"/>
                          <w:rPr>
                            <w:b/>
                            <w:sz w:val="18"/>
                            <w:szCs w:val="18"/>
                          </w:rPr>
                        </w:pPr>
                        <w:r>
                          <w:rPr>
                            <w:b/>
                            <w:sz w:val="18"/>
                            <w:szCs w:val="18"/>
                          </w:rPr>
                          <w:t>2-4</w:t>
                        </w:r>
                      </w:p>
                    </w:txbxContent>
                  </v:textbox>
                </v:shape>
                <w10:wrap type="through"/>
              </v:group>
            </w:pict>
          </mc:Fallback>
        </mc:AlternateContent>
      </w:r>
      <w:r w:rsidRPr="00C13AF6">
        <w:rPr>
          <w:b/>
          <w:szCs w:val="24"/>
        </w:rPr>
        <w:t>The</w:t>
      </w:r>
      <w:r w:rsidRPr="00C13AF6">
        <w:rPr>
          <w:szCs w:val="24"/>
        </w:rPr>
        <w:t xml:space="preserve"> </w:t>
      </w:r>
      <w:r w:rsidRPr="00C13AF6">
        <w:rPr>
          <w:b/>
          <w:szCs w:val="24"/>
        </w:rPr>
        <w:t xml:space="preserve">Role of Theory </w:t>
      </w:r>
    </w:p>
    <w:p w14:paraId="4CC0185A" w14:textId="77777777" w:rsidR="00DF1B59" w:rsidRPr="00DC3B4C" w:rsidRDefault="00DF1B59" w:rsidP="00DF1B59">
      <w:pPr>
        <w:pStyle w:val="OutlineLevel1"/>
        <w:numPr>
          <w:ilvl w:val="0"/>
          <w:numId w:val="0"/>
        </w:numPr>
        <w:ind w:left="360"/>
        <w:rPr>
          <w:rFonts w:ascii="Times New Roman" w:hAnsi="Times New Roman"/>
          <w:szCs w:val="24"/>
        </w:rPr>
      </w:pPr>
      <w:r w:rsidRPr="00DC3B4C">
        <w:rPr>
          <w:rFonts w:ascii="Times New Roman" w:hAnsi="Times New Roman"/>
          <w:b/>
          <w:szCs w:val="24"/>
        </w:rPr>
        <w:t xml:space="preserve">Learning Objective 1: </w:t>
      </w:r>
      <w:r w:rsidRPr="00DC3B4C">
        <w:rPr>
          <w:rFonts w:ascii="Times New Roman" w:hAnsi="Times New Roman"/>
          <w:szCs w:val="24"/>
        </w:rPr>
        <w:t>Discuss the difference between a hypothesis and a theory in the</w:t>
      </w:r>
      <w:r>
        <w:rPr>
          <w:rFonts w:ascii="Times New Roman" w:hAnsi="Times New Roman"/>
          <w:szCs w:val="24"/>
        </w:rPr>
        <w:t xml:space="preserve"> </w:t>
      </w:r>
      <w:r w:rsidRPr="00DC3B4C">
        <w:rPr>
          <w:rFonts w:ascii="Times New Roman" w:hAnsi="Times New Roman"/>
          <w:szCs w:val="24"/>
        </w:rPr>
        <w:t xml:space="preserve">context of criminology. </w:t>
      </w:r>
    </w:p>
    <w:p w14:paraId="00731D39" w14:textId="77777777" w:rsidR="00DF1B59" w:rsidRPr="00C13AF6" w:rsidRDefault="00DF1B59" w:rsidP="00DF1B59">
      <w:pPr>
        <w:numPr>
          <w:ilvl w:val="1"/>
          <w:numId w:val="7"/>
        </w:numPr>
        <w:tabs>
          <w:tab w:val="clear" w:pos="720"/>
          <w:tab w:val="num" w:pos="1440"/>
        </w:tabs>
        <w:spacing w:after="0" w:line="240" w:lineRule="auto"/>
        <w:ind w:left="1350"/>
        <w:rPr>
          <w:color w:val="000000"/>
          <w:szCs w:val="24"/>
        </w:rPr>
      </w:pPr>
      <w:r w:rsidRPr="00C13AF6">
        <w:rPr>
          <w:color w:val="000000"/>
          <w:szCs w:val="24"/>
        </w:rPr>
        <w:t xml:space="preserve">Correlation and cause </w:t>
      </w:r>
    </w:p>
    <w:p w14:paraId="5B34D618" w14:textId="77777777" w:rsidR="00DF1B59" w:rsidRPr="00C13AF6" w:rsidRDefault="00DF1B59" w:rsidP="00DF1B59">
      <w:pPr>
        <w:numPr>
          <w:ilvl w:val="1"/>
          <w:numId w:val="7"/>
        </w:numPr>
        <w:tabs>
          <w:tab w:val="clear" w:pos="720"/>
          <w:tab w:val="num" w:pos="1440"/>
        </w:tabs>
        <w:spacing w:after="0" w:line="240" w:lineRule="auto"/>
        <w:ind w:left="1350"/>
        <w:rPr>
          <w:color w:val="000000"/>
          <w:szCs w:val="24"/>
        </w:rPr>
      </w:pPr>
      <w:r w:rsidRPr="00C13AF6">
        <w:rPr>
          <w:color w:val="000000"/>
          <w:szCs w:val="24"/>
        </w:rPr>
        <w:t xml:space="preserve">Criminological theories </w:t>
      </w:r>
    </w:p>
    <w:p w14:paraId="15062E04" w14:textId="77777777" w:rsidR="00DF1B59" w:rsidRPr="00C13AF6" w:rsidRDefault="00DF1B59" w:rsidP="00DF1B59">
      <w:pPr>
        <w:numPr>
          <w:ilvl w:val="2"/>
          <w:numId w:val="7"/>
        </w:numPr>
        <w:tabs>
          <w:tab w:val="clear" w:pos="1080"/>
          <w:tab w:val="num" w:pos="2160"/>
        </w:tabs>
        <w:spacing w:after="0" w:line="240" w:lineRule="auto"/>
        <w:ind w:left="2070" w:hanging="180"/>
        <w:rPr>
          <w:color w:val="000000"/>
          <w:szCs w:val="24"/>
        </w:rPr>
      </w:pPr>
      <w:r w:rsidRPr="00C13AF6">
        <w:rPr>
          <w:color w:val="000000"/>
          <w:szCs w:val="24"/>
        </w:rPr>
        <w:t xml:space="preserve">The scientific method </w:t>
      </w:r>
    </w:p>
    <w:p w14:paraId="291FFF7C" w14:textId="77777777" w:rsidR="00DF1B59" w:rsidRPr="00DC3B4C" w:rsidRDefault="00DF1B59" w:rsidP="00DF1B59">
      <w:pPr>
        <w:numPr>
          <w:ilvl w:val="4"/>
          <w:numId w:val="7"/>
        </w:numPr>
        <w:tabs>
          <w:tab w:val="clear" w:pos="1800"/>
          <w:tab w:val="num" w:pos="2880"/>
        </w:tabs>
        <w:spacing w:after="0" w:line="240" w:lineRule="auto"/>
        <w:ind w:left="2790"/>
        <w:rPr>
          <w:szCs w:val="24"/>
        </w:rPr>
      </w:pPr>
      <w:r w:rsidRPr="00C13AF6">
        <w:rPr>
          <w:color w:val="000000"/>
          <w:szCs w:val="24"/>
        </w:rPr>
        <w:t>Theory</w:t>
      </w:r>
      <w:r w:rsidRPr="00DC3B4C">
        <w:rPr>
          <w:szCs w:val="24"/>
        </w:rPr>
        <w:t xml:space="preserve"> is an explanation of a happening or circumstance that is based on observation, experimentation, and reasoning</w:t>
      </w:r>
      <w:r>
        <w:rPr>
          <w:szCs w:val="24"/>
        </w:rPr>
        <w:t>.</w:t>
      </w:r>
      <w:r w:rsidRPr="00DC3B4C">
        <w:rPr>
          <w:szCs w:val="24"/>
        </w:rPr>
        <w:t xml:space="preserve"> </w:t>
      </w:r>
    </w:p>
    <w:p w14:paraId="4B98FC15" w14:textId="77777777" w:rsidR="00DF1B59" w:rsidRPr="00DC3B4C" w:rsidRDefault="00DF1B59" w:rsidP="00DF1B59">
      <w:pPr>
        <w:numPr>
          <w:ilvl w:val="4"/>
          <w:numId w:val="7"/>
        </w:numPr>
        <w:tabs>
          <w:tab w:val="clear" w:pos="1800"/>
          <w:tab w:val="num" w:pos="2880"/>
        </w:tabs>
        <w:spacing w:after="0" w:line="240" w:lineRule="auto"/>
        <w:ind w:left="2790"/>
        <w:rPr>
          <w:szCs w:val="24"/>
        </w:rPr>
      </w:pPr>
      <w:r w:rsidRPr="00C13AF6">
        <w:rPr>
          <w:color w:val="000000"/>
          <w:szCs w:val="24"/>
        </w:rPr>
        <w:t>Hypothesis</w:t>
      </w:r>
      <w:r w:rsidRPr="00DC3B4C">
        <w:rPr>
          <w:szCs w:val="24"/>
        </w:rPr>
        <w:t xml:space="preserve"> is a proposition that can be tested by researchers or observers to determine if it is valid</w:t>
      </w:r>
      <w:r>
        <w:rPr>
          <w:szCs w:val="24"/>
        </w:rPr>
        <w:t>.</w:t>
      </w:r>
    </w:p>
    <w:p w14:paraId="470B88C5" w14:textId="77777777" w:rsidR="00DF1B59" w:rsidRPr="00BC74A8" w:rsidRDefault="00DF1B59" w:rsidP="00DF1B59">
      <w:pPr>
        <w:numPr>
          <w:ilvl w:val="2"/>
          <w:numId w:val="7"/>
        </w:numPr>
        <w:tabs>
          <w:tab w:val="clear" w:pos="1080"/>
          <w:tab w:val="num" w:pos="2160"/>
        </w:tabs>
        <w:spacing w:after="0" w:line="240" w:lineRule="auto"/>
        <w:ind w:left="2070" w:hanging="180"/>
        <w:rPr>
          <w:szCs w:val="24"/>
        </w:rPr>
      </w:pPr>
      <w:r w:rsidRPr="00C13AF6">
        <w:rPr>
          <w:color w:val="000000"/>
          <w:szCs w:val="24"/>
        </w:rPr>
        <w:t xml:space="preserve">Theory in action </w:t>
      </w:r>
    </w:p>
    <w:p w14:paraId="208AD0EC" w14:textId="77777777" w:rsidR="00DF1B59" w:rsidRPr="00DC3B4C" w:rsidRDefault="00DF1B59" w:rsidP="00DF1B59">
      <w:pPr>
        <w:pStyle w:val="ListParagraph"/>
        <w:numPr>
          <w:ilvl w:val="0"/>
          <w:numId w:val="23"/>
        </w:numPr>
        <w:rPr>
          <w:b/>
          <w:szCs w:val="24"/>
        </w:rPr>
      </w:pPr>
      <w:r w:rsidRPr="00C13AF6">
        <w:rPr>
          <w:b/>
          <w:noProof/>
          <w:szCs w:val="24"/>
        </w:rPr>
        <mc:AlternateContent>
          <mc:Choice Requires="wpg">
            <w:drawing>
              <wp:anchor distT="0" distB="0" distL="114300" distR="114300" simplePos="0" relativeHeight="251654144" behindDoc="0" locked="0" layoutInCell="1" allowOverlap="1" wp14:anchorId="03A74014" wp14:editId="4251E781">
                <wp:simplePos x="0" y="0"/>
                <wp:positionH relativeFrom="column">
                  <wp:posOffset>-804545</wp:posOffset>
                </wp:positionH>
                <wp:positionV relativeFrom="paragraph">
                  <wp:posOffset>283210</wp:posOffset>
                </wp:positionV>
                <wp:extent cx="578485" cy="303530"/>
                <wp:effectExtent l="0" t="0" r="0" b="0"/>
                <wp:wrapThrough wrapText="bothSides">
                  <wp:wrapPolygon edited="0">
                    <wp:start x="0" y="0"/>
                    <wp:lineTo x="0" y="18979"/>
                    <wp:lineTo x="19917" y="18979"/>
                    <wp:lineTo x="19917" y="0"/>
                    <wp:lineTo x="0" y="0"/>
                  </wp:wrapPolygon>
                </wp:wrapThrough>
                <wp:docPr id="6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 cy="303530"/>
                          <a:chOff x="587" y="11982"/>
                          <a:chExt cx="600" cy="319"/>
                        </a:xfrm>
                      </wpg:grpSpPr>
                      <wps:wsp>
                        <wps:cNvPr id="63" name="AutoShape 81"/>
                        <wps:cNvSpPr>
                          <a:spLocks noChangeArrowheads="1"/>
                        </wps:cNvSpPr>
                        <wps:spPr bwMode="auto">
                          <a:xfrm>
                            <a:off x="621" y="11982"/>
                            <a:ext cx="480" cy="250"/>
                          </a:xfrm>
                          <a:prstGeom prst="bevel">
                            <a:avLst>
                              <a:gd name="adj" fmla="val 12500"/>
                            </a:avLst>
                          </a:prstGeom>
                          <a:solidFill>
                            <a:srgbClr val="99CCFF"/>
                          </a:solidFill>
                          <a:ln w="9525">
                            <a:solidFill>
                              <a:srgbClr val="333399"/>
                            </a:solidFill>
                            <a:miter lim="800000"/>
                            <a:headEnd/>
                            <a:tailEnd/>
                          </a:ln>
                        </wps:spPr>
                        <wps:bodyPr rot="0" vert="horz" wrap="square" lIns="91440" tIns="45720" rIns="91440" bIns="45720" anchor="t" anchorCtr="0" upright="1">
                          <a:noAutofit/>
                        </wps:bodyPr>
                      </wps:wsp>
                      <wps:wsp>
                        <wps:cNvPr id="64" name="Text Box 82"/>
                        <wps:cNvSpPr txBox="1">
                          <a:spLocks noChangeArrowheads="1"/>
                        </wps:cNvSpPr>
                        <wps:spPr bwMode="auto">
                          <a:xfrm>
                            <a:off x="587" y="11982"/>
                            <a:ext cx="600" cy="319"/>
                          </a:xfrm>
                          <a:prstGeom prst="rect">
                            <a:avLst/>
                          </a:prstGeom>
                          <a:solidFill>
                            <a:srgbClr val="99CCFF">
                              <a:alpha val="0"/>
                            </a:srgbClr>
                          </a:solidFill>
                          <a:ln>
                            <a:noFill/>
                          </a:ln>
                          <a:extLst>
                            <a:ext uri="{91240B29-F687-4F45-9708-019B960494DF}">
                              <a14:hiddenLine xmlns:a14="http://schemas.microsoft.com/office/drawing/2010/main" w="9525">
                                <a:solidFill>
                                  <a:srgbClr val="333399"/>
                                </a:solidFill>
                                <a:miter lim="800000"/>
                                <a:headEnd/>
                                <a:tailEnd/>
                              </a14:hiddenLine>
                            </a:ext>
                          </a:extLst>
                        </wps:spPr>
                        <wps:txbx>
                          <w:txbxContent>
                            <w:p w14:paraId="74F5ABDD" w14:textId="77777777" w:rsidR="00DF1B59" w:rsidRPr="00065DDC" w:rsidRDefault="00DF1B59" w:rsidP="00DF1B59">
                              <w:pPr>
                                <w:jc w:val="center"/>
                                <w:rPr>
                                  <w:b/>
                                  <w:sz w:val="18"/>
                                  <w:szCs w:val="18"/>
                                </w:rPr>
                              </w:pPr>
                              <w:r>
                                <w:rPr>
                                  <w:b/>
                                  <w:sz w:val="18"/>
                                  <w:szCs w:val="18"/>
                                </w:rPr>
                                <w:t>6-9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74014" id="_x0000_s1029" style="position:absolute;left:0;text-align:left;margin-left:-63.35pt;margin-top:22.3pt;width:45.55pt;height:23.9pt;z-index:251654144" coordorigin="587,11982" coordsize="60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">
                <v:shape id="AutoShape 81" o:spid="_x0000_s1030" type="#_x0000_t84" style="position:absolute;left:621;top:11982;width:48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" fillcolor="#9cf" strokecolor="#339"/>
                <v:shape id="Text Box 82" o:spid="_x0000_s1031" type="#_x0000_t202" style="position:absolute;left:587;top:11982;width:600;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" fillcolor="#9cf" stroked="f" strokecolor="#339">
                  <v:fill opacity="0"/>
                  <v:textbox>
                    <w:txbxContent>
                      <w:p w14:paraId="74F5ABDD" w14:textId="77777777" w:rsidR="00DF1B59" w:rsidRPr="00065DDC" w:rsidRDefault="00DF1B59" w:rsidP="00DF1B59">
                        <w:pPr>
                          <w:jc w:val="center"/>
                          <w:rPr>
                            <w:b/>
                            <w:sz w:val="18"/>
                            <w:szCs w:val="18"/>
                          </w:rPr>
                        </w:pPr>
                        <w:r>
                          <w:rPr>
                            <w:b/>
                            <w:sz w:val="18"/>
                            <w:szCs w:val="18"/>
                          </w:rPr>
                          <w:t>6-9</w:t>
                        </w:r>
                      </w:p>
                    </w:txbxContent>
                  </v:textbox>
                </v:shape>
                <w10:wrap type="through"/>
              </v:group>
            </w:pict>
          </mc:Fallback>
        </mc:AlternateContent>
      </w:r>
      <w:r w:rsidRPr="00DC3B4C">
        <w:rPr>
          <w:b/>
          <w:szCs w:val="24"/>
        </w:rPr>
        <w:t xml:space="preserve">The Brain and the Body </w:t>
      </w:r>
    </w:p>
    <w:p w14:paraId="087DC208" w14:textId="77777777" w:rsidR="00DF1B59" w:rsidRPr="00DC3B4C" w:rsidRDefault="00DF1B59" w:rsidP="00DF1B59">
      <w:pPr>
        <w:pStyle w:val="OutlineLevel1"/>
        <w:numPr>
          <w:ilvl w:val="0"/>
          <w:numId w:val="0"/>
        </w:numPr>
        <w:ind w:left="360"/>
        <w:rPr>
          <w:rFonts w:ascii="Times New Roman" w:hAnsi="Times New Roman"/>
          <w:szCs w:val="24"/>
        </w:rPr>
      </w:pPr>
      <w:r w:rsidRPr="00DC3B4C">
        <w:rPr>
          <w:rFonts w:ascii="Times New Roman" w:hAnsi="Times New Roman"/>
          <w:b/>
          <w:szCs w:val="24"/>
        </w:rPr>
        <w:t>Learning Objective 2</w:t>
      </w:r>
      <w:r w:rsidRPr="00DC3B4C">
        <w:rPr>
          <w:rFonts w:ascii="Times New Roman" w:hAnsi="Times New Roman"/>
          <w:szCs w:val="24"/>
        </w:rPr>
        <w:t xml:space="preserve">: Contrast positivism with classical criminology </w:t>
      </w:r>
    </w:p>
    <w:p w14:paraId="5B896DA5" w14:textId="77777777" w:rsidR="00DF1B59" w:rsidRPr="00DC3B4C" w:rsidRDefault="00DF1B59" w:rsidP="00DF1B59">
      <w:pPr>
        <w:pStyle w:val="OutlineLevel1"/>
        <w:numPr>
          <w:ilvl w:val="0"/>
          <w:numId w:val="0"/>
        </w:numPr>
        <w:ind w:left="360"/>
        <w:rPr>
          <w:rFonts w:ascii="Times New Roman" w:hAnsi="Times New Roman"/>
          <w:szCs w:val="24"/>
        </w:rPr>
      </w:pPr>
      <w:r w:rsidRPr="00DC3B4C">
        <w:rPr>
          <w:rFonts w:ascii="Times New Roman" w:hAnsi="Times New Roman"/>
          <w:b/>
          <w:szCs w:val="24"/>
        </w:rPr>
        <w:t>Learning Objective 3</w:t>
      </w:r>
      <w:r w:rsidRPr="00DC3B4C">
        <w:rPr>
          <w:rFonts w:ascii="Times New Roman" w:hAnsi="Times New Roman"/>
          <w:szCs w:val="24"/>
        </w:rPr>
        <w:t xml:space="preserve">: Explain how brain-scanning technology is able to help scientists determine if an individual is at risk for criminal offending </w:t>
      </w:r>
    </w:p>
    <w:p w14:paraId="42402A62" w14:textId="77777777" w:rsidR="00DF1B59" w:rsidRPr="005A1402" w:rsidRDefault="00DF1B59" w:rsidP="00DF1B59">
      <w:pPr>
        <w:pStyle w:val="OutlineLevel2"/>
        <w:numPr>
          <w:ilvl w:val="1"/>
          <w:numId w:val="39"/>
        </w:numPr>
        <w:tabs>
          <w:tab w:val="clear" w:pos="720"/>
        </w:tabs>
        <w:ind w:left="1350"/>
        <w:rPr>
          <w:rFonts w:ascii="Times New Roman" w:hAnsi="Times New Roman"/>
        </w:rPr>
      </w:pPr>
      <w:r w:rsidRPr="005A1402">
        <w:rPr>
          <w:rFonts w:ascii="Times New Roman" w:hAnsi="Times New Roman"/>
        </w:rPr>
        <w:t xml:space="preserve">Crime and free will: choice theories of crime </w:t>
      </w:r>
    </w:p>
    <w:p w14:paraId="32A6CA78" w14:textId="77777777" w:rsidR="00DF1B59" w:rsidRPr="005A1402" w:rsidRDefault="00DF1B59" w:rsidP="00DF1B59">
      <w:pPr>
        <w:pStyle w:val="OutlineLevel3"/>
        <w:tabs>
          <w:tab w:val="clear" w:pos="1080"/>
        </w:tabs>
        <w:ind w:left="2070" w:hanging="173"/>
        <w:rPr>
          <w:rFonts w:ascii="Times New Roman" w:hAnsi="Times New Roman"/>
        </w:rPr>
      </w:pPr>
      <w:r w:rsidRPr="005A1402">
        <w:rPr>
          <w:rFonts w:ascii="Times New Roman" w:hAnsi="Times New Roman"/>
        </w:rPr>
        <w:t xml:space="preserve">Theories of classical criminology </w:t>
      </w:r>
    </w:p>
    <w:p w14:paraId="43B22167" w14:textId="77777777" w:rsidR="00DF1B59" w:rsidRPr="005A1402" w:rsidRDefault="00DF1B59" w:rsidP="00DF1B59">
      <w:pPr>
        <w:pStyle w:val="OutlineLevel5"/>
        <w:tabs>
          <w:tab w:val="clear" w:pos="1800"/>
        </w:tabs>
        <w:ind w:left="2790"/>
        <w:rPr>
          <w:rFonts w:ascii="Times New Roman" w:hAnsi="Times New Roman"/>
        </w:rPr>
      </w:pPr>
      <w:r w:rsidRPr="005A1402">
        <w:rPr>
          <w:rFonts w:ascii="Times New Roman" w:hAnsi="Times New Roman"/>
        </w:rPr>
        <w:t xml:space="preserve">An emphasis is placed on free will </w:t>
      </w:r>
    </w:p>
    <w:p w14:paraId="23B85505" w14:textId="77777777" w:rsidR="00DF1B59" w:rsidRPr="00DC3B4C" w:rsidRDefault="00DF1B59" w:rsidP="00DF1B59">
      <w:pPr>
        <w:pStyle w:val="OutlineLevel5"/>
        <w:numPr>
          <w:ilvl w:val="0"/>
          <w:numId w:val="18"/>
        </w:numPr>
        <w:rPr>
          <w:rFonts w:ascii="Times New Roman" w:hAnsi="Times New Roman"/>
          <w:szCs w:val="24"/>
        </w:rPr>
      </w:pPr>
      <w:r w:rsidRPr="00DC3B4C">
        <w:rPr>
          <w:rFonts w:ascii="Times New Roman" w:hAnsi="Times New Roman"/>
          <w:szCs w:val="24"/>
        </w:rPr>
        <w:t xml:space="preserve">Crime is a response to rational decision making </w:t>
      </w:r>
    </w:p>
    <w:p w14:paraId="71A26A2B" w14:textId="77777777" w:rsidR="00DF1B59" w:rsidRPr="00DC3B4C" w:rsidRDefault="00DF1B59" w:rsidP="00DF1B59">
      <w:pPr>
        <w:pStyle w:val="OutlineLevel5"/>
        <w:numPr>
          <w:ilvl w:val="0"/>
          <w:numId w:val="18"/>
        </w:numPr>
        <w:rPr>
          <w:rFonts w:ascii="Times New Roman" w:hAnsi="Times New Roman"/>
          <w:szCs w:val="24"/>
        </w:rPr>
      </w:pPr>
      <w:r w:rsidRPr="00DC3B4C">
        <w:rPr>
          <w:rFonts w:ascii="Times New Roman" w:hAnsi="Times New Roman"/>
          <w:szCs w:val="24"/>
        </w:rPr>
        <w:t>Weigh benefits of the crime vers</w:t>
      </w:r>
      <w:r>
        <w:rPr>
          <w:rFonts w:ascii="Times New Roman" w:hAnsi="Times New Roman"/>
          <w:szCs w:val="24"/>
        </w:rPr>
        <w:t>us</w:t>
      </w:r>
      <w:r w:rsidRPr="00DC3B4C">
        <w:rPr>
          <w:rFonts w:ascii="Times New Roman" w:hAnsi="Times New Roman"/>
          <w:szCs w:val="24"/>
        </w:rPr>
        <w:t xml:space="preserve"> the costs of the punishments </w:t>
      </w:r>
    </w:p>
    <w:p w14:paraId="7ECFED27" w14:textId="77777777" w:rsidR="00DF1B59" w:rsidRPr="00C13AF6" w:rsidRDefault="00DF1B59" w:rsidP="00DF1B59">
      <w:pPr>
        <w:pStyle w:val="OutlineLevel5"/>
        <w:tabs>
          <w:tab w:val="clear" w:pos="1800"/>
        </w:tabs>
        <w:ind w:left="2790"/>
        <w:rPr>
          <w:rFonts w:ascii="Times New Roman" w:hAnsi="Times New Roman"/>
          <w:color w:val="000000"/>
          <w:szCs w:val="24"/>
        </w:rPr>
      </w:pPr>
      <w:r w:rsidRPr="00DC3B4C">
        <w:rPr>
          <w:rFonts w:ascii="Times New Roman" w:hAnsi="Times New Roman"/>
          <w:szCs w:val="24"/>
        </w:rPr>
        <w:t xml:space="preserve">Cesare Beccaria (1738-1794) </w:t>
      </w:r>
    </w:p>
    <w:p w14:paraId="09C9E2FD" w14:textId="77777777" w:rsidR="00DF1B59" w:rsidRPr="005A1402" w:rsidRDefault="00DF1B59" w:rsidP="00DF1B59">
      <w:pPr>
        <w:pStyle w:val="OutlineLevel5"/>
        <w:numPr>
          <w:ilvl w:val="0"/>
          <w:numId w:val="24"/>
        </w:numPr>
        <w:rPr>
          <w:rFonts w:ascii="Times New Roman" w:hAnsi="Times New Roman"/>
          <w:szCs w:val="24"/>
        </w:rPr>
      </w:pPr>
      <w:r w:rsidRPr="000D7B78">
        <w:rPr>
          <w:rFonts w:ascii="Times New Roman" w:hAnsi="Times New Roman"/>
          <w:i/>
          <w:szCs w:val="24"/>
        </w:rPr>
        <w:t>Essays on Crime and Punishments</w:t>
      </w:r>
      <w:r w:rsidRPr="005A1402">
        <w:rPr>
          <w:rFonts w:ascii="Times New Roman" w:hAnsi="Times New Roman"/>
          <w:szCs w:val="24"/>
        </w:rPr>
        <w:t xml:space="preserve"> </w:t>
      </w:r>
    </w:p>
    <w:p w14:paraId="2115B417" w14:textId="77777777" w:rsidR="00DF1B59" w:rsidRPr="00DC3B4C" w:rsidRDefault="00DF1B59" w:rsidP="00DF1B59">
      <w:pPr>
        <w:pStyle w:val="OutlineLevel5"/>
        <w:numPr>
          <w:ilvl w:val="0"/>
          <w:numId w:val="24"/>
        </w:numPr>
        <w:rPr>
          <w:rFonts w:ascii="Times New Roman" w:hAnsi="Times New Roman"/>
          <w:szCs w:val="24"/>
        </w:rPr>
      </w:pPr>
      <w:r>
        <w:rPr>
          <w:rFonts w:ascii="Times New Roman" w:hAnsi="Times New Roman"/>
          <w:szCs w:val="24"/>
        </w:rPr>
        <w:t>Decision to commit c</w:t>
      </w:r>
      <w:r w:rsidRPr="00DC3B4C">
        <w:rPr>
          <w:rFonts w:ascii="Times New Roman" w:hAnsi="Times New Roman"/>
          <w:szCs w:val="24"/>
        </w:rPr>
        <w:t>rime is rational</w:t>
      </w:r>
      <w:r>
        <w:rPr>
          <w:rFonts w:ascii="Times New Roman" w:hAnsi="Times New Roman"/>
          <w:szCs w:val="24"/>
        </w:rPr>
        <w:t xml:space="preserve"> choice</w:t>
      </w:r>
    </w:p>
    <w:p w14:paraId="58AAA853" w14:textId="77777777" w:rsidR="00DF1B59" w:rsidRPr="00DC3B4C" w:rsidRDefault="00DF1B59" w:rsidP="00DF1B59">
      <w:pPr>
        <w:pStyle w:val="OutlineLevel5"/>
        <w:numPr>
          <w:ilvl w:val="0"/>
          <w:numId w:val="24"/>
        </w:numPr>
        <w:rPr>
          <w:rFonts w:ascii="Times New Roman" w:hAnsi="Times New Roman"/>
          <w:szCs w:val="24"/>
        </w:rPr>
      </w:pPr>
      <w:r w:rsidRPr="00DC3B4C">
        <w:rPr>
          <w:rFonts w:ascii="Times New Roman" w:hAnsi="Times New Roman"/>
          <w:szCs w:val="24"/>
        </w:rPr>
        <w:t>Fear of punishment can have a deterrent effect</w:t>
      </w:r>
    </w:p>
    <w:p w14:paraId="26086D6B" w14:textId="77777777" w:rsidR="00DF1B59" w:rsidRPr="00DC3B4C" w:rsidRDefault="00DF1B59" w:rsidP="00DF1B59">
      <w:pPr>
        <w:pStyle w:val="OutlineLevel5"/>
        <w:numPr>
          <w:ilvl w:val="0"/>
          <w:numId w:val="24"/>
        </w:numPr>
        <w:rPr>
          <w:rFonts w:ascii="Times New Roman" w:hAnsi="Times New Roman"/>
          <w:szCs w:val="24"/>
        </w:rPr>
      </w:pPr>
      <w:r w:rsidRPr="00DC3B4C">
        <w:rPr>
          <w:rFonts w:ascii="Times New Roman" w:hAnsi="Times New Roman"/>
          <w:szCs w:val="24"/>
        </w:rPr>
        <w:t>Punishments should be swift and certain to control crime</w:t>
      </w:r>
    </w:p>
    <w:p w14:paraId="2C5A5F9D" w14:textId="77777777" w:rsidR="00DF1B59" w:rsidRPr="00C13AF6" w:rsidRDefault="00DF1B59" w:rsidP="00DF1B59">
      <w:pPr>
        <w:pStyle w:val="OutlineLevel3"/>
        <w:tabs>
          <w:tab w:val="clear" w:pos="1080"/>
        </w:tabs>
        <w:ind w:left="2070" w:hanging="173"/>
        <w:rPr>
          <w:rFonts w:ascii="Times New Roman" w:hAnsi="Times New Roman"/>
          <w:color w:val="000000"/>
          <w:szCs w:val="24"/>
        </w:rPr>
      </w:pPr>
      <w:r w:rsidRPr="00C13AF6">
        <w:rPr>
          <w:rFonts w:ascii="Times New Roman" w:hAnsi="Times New Roman"/>
          <w:color w:val="000000"/>
          <w:szCs w:val="24"/>
        </w:rPr>
        <w:t>Positivism and modern rational theory</w:t>
      </w:r>
    </w:p>
    <w:p w14:paraId="2212D74A" w14:textId="77777777" w:rsidR="00DF1B59" w:rsidRPr="00DC3B4C" w:rsidRDefault="00DF1B59" w:rsidP="00DF1B59">
      <w:pPr>
        <w:pStyle w:val="OutlineLevel5"/>
        <w:tabs>
          <w:tab w:val="clear" w:pos="1800"/>
        </w:tabs>
        <w:ind w:left="2790"/>
        <w:rPr>
          <w:rFonts w:ascii="Times New Roman" w:hAnsi="Times New Roman"/>
          <w:szCs w:val="24"/>
        </w:rPr>
      </w:pPr>
      <w:r>
        <w:rPr>
          <w:rFonts w:ascii="Times New Roman" w:hAnsi="Times New Roman"/>
          <w:szCs w:val="24"/>
        </w:rPr>
        <w:t>Positivist</w:t>
      </w:r>
      <w:r w:rsidRPr="00DC3B4C">
        <w:rPr>
          <w:rFonts w:ascii="Times New Roman" w:hAnsi="Times New Roman"/>
          <w:szCs w:val="24"/>
        </w:rPr>
        <w:t xml:space="preserve"> criminologists superseded classical school by the </w:t>
      </w:r>
      <w:r>
        <w:rPr>
          <w:rFonts w:ascii="Times New Roman" w:hAnsi="Times New Roman"/>
          <w:szCs w:val="24"/>
        </w:rPr>
        <w:t xml:space="preserve">end of the </w:t>
      </w:r>
      <w:r w:rsidRPr="00DC3B4C">
        <w:rPr>
          <w:rFonts w:ascii="Times New Roman" w:hAnsi="Times New Roman"/>
          <w:szCs w:val="24"/>
        </w:rPr>
        <w:t>1800s</w:t>
      </w:r>
    </w:p>
    <w:p w14:paraId="47D9EFC6" w14:textId="77777777" w:rsidR="00DF1B59" w:rsidRPr="00DC3B4C" w:rsidRDefault="00DF1B59" w:rsidP="00DF1B59">
      <w:pPr>
        <w:pStyle w:val="OutlineLevel5"/>
        <w:numPr>
          <w:ilvl w:val="0"/>
          <w:numId w:val="25"/>
        </w:numPr>
        <w:rPr>
          <w:rFonts w:ascii="Times New Roman" w:hAnsi="Times New Roman"/>
          <w:szCs w:val="24"/>
        </w:rPr>
      </w:pPr>
      <w:r w:rsidRPr="00DC3B4C">
        <w:rPr>
          <w:rFonts w:ascii="Times New Roman" w:hAnsi="Times New Roman"/>
          <w:szCs w:val="24"/>
        </w:rPr>
        <w:t>Believed criminal behavior was biological, psychological, and</w:t>
      </w:r>
      <w:r>
        <w:rPr>
          <w:rFonts w:ascii="Times New Roman" w:hAnsi="Times New Roman"/>
          <w:szCs w:val="24"/>
        </w:rPr>
        <w:t xml:space="preserve"> social forces</w:t>
      </w:r>
    </w:p>
    <w:p w14:paraId="0ED05A1F" w14:textId="77777777" w:rsidR="00DF1B59" w:rsidRPr="00DC3B4C" w:rsidRDefault="00DF1B59" w:rsidP="00DF1B59">
      <w:pPr>
        <w:pStyle w:val="OutlineLevel5"/>
        <w:numPr>
          <w:ilvl w:val="0"/>
          <w:numId w:val="25"/>
        </w:numPr>
        <w:rPr>
          <w:rFonts w:ascii="Times New Roman" w:hAnsi="Times New Roman"/>
          <w:szCs w:val="24"/>
        </w:rPr>
      </w:pPr>
      <w:r>
        <w:rPr>
          <w:rFonts w:ascii="Times New Roman" w:hAnsi="Times New Roman"/>
          <w:szCs w:val="24"/>
        </w:rPr>
        <w:t>It is beyond the control of the individual</w:t>
      </w:r>
      <w:r w:rsidRPr="00DC3B4C">
        <w:rPr>
          <w:rFonts w:ascii="Times New Roman" w:hAnsi="Times New Roman"/>
          <w:szCs w:val="24"/>
        </w:rPr>
        <w:t xml:space="preserve"> </w:t>
      </w:r>
    </w:p>
    <w:p w14:paraId="6A1E0CE8" w14:textId="77777777" w:rsidR="00DF1B59" w:rsidRPr="00DC3B4C" w:rsidRDefault="00DF1B59" w:rsidP="00DF1B59">
      <w:pPr>
        <w:pStyle w:val="OutlineLevel5"/>
        <w:tabs>
          <w:tab w:val="clear" w:pos="1800"/>
        </w:tabs>
        <w:ind w:left="2790"/>
        <w:rPr>
          <w:rFonts w:ascii="Times New Roman" w:hAnsi="Times New Roman"/>
          <w:szCs w:val="24"/>
        </w:rPr>
      </w:pPr>
      <w:r w:rsidRPr="00C13AF6">
        <w:rPr>
          <w:rFonts w:ascii="Times New Roman" w:hAnsi="Times New Roman"/>
          <w:color w:val="000000"/>
          <w:szCs w:val="24"/>
        </w:rPr>
        <w:t>Cesare</w:t>
      </w:r>
      <w:r w:rsidRPr="00DC3B4C">
        <w:rPr>
          <w:rFonts w:ascii="Times New Roman" w:hAnsi="Times New Roman"/>
          <w:szCs w:val="24"/>
        </w:rPr>
        <w:t xml:space="preserve"> Lombroso (1835-1909)</w:t>
      </w:r>
    </w:p>
    <w:p w14:paraId="1DE22295" w14:textId="77777777" w:rsidR="00DF1B59" w:rsidRDefault="00DF1B59" w:rsidP="00DF1B59">
      <w:pPr>
        <w:pStyle w:val="OutlineLevel5"/>
        <w:numPr>
          <w:ilvl w:val="0"/>
          <w:numId w:val="26"/>
        </w:numPr>
        <w:rPr>
          <w:rFonts w:ascii="Times New Roman" w:hAnsi="Times New Roman"/>
          <w:szCs w:val="24"/>
        </w:rPr>
      </w:pPr>
      <w:r w:rsidRPr="00DC3B4C">
        <w:rPr>
          <w:rFonts w:ascii="Times New Roman" w:hAnsi="Times New Roman"/>
          <w:szCs w:val="24"/>
        </w:rPr>
        <w:t xml:space="preserve">Known as the Father of Criminology </w:t>
      </w:r>
    </w:p>
    <w:p w14:paraId="0755831A" w14:textId="77777777" w:rsidR="00DF1B59" w:rsidRPr="00DC3B4C" w:rsidRDefault="00DF1B59" w:rsidP="00DF1B59">
      <w:pPr>
        <w:pStyle w:val="OutlineLevel5"/>
        <w:numPr>
          <w:ilvl w:val="0"/>
          <w:numId w:val="26"/>
        </w:numPr>
        <w:rPr>
          <w:rFonts w:ascii="Times New Roman" w:hAnsi="Times New Roman"/>
          <w:szCs w:val="24"/>
        </w:rPr>
      </w:pPr>
      <w:r>
        <w:rPr>
          <w:rFonts w:ascii="Times New Roman" w:hAnsi="Times New Roman"/>
          <w:szCs w:val="24"/>
        </w:rPr>
        <w:t>Criminals could be identified by certain physical characteristics</w:t>
      </w:r>
    </w:p>
    <w:p w14:paraId="76932F2B" w14:textId="77777777" w:rsidR="00DF1B59" w:rsidRPr="00DC3B4C" w:rsidRDefault="00DF1B59" w:rsidP="00DF1B59">
      <w:pPr>
        <w:pStyle w:val="OutlineLevel5"/>
        <w:numPr>
          <w:ilvl w:val="0"/>
          <w:numId w:val="26"/>
        </w:numPr>
        <w:rPr>
          <w:rFonts w:ascii="Times New Roman" w:hAnsi="Times New Roman"/>
          <w:szCs w:val="24"/>
        </w:rPr>
      </w:pPr>
      <w:r w:rsidRPr="00DC3B4C">
        <w:rPr>
          <w:rFonts w:ascii="Times New Roman" w:hAnsi="Times New Roman"/>
          <w:szCs w:val="24"/>
        </w:rPr>
        <w:t xml:space="preserve">Crime could be genetically passed down from generation </w:t>
      </w:r>
    </w:p>
    <w:p w14:paraId="078583B4" w14:textId="77777777" w:rsidR="00DF1B59" w:rsidRPr="00DC3B4C" w:rsidRDefault="00DF1B59" w:rsidP="00DF1B59">
      <w:pPr>
        <w:pStyle w:val="OutlineLevel5"/>
        <w:numPr>
          <w:ilvl w:val="0"/>
          <w:numId w:val="26"/>
        </w:numPr>
        <w:rPr>
          <w:rFonts w:ascii="Times New Roman" w:hAnsi="Times New Roman"/>
          <w:szCs w:val="24"/>
        </w:rPr>
      </w:pPr>
      <w:r w:rsidRPr="00DC3B4C">
        <w:rPr>
          <w:rFonts w:ascii="Times New Roman" w:hAnsi="Times New Roman"/>
          <w:szCs w:val="24"/>
        </w:rPr>
        <w:t xml:space="preserve">Criminality predetermined at birth </w:t>
      </w:r>
    </w:p>
    <w:p w14:paraId="281A4644" w14:textId="77777777" w:rsidR="00DF1B59" w:rsidRPr="00DC3B4C" w:rsidRDefault="00DF1B59" w:rsidP="00DF1B59">
      <w:pPr>
        <w:pStyle w:val="OutlineLevel5"/>
        <w:tabs>
          <w:tab w:val="clear" w:pos="1800"/>
        </w:tabs>
        <w:ind w:left="2790"/>
        <w:rPr>
          <w:rFonts w:ascii="Times New Roman" w:hAnsi="Times New Roman"/>
          <w:szCs w:val="24"/>
        </w:rPr>
      </w:pPr>
      <w:r w:rsidRPr="00C13AF6">
        <w:rPr>
          <w:rFonts w:ascii="Times New Roman" w:hAnsi="Times New Roman"/>
          <w:color w:val="000000"/>
          <w:szCs w:val="24"/>
        </w:rPr>
        <w:t>Positivists</w:t>
      </w:r>
      <w:r w:rsidRPr="00DC3B4C">
        <w:rPr>
          <w:rFonts w:ascii="Times New Roman" w:hAnsi="Times New Roman"/>
          <w:szCs w:val="24"/>
        </w:rPr>
        <w:t xml:space="preserve"> lost credibility by the 1970s </w:t>
      </w:r>
    </w:p>
    <w:p w14:paraId="1306692F" w14:textId="77777777" w:rsidR="00DF1B59" w:rsidRPr="00DC3B4C" w:rsidRDefault="00DF1B59" w:rsidP="00DF1B59">
      <w:pPr>
        <w:pStyle w:val="OutlineLevel5"/>
        <w:tabs>
          <w:tab w:val="clear" w:pos="1800"/>
        </w:tabs>
        <w:ind w:left="2790"/>
        <w:rPr>
          <w:rFonts w:ascii="Times New Roman" w:hAnsi="Times New Roman"/>
          <w:szCs w:val="24"/>
        </w:rPr>
      </w:pPr>
      <w:r w:rsidRPr="00C13AF6">
        <w:rPr>
          <w:rFonts w:ascii="Times New Roman" w:hAnsi="Times New Roman"/>
          <w:color w:val="000000"/>
          <w:szCs w:val="24"/>
        </w:rPr>
        <w:t>Rational</w:t>
      </w:r>
      <w:r w:rsidRPr="00DC3B4C">
        <w:rPr>
          <w:rFonts w:ascii="Times New Roman" w:hAnsi="Times New Roman"/>
          <w:szCs w:val="24"/>
        </w:rPr>
        <w:t xml:space="preserve"> choice theory was developed as an </w:t>
      </w:r>
      <w:r>
        <w:rPr>
          <w:rFonts w:ascii="Times New Roman" w:hAnsi="Times New Roman"/>
          <w:szCs w:val="24"/>
        </w:rPr>
        <w:t>updated version of classical criminology</w:t>
      </w:r>
      <w:r w:rsidRPr="00DC3B4C">
        <w:rPr>
          <w:rFonts w:ascii="Times New Roman" w:hAnsi="Times New Roman"/>
          <w:szCs w:val="24"/>
        </w:rPr>
        <w:t xml:space="preserve"> </w:t>
      </w:r>
    </w:p>
    <w:p w14:paraId="77FDF8AD" w14:textId="77777777" w:rsidR="00DF1B59" w:rsidRPr="00DC3B4C" w:rsidRDefault="00DF1B59" w:rsidP="00DF1B59">
      <w:pPr>
        <w:pStyle w:val="OutlineLevel5"/>
        <w:numPr>
          <w:ilvl w:val="0"/>
          <w:numId w:val="27"/>
        </w:numPr>
        <w:rPr>
          <w:rFonts w:ascii="Times New Roman" w:hAnsi="Times New Roman"/>
          <w:szCs w:val="24"/>
        </w:rPr>
      </w:pPr>
      <w:r w:rsidRPr="00DC3B4C">
        <w:rPr>
          <w:rFonts w:ascii="Times New Roman" w:hAnsi="Times New Roman"/>
          <w:szCs w:val="24"/>
        </w:rPr>
        <w:lastRenderedPageBreak/>
        <w:t xml:space="preserve">If the benefits are greater than the potential costs, the person is more likely to commit crime </w:t>
      </w:r>
    </w:p>
    <w:p w14:paraId="653A056C" w14:textId="77777777" w:rsidR="00DF1B59" w:rsidRPr="00DC3B4C" w:rsidRDefault="00DF1B59" w:rsidP="00DF1B59">
      <w:pPr>
        <w:pStyle w:val="OutlineLevel3"/>
        <w:tabs>
          <w:tab w:val="clear" w:pos="1080"/>
        </w:tabs>
        <w:ind w:left="2070" w:hanging="173"/>
        <w:rPr>
          <w:rFonts w:ascii="Times New Roman" w:hAnsi="Times New Roman"/>
          <w:szCs w:val="24"/>
        </w:rPr>
      </w:pPr>
      <w:r w:rsidRPr="00C13AF6">
        <w:rPr>
          <w:rFonts w:ascii="Times New Roman" w:hAnsi="Times New Roman"/>
          <w:color w:val="000000"/>
          <w:szCs w:val="24"/>
        </w:rPr>
        <w:t xml:space="preserve">“Thrill” offenders </w:t>
      </w:r>
    </w:p>
    <w:p w14:paraId="7DEEF4BF" w14:textId="77777777" w:rsidR="00DF1B59" w:rsidRPr="00C13AF6" w:rsidRDefault="00DF1B59" w:rsidP="00DF1B59">
      <w:pPr>
        <w:pStyle w:val="OutlineLevel3"/>
        <w:tabs>
          <w:tab w:val="clear" w:pos="1080"/>
        </w:tabs>
        <w:ind w:left="2070" w:hanging="173"/>
        <w:rPr>
          <w:rFonts w:ascii="Times New Roman" w:hAnsi="Times New Roman"/>
          <w:color w:val="000000"/>
          <w:szCs w:val="24"/>
        </w:rPr>
      </w:pPr>
      <w:r>
        <w:rPr>
          <w:noProof/>
          <w:color w:val="000000"/>
          <w:szCs w:val="24"/>
        </w:rPr>
        <mc:AlternateContent>
          <mc:Choice Requires="wpg">
            <w:drawing>
              <wp:anchor distT="0" distB="0" distL="114300" distR="114300" simplePos="0" relativeHeight="251656192" behindDoc="0" locked="0" layoutInCell="1" allowOverlap="1" wp14:anchorId="5B2B0818" wp14:editId="1CE25E75">
                <wp:simplePos x="0" y="0"/>
                <wp:positionH relativeFrom="column">
                  <wp:posOffset>-659959</wp:posOffset>
                </wp:positionH>
                <wp:positionV relativeFrom="paragraph">
                  <wp:posOffset>110683</wp:posOffset>
                </wp:positionV>
                <wp:extent cx="578485" cy="303530"/>
                <wp:effectExtent l="0" t="0" r="0" b="0"/>
                <wp:wrapThrough wrapText="bothSides">
                  <wp:wrapPolygon edited="0">
                    <wp:start x="0" y="0"/>
                    <wp:lineTo x="0" y="18979"/>
                    <wp:lineTo x="19917" y="18979"/>
                    <wp:lineTo x="19917" y="0"/>
                    <wp:lineTo x="0" y="0"/>
                  </wp:wrapPolygon>
                </wp:wrapThrough>
                <wp:docPr id="9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 cy="303530"/>
                          <a:chOff x="587" y="11982"/>
                          <a:chExt cx="600" cy="319"/>
                        </a:xfrm>
                      </wpg:grpSpPr>
                      <wps:wsp>
                        <wps:cNvPr id="91" name="AutoShape 81"/>
                        <wps:cNvSpPr>
                          <a:spLocks noChangeArrowheads="1"/>
                        </wps:cNvSpPr>
                        <wps:spPr bwMode="auto">
                          <a:xfrm>
                            <a:off x="621" y="11982"/>
                            <a:ext cx="480" cy="250"/>
                          </a:xfrm>
                          <a:prstGeom prst="bevel">
                            <a:avLst>
                              <a:gd name="adj" fmla="val 12500"/>
                            </a:avLst>
                          </a:prstGeom>
                          <a:solidFill>
                            <a:srgbClr val="99CCFF"/>
                          </a:solidFill>
                          <a:ln w="9525">
                            <a:solidFill>
                              <a:srgbClr val="333399"/>
                            </a:solidFill>
                            <a:miter lim="800000"/>
                            <a:headEnd/>
                            <a:tailEnd/>
                          </a:ln>
                        </wps:spPr>
                        <wps:bodyPr rot="0" vert="horz" wrap="square" lIns="91440" tIns="45720" rIns="91440" bIns="45720" anchor="t" anchorCtr="0" upright="1">
                          <a:noAutofit/>
                        </wps:bodyPr>
                      </wps:wsp>
                      <wps:wsp>
                        <wps:cNvPr id="92" name="Text Box 82"/>
                        <wps:cNvSpPr txBox="1">
                          <a:spLocks noChangeArrowheads="1"/>
                        </wps:cNvSpPr>
                        <wps:spPr bwMode="auto">
                          <a:xfrm>
                            <a:off x="587" y="11982"/>
                            <a:ext cx="600" cy="319"/>
                          </a:xfrm>
                          <a:prstGeom prst="rect">
                            <a:avLst/>
                          </a:prstGeom>
                          <a:solidFill>
                            <a:srgbClr val="99CCFF">
                              <a:alpha val="0"/>
                            </a:srgbClr>
                          </a:solidFill>
                          <a:ln>
                            <a:noFill/>
                          </a:ln>
                          <a:extLst>
                            <a:ext uri="{91240B29-F687-4F45-9708-019B960494DF}">
                              <a14:hiddenLine xmlns:a14="http://schemas.microsoft.com/office/drawing/2010/main" w="9525">
                                <a:solidFill>
                                  <a:srgbClr val="333399"/>
                                </a:solidFill>
                                <a:miter lim="800000"/>
                                <a:headEnd/>
                                <a:tailEnd/>
                              </a14:hiddenLine>
                            </a:ext>
                          </a:extLst>
                        </wps:spPr>
                        <wps:txbx>
                          <w:txbxContent>
                            <w:p w14:paraId="1D626B8E" w14:textId="77777777" w:rsidR="00DF1B59" w:rsidRPr="00065DDC" w:rsidRDefault="00DF1B59" w:rsidP="00DF1B59">
                              <w:pPr>
                                <w:jc w:val="center"/>
                                <w:rPr>
                                  <w:b/>
                                  <w:sz w:val="18"/>
                                  <w:szCs w:val="18"/>
                                </w:rPr>
                              </w:pPr>
                              <w:r>
                                <w:rPr>
                                  <w:b/>
                                  <w:sz w:val="18"/>
                                  <w:szCs w:val="18"/>
                                </w:rPr>
                                <w:t>10-12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B0818" id="_x0000_s1032" style="position:absolute;left:0;text-align:left;margin-left:-51.95pt;margin-top:8.7pt;width:45.55pt;height:23.9pt;z-index:251656192" coordorigin="587,11982" coordsize="60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">
                <v:shape id="AutoShape 81" o:spid="_x0000_s1033" type="#_x0000_t84" style="position:absolute;left:621;top:11982;width:48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" fillcolor="#9cf" strokecolor="#339"/>
                <v:shape id="Text Box 82" o:spid="_x0000_s1034" type="#_x0000_t202" style="position:absolute;left:587;top:11982;width:600;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" fillcolor="#9cf" stroked="f" strokecolor="#339">
                  <v:fill opacity="0"/>
                  <v:textbox>
                    <w:txbxContent>
                      <w:p w14:paraId="1D626B8E" w14:textId="77777777" w:rsidR="00DF1B59" w:rsidRPr="00065DDC" w:rsidRDefault="00DF1B59" w:rsidP="00DF1B59">
                        <w:pPr>
                          <w:jc w:val="center"/>
                          <w:rPr>
                            <w:b/>
                            <w:sz w:val="18"/>
                            <w:szCs w:val="18"/>
                          </w:rPr>
                        </w:pPr>
                        <w:r>
                          <w:rPr>
                            <w:b/>
                            <w:sz w:val="18"/>
                            <w:szCs w:val="18"/>
                          </w:rPr>
                          <w:t>10-12</w:t>
                        </w:r>
                      </w:p>
                    </w:txbxContent>
                  </v:textbox>
                </v:shape>
                <w10:wrap type="through"/>
              </v:group>
            </w:pict>
          </mc:Fallback>
        </mc:AlternateContent>
      </w:r>
      <w:r w:rsidRPr="00C13AF6">
        <w:rPr>
          <w:rFonts w:ascii="Times New Roman" w:hAnsi="Times New Roman"/>
          <w:color w:val="000000"/>
          <w:szCs w:val="24"/>
        </w:rPr>
        <w:t xml:space="preserve">Choice theory and public policy </w:t>
      </w:r>
    </w:p>
    <w:p w14:paraId="53302E89" w14:textId="77777777" w:rsidR="00DF1B59" w:rsidRPr="00DC3B4C" w:rsidRDefault="00DF1B59" w:rsidP="00DF1B59">
      <w:pPr>
        <w:pStyle w:val="OutlineLevel2"/>
        <w:tabs>
          <w:tab w:val="clear" w:pos="720"/>
        </w:tabs>
        <w:ind w:left="1350"/>
        <w:rPr>
          <w:rFonts w:ascii="Times New Roman" w:hAnsi="Times New Roman"/>
          <w:szCs w:val="24"/>
        </w:rPr>
      </w:pPr>
      <w:r w:rsidRPr="00DC3B4C">
        <w:rPr>
          <w:rFonts w:ascii="Times New Roman" w:hAnsi="Times New Roman"/>
          <w:szCs w:val="24"/>
        </w:rPr>
        <w:t xml:space="preserve">“Born </w:t>
      </w:r>
      <w:r>
        <w:rPr>
          <w:rFonts w:ascii="Times New Roman" w:hAnsi="Times New Roman"/>
          <w:szCs w:val="24"/>
        </w:rPr>
        <w:t>c</w:t>
      </w:r>
      <w:r w:rsidRPr="00DC3B4C">
        <w:rPr>
          <w:rFonts w:ascii="Times New Roman" w:hAnsi="Times New Roman"/>
          <w:szCs w:val="24"/>
        </w:rPr>
        <w:t xml:space="preserve">riminal”: </w:t>
      </w:r>
      <w:r>
        <w:rPr>
          <w:rFonts w:ascii="Times New Roman" w:hAnsi="Times New Roman"/>
          <w:szCs w:val="24"/>
        </w:rPr>
        <w:t>b</w:t>
      </w:r>
      <w:r w:rsidRPr="00DC3B4C">
        <w:rPr>
          <w:rFonts w:ascii="Times New Roman" w:hAnsi="Times New Roman"/>
          <w:szCs w:val="24"/>
        </w:rPr>
        <w:t xml:space="preserve">iological and psychological theories of crime </w:t>
      </w:r>
    </w:p>
    <w:p w14:paraId="7A760E04" w14:textId="77777777" w:rsidR="00DF1B59" w:rsidRPr="00C13AF6" w:rsidRDefault="00DF1B59" w:rsidP="00DF1B59">
      <w:pPr>
        <w:pStyle w:val="OutlineLevel3"/>
        <w:tabs>
          <w:tab w:val="clear" w:pos="1080"/>
        </w:tabs>
        <w:ind w:left="2070" w:hanging="173"/>
        <w:rPr>
          <w:rFonts w:ascii="Times New Roman" w:hAnsi="Times New Roman"/>
          <w:color w:val="000000"/>
          <w:szCs w:val="24"/>
        </w:rPr>
      </w:pPr>
      <w:r w:rsidRPr="00C13AF6">
        <w:rPr>
          <w:rFonts w:ascii="Times New Roman" w:hAnsi="Times New Roman"/>
          <w:color w:val="000000"/>
          <w:szCs w:val="24"/>
        </w:rPr>
        <w:t xml:space="preserve">Genetics and crime </w:t>
      </w:r>
    </w:p>
    <w:p w14:paraId="1E049DE6" w14:textId="77777777" w:rsidR="00DF1B59" w:rsidRPr="00DC3B4C" w:rsidRDefault="00DF1B59" w:rsidP="00DF1B59">
      <w:pPr>
        <w:pStyle w:val="OutlineLevel5"/>
        <w:tabs>
          <w:tab w:val="clear" w:pos="1800"/>
        </w:tabs>
        <w:ind w:left="2790"/>
        <w:rPr>
          <w:rFonts w:ascii="Times New Roman" w:hAnsi="Times New Roman"/>
          <w:szCs w:val="24"/>
        </w:rPr>
      </w:pPr>
      <w:r w:rsidRPr="00C13AF6">
        <w:rPr>
          <w:rFonts w:ascii="Times New Roman" w:hAnsi="Times New Roman"/>
          <w:color w:val="000000"/>
          <w:szCs w:val="24"/>
        </w:rPr>
        <w:t>Criminologists</w:t>
      </w:r>
      <w:r w:rsidRPr="00DC3B4C">
        <w:rPr>
          <w:rFonts w:ascii="Times New Roman" w:hAnsi="Times New Roman"/>
          <w:szCs w:val="24"/>
        </w:rPr>
        <w:t xml:space="preserve"> who study biological theories focus on the effect genes have on human behavior </w:t>
      </w:r>
    </w:p>
    <w:p w14:paraId="322A5081" w14:textId="77777777" w:rsidR="00DF1B59" w:rsidRPr="00DC3B4C" w:rsidRDefault="00DF1B59" w:rsidP="00DF1B59">
      <w:pPr>
        <w:pStyle w:val="OutlineLevel5"/>
        <w:tabs>
          <w:tab w:val="clear" w:pos="1800"/>
        </w:tabs>
        <w:ind w:left="2790"/>
        <w:rPr>
          <w:rFonts w:ascii="Times New Roman" w:hAnsi="Times New Roman"/>
          <w:szCs w:val="24"/>
        </w:rPr>
      </w:pPr>
      <w:r w:rsidRPr="00C13AF6">
        <w:rPr>
          <w:rFonts w:ascii="Times New Roman" w:hAnsi="Times New Roman"/>
          <w:color w:val="000000"/>
          <w:szCs w:val="24"/>
        </w:rPr>
        <w:t>Every</w:t>
      </w:r>
      <w:r w:rsidRPr="00DC3B4C">
        <w:rPr>
          <w:rFonts w:ascii="Times New Roman" w:hAnsi="Times New Roman"/>
          <w:szCs w:val="24"/>
        </w:rPr>
        <w:t xml:space="preserve"> person’s genetic makeup is determined by genes inherited from his or her parents </w:t>
      </w:r>
    </w:p>
    <w:p w14:paraId="1C5F3770" w14:textId="77777777" w:rsidR="00DF1B59" w:rsidRPr="00DC3B4C" w:rsidRDefault="00DF1B59" w:rsidP="00DF1B59">
      <w:pPr>
        <w:pStyle w:val="OutlineLevel5"/>
        <w:tabs>
          <w:tab w:val="clear" w:pos="1800"/>
        </w:tabs>
        <w:ind w:left="2790"/>
        <w:rPr>
          <w:rFonts w:ascii="Times New Roman" w:hAnsi="Times New Roman"/>
          <w:szCs w:val="24"/>
        </w:rPr>
      </w:pPr>
      <w:r w:rsidRPr="00C13AF6">
        <w:rPr>
          <w:rFonts w:ascii="Times New Roman" w:hAnsi="Times New Roman"/>
          <w:color w:val="000000"/>
          <w:szCs w:val="24"/>
        </w:rPr>
        <w:t>Genetics</w:t>
      </w:r>
      <w:r w:rsidRPr="00DC3B4C">
        <w:rPr>
          <w:rFonts w:ascii="Times New Roman" w:hAnsi="Times New Roman"/>
          <w:szCs w:val="24"/>
        </w:rPr>
        <w:t xml:space="preserve"> is a branch of biology that deals with traits that are passed from one generation to another </w:t>
      </w:r>
    </w:p>
    <w:p w14:paraId="0BDE7D9C" w14:textId="77777777" w:rsidR="00DF1B59" w:rsidRPr="00C13AF6" w:rsidRDefault="00DF1B59" w:rsidP="00DF1B59">
      <w:pPr>
        <w:pStyle w:val="OutlineLevel3"/>
        <w:tabs>
          <w:tab w:val="clear" w:pos="1080"/>
        </w:tabs>
        <w:ind w:left="2070" w:hanging="173"/>
        <w:rPr>
          <w:rFonts w:ascii="Times New Roman" w:hAnsi="Times New Roman"/>
          <w:color w:val="000000"/>
          <w:szCs w:val="24"/>
        </w:rPr>
      </w:pPr>
      <w:r w:rsidRPr="00C13AF6">
        <w:rPr>
          <w:rFonts w:ascii="Times New Roman" w:hAnsi="Times New Roman"/>
          <w:color w:val="000000"/>
          <w:szCs w:val="24"/>
        </w:rPr>
        <w:t xml:space="preserve">Twin studies and adoption studies </w:t>
      </w:r>
    </w:p>
    <w:p w14:paraId="71858CCE" w14:textId="77777777" w:rsidR="00DF1B59" w:rsidRPr="00DC3B4C" w:rsidRDefault="00DF1B59" w:rsidP="00DF1B59">
      <w:pPr>
        <w:pStyle w:val="OutlineLevel5"/>
        <w:tabs>
          <w:tab w:val="clear" w:pos="1800"/>
        </w:tabs>
        <w:ind w:left="2790"/>
        <w:rPr>
          <w:rFonts w:ascii="Times New Roman" w:hAnsi="Times New Roman"/>
          <w:szCs w:val="24"/>
        </w:rPr>
      </w:pPr>
      <w:r w:rsidRPr="00C13AF6">
        <w:rPr>
          <w:rFonts w:ascii="Times New Roman" w:hAnsi="Times New Roman"/>
          <w:color w:val="000000"/>
          <w:szCs w:val="24"/>
        </w:rPr>
        <w:t>The</w:t>
      </w:r>
      <w:r w:rsidRPr="00DC3B4C">
        <w:rPr>
          <w:rFonts w:ascii="Times New Roman" w:hAnsi="Times New Roman"/>
          <w:szCs w:val="24"/>
        </w:rPr>
        <w:t xml:space="preserve"> nature verse nurture debate </w:t>
      </w:r>
    </w:p>
    <w:p w14:paraId="2B77B173" w14:textId="77777777" w:rsidR="00DF1B59" w:rsidRPr="00DC3B4C" w:rsidRDefault="00DF1B59" w:rsidP="00DF1B59">
      <w:pPr>
        <w:pStyle w:val="OutlineLevel5"/>
        <w:numPr>
          <w:ilvl w:val="0"/>
          <w:numId w:val="27"/>
        </w:numPr>
        <w:rPr>
          <w:rFonts w:ascii="Times New Roman" w:hAnsi="Times New Roman"/>
          <w:szCs w:val="24"/>
        </w:rPr>
      </w:pPr>
      <w:r>
        <w:rPr>
          <w:rFonts w:ascii="Times New Roman" w:hAnsi="Times New Roman"/>
          <w:szCs w:val="24"/>
        </w:rPr>
        <w:t>Is it biological or environment?</w:t>
      </w:r>
    </w:p>
    <w:p w14:paraId="29DF50EF" w14:textId="77777777" w:rsidR="00DF1B59" w:rsidRPr="00DC3B4C" w:rsidRDefault="00DF1B59" w:rsidP="00DF1B59">
      <w:pPr>
        <w:pStyle w:val="OutlineLevel5"/>
        <w:numPr>
          <w:ilvl w:val="0"/>
          <w:numId w:val="27"/>
        </w:numPr>
        <w:rPr>
          <w:rFonts w:ascii="Times New Roman" w:hAnsi="Times New Roman"/>
          <w:szCs w:val="24"/>
        </w:rPr>
      </w:pPr>
      <w:r w:rsidRPr="00DC3B4C">
        <w:rPr>
          <w:rFonts w:ascii="Times New Roman" w:hAnsi="Times New Roman"/>
          <w:szCs w:val="24"/>
        </w:rPr>
        <w:t xml:space="preserve">Twin studies are difficult to complete so studies comparing criminality of adopted kids </w:t>
      </w:r>
      <w:r>
        <w:rPr>
          <w:rFonts w:ascii="Times New Roman" w:hAnsi="Times New Roman"/>
          <w:szCs w:val="24"/>
        </w:rPr>
        <w:t xml:space="preserve">with </w:t>
      </w:r>
      <w:r w:rsidRPr="00DC3B4C">
        <w:rPr>
          <w:rFonts w:ascii="Times New Roman" w:hAnsi="Times New Roman"/>
          <w:szCs w:val="24"/>
        </w:rPr>
        <w:t>biological parents</w:t>
      </w:r>
      <w:r>
        <w:rPr>
          <w:rFonts w:ascii="Times New Roman" w:hAnsi="Times New Roman"/>
          <w:szCs w:val="24"/>
        </w:rPr>
        <w:t>’</w:t>
      </w:r>
      <w:r w:rsidRPr="00DC3B4C">
        <w:rPr>
          <w:rFonts w:ascii="Times New Roman" w:hAnsi="Times New Roman"/>
          <w:szCs w:val="24"/>
        </w:rPr>
        <w:t xml:space="preserve"> criminal behavior have shown a correlation </w:t>
      </w:r>
    </w:p>
    <w:p w14:paraId="7730B797" w14:textId="77777777" w:rsidR="00DF1B59" w:rsidRPr="00C13AF6" w:rsidRDefault="00DF1B59" w:rsidP="00DF1B59">
      <w:pPr>
        <w:pStyle w:val="OutlineLevel3"/>
        <w:tabs>
          <w:tab w:val="clear" w:pos="1080"/>
        </w:tabs>
        <w:ind w:left="2070" w:hanging="173"/>
        <w:rPr>
          <w:rFonts w:ascii="Times New Roman" w:hAnsi="Times New Roman"/>
          <w:color w:val="000000"/>
          <w:szCs w:val="24"/>
        </w:rPr>
      </w:pPr>
      <w:r w:rsidRPr="00C13AF6">
        <w:rPr>
          <w:rFonts w:ascii="Times New Roman" w:hAnsi="Times New Roman"/>
          <w:color w:val="000000"/>
          <w:szCs w:val="24"/>
        </w:rPr>
        <w:t xml:space="preserve">The “crime gene” </w:t>
      </w:r>
    </w:p>
    <w:p w14:paraId="230002BC" w14:textId="77777777" w:rsidR="00DF1B59" w:rsidRPr="00DC3B4C" w:rsidRDefault="00DF1B59" w:rsidP="00DF1B59">
      <w:pPr>
        <w:pStyle w:val="OutlineLevel5"/>
        <w:tabs>
          <w:tab w:val="clear" w:pos="1800"/>
        </w:tabs>
        <w:ind w:left="2790"/>
        <w:rPr>
          <w:rFonts w:ascii="Times New Roman" w:hAnsi="Times New Roman"/>
          <w:szCs w:val="24"/>
        </w:rPr>
      </w:pPr>
      <w:r w:rsidRPr="00C13AF6">
        <w:rPr>
          <w:rFonts w:ascii="Times New Roman" w:hAnsi="Times New Roman"/>
          <w:color w:val="000000"/>
          <w:szCs w:val="24"/>
        </w:rPr>
        <w:t>The</w:t>
      </w:r>
      <w:r w:rsidRPr="00DC3B4C">
        <w:rPr>
          <w:rFonts w:ascii="Times New Roman" w:hAnsi="Times New Roman"/>
          <w:szCs w:val="24"/>
        </w:rPr>
        <w:t xml:space="preserve"> </w:t>
      </w:r>
      <w:r>
        <w:rPr>
          <w:rFonts w:ascii="Times New Roman" w:hAnsi="Times New Roman"/>
          <w:szCs w:val="24"/>
        </w:rPr>
        <w:t>w</w:t>
      </w:r>
      <w:r w:rsidRPr="00DC3B4C">
        <w:rPr>
          <w:rFonts w:ascii="Times New Roman" w:hAnsi="Times New Roman"/>
          <w:szCs w:val="24"/>
        </w:rPr>
        <w:t xml:space="preserve">arrior </w:t>
      </w:r>
      <w:r>
        <w:rPr>
          <w:rFonts w:ascii="Times New Roman" w:hAnsi="Times New Roman"/>
          <w:szCs w:val="24"/>
        </w:rPr>
        <w:t>g</w:t>
      </w:r>
      <w:r w:rsidRPr="00DC3B4C">
        <w:rPr>
          <w:rFonts w:ascii="Times New Roman" w:hAnsi="Times New Roman"/>
          <w:szCs w:val="24"/>
        </w:rPr>
        <w:t xml:space="preserve">ene debate </w:t>
      </w:r>
    </w:p>
    <w:p w14:paraId="5275A8E8" w14:textId="77777777" w:rsidR="00DF1B59" w:rsidRPr="003972B3" w:rsidRDefault="00DF1B59" w:rsidP="00DF1B59">
      <w:pPr>
        <w:pStyle w:val="OutlineLevel5"/>
        <w:tabs>
          <w:tab w:val="clear" w:pos="1800"/>
        </w:tabs>
        <w:ind w:left="2790"/>
        <w:rPr>
          <w:b/>
          <w:szCs w:val="24"/>
        </w:rPr>
      </w:pPr>
      <w:r w:rsidRPr="00C13AF6">
        <w:rPr>
          <w:rFonts w:ascii="Times New Roman" w:hAnsi="Times New Roman"/>
          <w:color w:val="000000"/>
          <w:szCs w:val="24"/>
        </w:rPr>
        <w:t>Studies</w:t>
      </w:r>
      <w:r w:rsidRPr="00DC3B4C">
        <w:rPr>
          <w:rFonts w:ascii="Times New Roman" w:hAnsi="Times New Roman"/>
          <w:szCs w:val="24"/>
        </w:rPr>
        <w:t xml:space="preserve"> have shown </w:t>
      </w:r>
      <w:r>
        <w:rPr>
          <w:rFonts w:ascii="Times New Roman" w:hAnsi="Times New Roman"/>
          <w:szCs w:val="24"/>
        </w:rPr>
        <w:t>this genetic mutation only leads to increased risk of violence if person was abused as a child</w:t>
      </w:r>
      <w:r w:rsidRPr="00DC3B4C">
        <w:rPr>
          <w:rFonts w:ascii="Times New Roman" w:hAnsi="Times New Roman"/>
          <w:szCs w:val="24"/>
        </w:rPr>
        <w:t xml:space="preserve"> </w:t>
      </w:r>
    </w:p>
    <w:p w14:paraId="06DDB87B" w14:textId="77777777" w:rsidR="00DF1B59" w:rsidRPr="00C13AF6" w:rsidRDefault="00DF1B59" w:rsidP="00DF1B59">
      <w:pPr>
        <w:pStyle w:val="OutlineLevel3"/>
        <w:tabs>
          <w:tab w:val="clear" w:pos="1080"/>
        </w:tabs>
        <w:ind w:left="2070" w:hanging="173"/>
        <w:rPr>
          <w:rFonts w:ascii="Times New Roman" w:hAnsi="Times New Roman"/>
          <w:color w:val="000000"/>
          <w:szCs w:val="24"/>
        </w:rPr>
      </w:pPr>
      <w:r w:rsidRPr="00C13AF6">
        <w:rPr>
          <w:rFonts w:ascii="Times New Roman" w:hAnsi="Times New Roman"/>
          <w:color w:val="000000"/>
          <w:szCs w:val="24"/>
        </w:rPr>
        <w:t xml:space="preserve">Hormones and aggression </w:t>
      </w:r>
    </w:p>
    <w:p w14:paraId="02FB0541" w14:textId="77777777" w:rsidR="00DF1B59" w:rsidRPr="00DC3B4C" w:rsidRDefault="00DF1B59" w:rsidP="00DF1B59">
      <w:pPr>
        <w:pStyle w:val="OutlineLevel5"/>
        <w:tabs>
          <w:tab w:val="clear" w:pos="1800"/>
        </w:tabs>
        <w:ind w:left="2790"/>
        <w:rPr>
          <w:rFonts w:ascii="Times New Roman" w:hAnsi="Times New Roman"/>
          <w:szCs w:val="24"/>
        </w:rPr>
      </w:pPr>
      <w:r w:rsidRPr="00C13AF6">
        <w:rPr>
          <w:rFonts w:ascii="Times New Roman" w:hAnsi="Times New Roman"/>
          <w:color w:val="000000"/>
          <w:szCs w:val="24"/>
        </w:rPr>
        <w:t>Elevated</w:t>
      </w:r>
      <w:r w:rsidRPr="00DC3B4C">
        <w:rPr>
          <w:rFonts w:ascii="Times New Roman" w:hAnsi="Times New Roman"/>
          <w:szCs w:val="24"/>
        </w:rPr>
        <w:t xml:space="preserve"> levels of testosterone in males has been linked to criminal activity </w:t>
      </w:r>
    </w:p>
    <w:p w14:paraId="7305356C" w14:textId="77777777" w:rsidR="00DF1B59" w:rsidRPr="00DC3B4C" w:rsidRDefault="00DF1B59" w:rsidP="00DF1B59">
      <w:pPr>
        <w:pStyle w:val="OutlineLevel5"/>
        <w:tabs>
          <w:tab w:val="clear" w:pos="1800"/>
        </w:tabs>
        <w:ind w:left="2790"/>
        <w:rPr>
          <w:rFonts w:ascii="Times New Roman" w:hAnsi="Times New Roman"/>
          <w:szCs w:val="24"/>
        </w:rPr>
      </w:pPr>
      <w:r w:rsidRPr="00C13AF6">
        <w:rPr>
          <w:rFonts w:ascii="Times New Roman" w:hAnsi="Times New Roman"/>
          <w:color w:val="000000"/>
          <w:szCs w:val="24"/>
        </w:rPr>
        <w:t>Inmates</w:t>
      </w:r>
      <w:r w:rsidRPr="00DC3B4C">
        <w:rPr>
          <w:rFonts w:ascii="Times New Roman" w:hAnsi="Times New Roman"/>
          <w:szCs w:val="24"/>
        </w:rPr>
        <w:t xml:space="preserve"> studies have produced results depicting higher levels of testosterone </w:t>
      </w:r>
    </w:p>
    <w:p w14:paraId="29DF73E3" w14:textId="77777777" w:rsidR="00DF1B59" w:rsidRPr="00DC3B4C" w:rsidRDefault="00DF1B59" w:rsidP="00DF1B59">
      <w:pPr>
        <w:pStyle w:val="OutlineLevel5"/>
        <w:tabs>
          <w:tab w:val="clear" w:pos="1800"/>
        </w:tabs>
        <w:ind w:left="2790"/>
        <w:rPr>
          <w:rFonts w:ascii="Times New Roman" w:hAnsi="Times New Roman"/>
          <w:szCs w:val="24"/>
        </w:rPr>
      </w:pPr>
      <w:r w:rsidRPr="00DC3B4C">
        <w:rPr>
          <w:rFonts w:ascii="Times New Roman" w:hAnsi="Times New Roman"/>
          <w:szCs w:val="24"/>
        </w:rPr>
        <w:t xml:space="preserve">Postpartum psychosis is relatively new hormonal study for the cause of violence in women </w:t>
      </w:r>
    </w:p>
    <w:p w14:paraId="7C6D9B69" w14:textId="77777777" w:rsidR="00DF1B59" w:rsidRPr="00C13AF6" w:rsidRDefault="00DF1B59" w:rsidP="00DF1B59">
      <w:pPr>
        <w:pStyle w:val="OutlineLevel3"/>
        <w:tabs>
          <w:tab w:val="clear" w:pos="1080"/>
        </w:tabs>
        <w:ind w:left="2070" w:hanging="173"/>
        <w:rPr>
          <w:rFonts w:ascii="Times New Roman" w:hAnsi="Times New Roman"/>
          <w:color w:val="000000"/>
          <w:szCs w:val="24"/>
        </w:rPr>
      </w:pPr>
      <w:r w:rsidRPr="00C13AF6">
        <w:rPr>
          <w:rFonts w:ascii="Times New Roman" w:hAnsi="Times New Roman"/>
          <w:color w:val="000000"/>
          <w:szCs w:val="24"/>
        </w:rPr>
        <w:t>The brain and crime</w:t>
      </w:r>
    </w:p>
    <w:p w14:paraId="13F00415" w14:textId="77777777" w:rsidR="00DF1B59" w:rsidRDefault="00DF1B59" w:rsidP="00DF1B59">
      <w:pPr>
        <w:pStyle w:val="OutlineLevel5"/>
        <w:tabs>
          <w:tab w:val="clear" w:pos="1800"/>
        </w:tabs>
        <w:ind w:left="2790"/>
        <w:rPr>
          <w:rFonts w:ascii="Times New Roman" w:hAnsi="Times New Roman"/>
          <w:szCs w:val="24"/>
        </w:rPr>
      </w:pPr>
      <w:r w:rsidRPr="00C13AF6">
        <w:rPr>
          <w:rFonts w:ascii="Times New Roman" w:hAnsi="Times New Roman"/>
          <w:color w:val="000000"/>
          <w:szCs w:val="24"/>
        </w:rPr>
        <w:t>The</w:t>
      </w:r>
      <w:r w:rsidRPr="00DC3B4C">
        <w:rPr>
          <w:rFonts w:ascii="Times New Roman" w:hAnsi="Times New Roman"/>
          <w:szCs w:val="24"/>
        </w:rPr>
        <w:t xml:space="preserve"> study of </w:t>
      </w:r>
      <w:r>
        <w:rPr>
          <w:rFonts w:ascii="Times New Roman" w:hAnsi="Times New Roman"/>
          <w:szCs w:val="24"/>
        </w:rPr>
        <w:t xml:space="preserve">how genetics and </w:t>
      </w:r>
      <w:r w:rsidRPr="00DC3B4C">
        <w:rPr>
          <w:rFonts w:ascii="Times New Roman" w:hAnsi="Times New Roman"/>
          <w:szCs w:val="24"/>
        </w:rPr>
        <w:t xml:space="preserve">brain activity </w:t>
      </w:r>
      <w:r>
        <w:rPr>
          <w:rFonts w:ascii="Times New Roman" w:hAnsi="Times New Roman"/>
          <w:szCs w:val="24"/>
        </w:rPr>
        <w:t>influence criminal behavior is called neurocriminology</w:t>
      </w:r>
      <w:r w:rsidRPr="00DC3B4C">
        <w:rPr>
          <w:rFonts w:ascii="Times New Roman" w:hAnsi="Times New Roman"/>
          <w:szCs w:val="24"/>
        </w:rPr>
        <w:t xml:space="preserve"> </w:t>
      </w:r>
    </w:p>
    <w:p w14:paraId="79D953B2" w14:textId="77777777" w:rsidR="00DF1B59" w:rsidRDefault="00DF1B59" w:rsidP="00DF1B59">
      <w:pPr>
        <w:pStyle w:val="OutlineLevel5"/>
        <w:tabs>
          <w:tab w:val="clear" w:pos="1800"/>
        </w:tabs>
        <w:ind w:left="2790"/>
        <w:rPr>
          <w:rFonts w:ascii="Times New Roman" w:hAnsi="Times New Roman"/>
          <w:szCs w:val="24"/>
        </w:rPr>
      </w:pPr>
      <w:r>
        <w:rPr>
          <w:rFonts w:ascii="Times New Roman" w:hAnsi="Times New Roman"/>
          <w:szCs w:val="24"/>
        </w:rPr>
        <w:t>Neurociminology is based on the theory that criminal behavior is often the result of a combination of biological and environmental risk factors</w:t>
      </w:r>
    </w:p>
    <w:p w14:paraId="216CCB1A" w14:textId="77777777" w:rsidR="00DF1B59" w:rsidRDefault="00DF1B59" w:rsidP="00DF1B59">
      <w:pPr>
        <w:pStyle w:val="OutlineLevel5"/>
        <w:tabs>
          <w:tab w:val="clear" w:pos="1800"/>
        </w:tabs>
        <w:ind w:left="2790"/>
        <w:rPr>
          <w:rFonts w:ascii="Times New Roman" w:hAnsi="Times New Roman"/>
          <w:szCs w:val="24"/>
        </w:rPr>
      </w:pPr>
      <w:r w:rsidRPr="00C13AF6">
        <w:rPr>
          <w:rFonts w:ascii="Times New Roman" w:hAnsi="Times New Roman"/>
          <w:color w:val="000000"/>
          <w:szCs w:val="24"/>
        </w:rPr>
        <w:t>While</w:t>
      </w:r>
      <w:r>
        <w:rPr>
          <w:rFonts w:ascii="Times New Roman" w:hAnsi="Times New Roman"/>
          <w:szCs w:val="24"/>
        </w:rPr>
        <w:t xml:space="preserve"> persons suffering from schizophrenia are at an unusually high risk for committing suicide or harming others, the vast majority of people suffering from that mental illness will never become criminal offenders</w:t>
      </w:r>
    </w:p>
    <w:p w14:paraId="65B86C99" w14:textId="77777777" w:rsidR="00DF1B59" w:rsidRPr="00C13AF6" w:rsidRDefault="00DF1B59" w:rsidP="00DF1B59">
      <w:pPr>
        <w:pStyle w:val="OutlineLevel3"/>
        <w:tabs>
          <w:tab w:val="clear" w:pos="1080"/>
        </w:tabs>
        <w:ind w:left="2070" w:hanging="173"/>
        <w:rPr>
          <w:rFonts w:ascii="Times New Roman" w:hAnsi="Times New Roman"/>
          <w:color w:val="000000"/>
          <w:szCs w:val="24"/>
        </w:rPr>
      </w:pPr>
      <w:r w:rsidRPr="00C13AF6">
        <w:rPr>
          <w:rFonts w:ascii="Times New Roman" w:hAnsi="Times New Roman"/>
          <w:color w:val="000000"/>
          <w:szCs w:val="24"/>
        </w:rPr>
        <w:t xml:space="preserve">Psychology and crime: Freud’s psychoanalytic theory </w:t>
      </w:r>
    </w:p>
    <w:p w14:paraId="6F2B26B6" w14:textId="77777777" w:rsidR="00DF1B59" w:rsidRPr="00DC3B4C" w:rsidRDefault="00DF1B59" w:rsidP="00DF1B59">
      <w:pPr>
        <w:pStyle w:val="OutlineLevel5"/>
        <w:tabs>
          <w:tab w:val="clear" w:pos="1800"/>
        </w:tabs>
        <w:ind w:left="2790"/>
        <w:rPr>
          <w:rFonts w:ascii="Times New Roman" w:hAnsi="Times New Roman"/>
          <w:szCs w:val="24"/>
        </w:rPr>
      </w:pPr>
      <w:r w:rsidRPr="00C13AF6">
        <w:rPr>
          <w:rFonts w:ascii="Times New Roman" w:hAnsi="Times New Roman"/>
          <w:color w:val="000000"/>
          <w:szCs w:val="24"/>
        </w:rPr>
        <w:t>Believed</w:t>
      </w:r>
      <w:r w:rsidRPr="00DC3B4C">
        <w:rPr>
          <w:rFonts w:ascii="Times New Roman" w:hAnsi="Times New Roman"/>
          <w:szCs w:val="24"/>
        </w:rPr>
        <w:t xml:space="preserve"> that on the unconscious level all humans have criminal tendencies </w:t>
      </w:r>
    </w:p>
    <w:p w14:paraId="6578FAFE" w14:textId="77777777" w:rsidR="00DF1B59" w:rsidRPr="00DC3B4C" w:rsidRDefault="00DF1B59" w:rsidP="00DF1B59">
      <w:pPr>
        <w:pStyle w:val="OutlineLevel5"/>
        <w:tabs>
          <w:tab w:val="clear" w:pos="1800"/>
        </w:tabs>
        <w:ind w:left="2790"/>
        <w:rPr>
          <w:rFonts w:ascii="Times New Roman" w:hAnsi="Times New Roman"/>
          <w:szCs w:val="24"/>
        </w:rPr>
      </w:pPr>
      <w:r w:rsidRPr="00C13AF6">
        <w:rPr>
          <w:rFonts w:ascii="Times New Roman" w:hAnsi="Times New Roman"/>
          <w:color w:val="000000"/>
          <w:szCs w:val="24"/>
        </w:rPr>
        <w:t>Id</w:t>
      </w:r>
      <w:r>
        <w:rPr>
          <w:rFonts w:ascii="Times New Roman" w:hAnsi="Times New Roman"/>
          <w:szCs w:val="24"/>
        </w:rPr>
        <w:t>, ego, and s</w:t>
      </w:r>
      <w:r w:rsidRPr="00DC3B4C">
        <w:rPr>
          <w:rFonts w:ascii="Times New Roman" w:hAnsi="Times New Roman"/>
          <w:szCs w:val="24"/>
        </w:rPr>
        <w:t xml:space="preserve">uperego </w:t>
      </w:r>
    </w:p>
    <w:p w14:paraId="6D41CB3F" w14:textId="77777777" w:rsidR="00DF1B59" w:rsidRPr="00C13AF6" w:rsidRDefault="00DF1B59" w:rsidP="00DF1B59">
      <w:pPr>
        <w:pStyle w:val="OutlineLevel3"/>
        <w:tabs>
          <w:tab w:val="clear" w:pos="1080"/>
        </w:tabs>
        <w:ind w:left="2070" w:hanging="173"/>
        <w:rPr>
          <w:rFonts w:ascii="Times New Roman" w:hAnsi="Times New Roman"/>
          <w:color w:val="000000"/>
          <w:szCs w:val="24"/>
        </w:rPr>
      </w:pPr>
      <w:r w:rsidRPr="00C13AF6">
        <w:rPr>
          <w:rFonts w:ascii="Times New Roman" w:hAnsi="Times New Roman"/>
          <w:color w:val="000000"/>
          <w:szCs w:val="24"/>
        </w:rPr>
        <w:t xml:space="preserve">Social psychological and “evil” behavior </w:t>
      </w:r>
    </w:p>
    <w:p w14:paraId="101F1C16" w14:textId="77777777" w:rsidR="00DF1B59" w:rsidRPr="00DC3B4C" w:rsidRDefault="00DF1B59" w:rsidP="00DF1B59">
      <w:pPr>
        <w:pStyle w:val="OutlineLevel5"/>
        <w:tabs>
          <w:tab w:val="clear" w:pos="1800"/>
        </w:tabs>
        <w:ind w:left="2790"/>
        <w:rPr>
          <w:rFonts w:ascii="Times New Roman" w:hAnsi="Times New Roman"/>
          <w:szCs w:val="24"/>
        </w:rPr>
      </w:pPr>
      <w:r w:rsidRPr="00C13AF6">
        <w:rPr>
          <w:rFonts w:ascii="Times New Roman" w:hAnsi="Times New Roman"/>
          <w:color w:val="000000"/>
          <w:szCs w:val="24"/>
        </w:rPr>
        <w:t>Focuses</w:t>
      </w:r>
      <w:r w:rsidRPr="00DC3B4C">
        <w:rPr>
          <w:rFonts w:ascii="Times New Roman" w:hAnsi="Times New Roman"/>
          <w:szCs w:val="24"/>
        </w:rPr>
        <w:t xml:space="preserve"> on human behavior in the context of how humans relate to </w:t>
      </w:r>
      <w:r>
        <w:rPr>
          <w:rFonts w:ascii="Times New Roman" w:hAnsi="Times New Roman"/>
          <w:szCs w:val="24"/>
        </w:rPr>
        <w:t xml:space="preserve">and influence </w:t>
      </w:r>
      <w:r w:rsidRPr="00DC3B4C">
        <w:rPr>
          <w:rFonts w:ascii="Times New Roman" w:hAnsi="Times New Roman"/>
          <w:szCs w:val="24"/>
        </w:rPr>
        <w:t xml:space="preserve">one another </w:t>
      </w:r>
    </w:p>
    <w:p w14:paraId="1485368F" w14:textId="77777777" w:rsidR="00DF1B59" w:rsidRPr="00DC3B4C" w:rsidRDefault="00DF1B59" w:rsidP="00DF1B59">
      <w:pPr>
        <w:pStyle w:val="OutlineLevel5"/>
        <w:tabs>
          <w:tab w:val="clear" w:pos="1800"/>
        </w:tabs>
        <w:ind w:left="2790"/>
        <w:rPr>
          <w:rFonts w:ascii="Times New Roman" w:hAnsi="Times New Roman"/>
          <w:szCs w:val="24"/>
        </w:rPr>
      </w:pPr>
      <w:r w:rsidRPr="00C13AF6">
        <w:rPr>
          <w:rFonts w:ascii="Times New Roman" w:hAnsi="Times New Roman"/>
          <w:color w:val="000000"/>
          <w:szCs w:val="24"/>
        </w:rPr>
        <w:t>Generally</w:t>
      </w:r>
      <w:r w:rsidRPr="00DC3B4C">
        <w:rPr>
          <w:rFonts w:ascii="Times New Roman" w:hAnsi="Times New Roman"/>
          <w:szCs w:val="24"/>
        </w:rPr>
        <w:t xml:space="preserve">, we act in the same manner as those we like or admire because we want them to like or admire use </w:t>
      </w:r>
    </w:p>
    <w:p w14:paraId="558AD920" w14:textId="77777777" w:rsidR="00DF1B59" w:rsidRPr="00DC3B4C" w:rsidRDefault="00DF1B59" w:rsidP="00DF1B59">
      <w:pPr>
        <w:pStyle w:val="OutlineLevel5"/>
        <w:tabs>
          <w:tab w:val="clear" w:pos="1800"/>
        </w:tabs>
        <w:ind w:left="2790"/>
        <w:rPr>
          <w:rFonts w:ascii="Times New Roman" w:hAnsi="Times New Roman"/>
          <w:szCs w:val="24"/>
        </w:rPr>
      </w:pPr>
      <w:r w:rsidRPr="00DC3B4C">
        <w:rPr>
          <w:rFonts w:ascii="Times New Roman" w:hAnsi="Times New Roman"/>
          <w:szCs w:val="24"/>
        </w:rPr>
        <w:lastRenderedPageBreak/>
        <w:t xml:space="preserve">The Zimbardo Experiment </w:t>
      </w:r>
    </w:p>
    <w:p w14:paraId="4AB87DE9" w14:textId="77777777" w:rsidR="00DF1B59" w:rsidRDefault="00DF1B59" w:rsidP="00DF1B59">
      <w:pPr>
        <w:pStyle w:val="OutlineLevel2"/>
        <w:tabs>
          <w:tab w:val="clear" w:pos="720"/>
        </w:tabs>
        <w:ind w:left="1350"/>
        <w:rPr>
          <w:rFonts w:ascii="Times New Roman" w:hAnsi="Times New Roman"/>
          <w:szCs w:val="24"/>
        </w:rPr>
      </w:pPr>
      <w:r w:rsidRPr="00DC3B4C">
        <w:rPr>
          <w:rFonts w:ascii="Times New Roman" w:hAnsi="Times New Roman"/>
          <w:szCs w:val="24"/>
        </w:rPr>
        <w:t xml:space="preserve">Trait theory and public policy </w:t>
      </w:r>
    </w:p>
    <w:p w14:paraId="22C332F5" w14:textId="77777777" w:rsidR="00DF1B59" w:rsidRDefault="00DF1B59" w:rsidP="00DF1B59">
      <w:pPr>
        <w:pStyle w:val="OutlineLevel2"/>
        <w:numPr>
          <w:ilvl w:val="0"/>
          <w:numId w:val="0"/>
        </w:numPr>
        <w:ind w:left="1350"/>
        <w:rPr>
          <w:rFonts w:ascii="Times New Roman" w:hAnsi="Times New Roman"/>
          <w:szCs w:val="24"/>
        </w:rPr>
      </w:pPr>
    </w:p>
    <w:p w14:paraId="35869647" w14:textId="77777777" w:rsidR="00DF1B59" w:rsidRDefault="00DF1B59" w:rsidP="00DF1B59">
      <w:pPr>
        <w:pStyle w:val="ListParagraph"/>
        <w:numPr>
          <w:ilvl w:val="0"/>
          <w:numId w:val="23"/>
        </w:numPr>
        <w:rPr>
          <w:b/>
          <w:szCs w:val="24"/>
        </w:rPr>
      </w:pPr>
      <w:r w:rsidRPr="007A3097">
        <w:rPr>
          <w:b/>
          <w:szCs w:val="24"/>
        </w:rPr>
        <w:t xml:space="preserve">Bad Neighborhoods and Other Economic Disadvantages </w:t>
      </w:r>
    </w:p>
    <w:p w14:paraId="07400141" w14:textId="77777777" w:rsidR="00DF1B59" w:rsidRDefault="00DF1B59" w:rsidP="00DF1B59">
      <w:pPr>
        <w:pStyle w:val="OutlineLevel1"/>
        <w:numPr>
          <w:ilvl w:val="0"/>
          <w:numId w:val="0"/>
        </w:numPr>
        <w:ind w:left="360"/>
        <w:rPr>
          <w:rFonts w:ascii="Times New Roman" w:hAnsi="Times New Roman"/>
          <w:szCs w:val="24"/>
        </w:rPr>
      </w:pPr>
      <w:r>
        <w:rPr>
          <w:rFonts w:ascii="Times New Roman" w:hAnsi="Times New Roman"/>
          <w:b/>
          <w:szCs w:val="24"/>
        </w:rPr>
        <w:t xml:space="preserve">Learning Objective 4: </w:t>
      </w:r>
      <w:r>
        <w:rPr>
          <w:rFonts w:ascii="Times New Roman" w:hAnsi="Times New Roman"/>
          <w:szCs w:val="24"/>
        </w:rPr>
        <w:t xml:space="preserve">List and describe the three theories of social structure that help explain crime </w:t>
      </w:r>
    </w:p>
    <w:p w14:paraId="3D7CDDD3" w14:textId="77777777" w:rsidR="00DF1B59" w:rsidRPr="00D009AE" w:rsidRDefault="00DF1B59" w:rsidP="00DF1B59">
      <w:pPr>
        <w:pStyle w:val="OutlineLevel1"/>
        <w:numPr>
          <w:ilvl w:val="0"/>
          <w:numId w:val="0"/>
        </w:numPr>
        <w:ind w:left="360"/>
        <w:rPr>
          <w:rFonts w:ascii="Times New Roman" w:hAnsi="Times New Roman"/>
          <w:szCs w:val="24"/>
        </w:rPr>
      </w:pPr>
      <w:r w:rsidRPr="00D009AE">
        <w:rPr>
          <w:rFonts w:ascii="Times New Roman" w:hAnsi="Times New Roman"/>
          <w:b/>
          <w:szCs w:val="24"/>
        </w:rPr>
        <w:t xml:space="preserve">Learning Objective 5: </w:t>
      </w:r>
      <w:r w:rsidRPr="00D009AE">
        <w:rPr>
          <w:rFonts w:ascii="Times New Roman" w:hAnsi="Times New Roman"/>
          <w:szCs w:val="24"/>
        </w:rPr>
        <w:t xml:space="preserve">Describe the social conflict theory known as the social reality of crime. </w:t>
      </w:r>
    </w:p>
    <w:p w14:paraId="7A56BEDE" w14:textId="77777777" w:rsidR="00DF1B59" w:rsidRPr="005A1402" w:rsidRDefault="00DF1B59" w:rsidP="00DF1B59">
      <w:pPr>
        <w:pStyle w:val="OutlineLevel2"/>
        <w:numPr>
          <w:ilvl w:val="1"/>
          <w:numId w:val="31"/>
        </w:numPr>
        <w:tabs>
          <w:tab w:val="clear" w:pos="720"/>
        </w:tabs>
        <w:ind w:left="1350"/>
        <w:rPr>
          <w:rFonts w:ascii="Times New Roman" w:hAnsi="Times New Roman"/>
          <w:szCs w:val="24"/>
        </w:rPr>
      </w:pPr>
      <w:r>
        <w:rPr>
          <w:noProof/>
          <w:color w:val="000000"/>
        </w:rPr>
        <mc:AlternateContent>
          <mc:Choice Requires="wpg">
            <w:drawing>
              <wp:anchor distT="0" distB="0" distL="114300" distR="114300" simplePos="0" relativeHeight="251650048" behindDoc="0" locked="0" layoutInCell="1" allowOverlap="1" wp14:anchorId="334E6AE6" wp14:editId="6267BC77">
                <wp:simplePos x="0" y="0"/>
                <wp:positionH relativeFrom="column">
                  <wp:posOffset>-802640</wp:posOffset>
                </wp:positionH>
                <wp:positionV relativeFrom="paragraph">
                  <wp:posOffset>13943</wp:posOffset>
                </wp:positionV>
                <wp:extent cx="578485" cy="303530"/>
                <wp:effectExtent l="0" t="0" r="0" b="0"/>
                <wp:wrapThrough wrapText="bothSides">
                  <wp:wrapPolygon edited="0">
                    <wp:start x="0" y="0"/>
                    <wp:lineTo x="0" y="18979"/>
                    <wp:lineTo x="19917" y="18979"/>
                    <wp:lineTo x="19917" y="0"/>
                    <wp:lineTo x="0" y="0"/>
                  </wp:wrapPolygon>
                </wp:wrapThrough>
                <wp:docPr id="9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 cy="303530"/>
                          <a:chOff x="587" y="11982"/>
                          <a:chExt cx="600" cy="319"/>
                        </a:xfrm>
                      </wpg:grpSpPr>
                      <wps:wsp>
                        <wps:cNvPr id="94" name="AutoShape 81"/>
                        <wps:cNvSpPr>
                          <a:spLocks noChangeArrowheads="1"/>
                        </wps:cNvSpPr>
                        <wps:spPr bwMode="auto">
                          <a:xfrm>
                            <a:off x="621" y="11982"/>
                            <a:ext cx="480" cy="250"/>
                          </a:xfrm>
                          <a:prstGeom prst="bevel">
                            <a:avLst>
                              <a:gd name="adj" fmla="val 12500"/>
                            </a:avLst>
                          </a:prstGeom>
                          <a:solidFill>
                            <a:srgbClr val="99CCFF"/>
                          </a:solidFill>
                          <a:ln w="9525">
                            <a:solidFill>
                              <a:srgbClr val="333399"/>
                            </a:solidFill>
                            <a:miter lim="800000"/>
                            <a:headEnd/>
                            <a:tailEnd/>
                          </a:ln>
                        </wps:spPr>
                        <wps:bodyPr rot="0" vert="horz" wrap="square" lIns="91440" tIns="45720" rIns="91440" bIns="45720" anchor="t" anchorCtr="0" upright="1">
                          <a:noAutofit/>
                        </wps:bodyPr>
                      </wps:wsp>
                      <wps:wsp>
                        <wps:cNvPr id="95" name="Text Box 82"/>
                        <wps:cNvSpPr txBox="1">
                          <a:spLocks noChangeArrowheads="1"/>
                        </wps:cNvSpPr>
                        <wps:spPr bwMode="auto">
                          <a:xfrm>
                            <a:off x="587" y="11982"/>
                            <a:ext cx="600" cy="319"/>
                          </a:xfrm>
                          <a:prstGeom prst="rect">
                            <a:avLst/>
                          </a:prstGeom>
                          <a:solidFill>
                            <a:srgbClr val="99CCFF">
                              <a:alpha val="0"/>
                            </a:srgbClr>
                          </a:solidFill>
                          <a:ln>
                            <a:noFill/>
                          </a:ln>
                          <a:extLst>
                            <a:ext uri="{91240B29-F687-4F45-9708-019B960494DF}">
                              <a14:hiddenLine xmlns:a14="http://schemas.microsoft.com/office/drawing/2010/main" w="9525">
                                <a:solidFill>
                                  <a:srgbClr val="333399"/>
                                </a:solidFill>
                                <a:miter lim="800000"/>
                                <a:headEnd/>
                                <a:tailEnd/>
                              </a14:hiddenLine>
                            </a:ext>
                          </a:extLst>
                        </wps:spPr>
                        <wps:txbx>
                          <w:txbxContent>
                            <w:p w14:paraId="14023190" w14:textId="77777777" w:rsidR="00DF1B59" w:rsidRPr="00065DDC" w:rsidRDefault="00DF1B59" w:rsidP="00DF1B59">
                              <w:pPr>
                                <w:jc w:val="center"/>
                                <w:rPr>
                                  <w:b/>
                                  <w:sz w:val="18"/>
                                  <w:szCs w:val="18"/>
                                </w:rPr>
                              </w:pPr>
                              <w:r>
                                <w:rPr>
                                  <w:b/>
                                  <w:sz w:val="18"/>
                                  <w:szCs w:val="18"/>
                                </w:rPr>
                                <w:t>11-15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E6AE6" id="_x0000_s1035" style="position:absolute;left:0;text-align:left;margin-left:-63.2pt;margin-top:1.1pt;width:45.55pt;height:23.9pt;z-index:251650048" coordorigin="587,11982" coordsize="60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">
                <v:shape id="AutoShape 81" o:spid="_x0000_s1036" type="#_x0000_t84" style="position:absolute;left:621;top:11982;width:48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" fillcolor="#9cf" strokecolor="#339"/>
                <v:shape id="Text Box 82" o:spid="_x0000_s1037" type="#_x0000_t202" style="position:absolute;left:587;top:11982;width:600;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" fillcolor="#9cf" stroked="f" strokecolor="#339">
                  <v:fill opacity="0"/>
                  <v:textbox>
                    <w:txbxContent>
                      <w:p w14:paraId="14023190" w14:textId="77777777" w:rsidR="00DF1B59" w:rsidRPr="00065DDC" w:rsidRDefault="00DF1B59" w:rsidP="00DF1B59">
                        <w:pPr>
                          <w:jc w:val="center"/>
                          <w:rPr>
                            <w:b/>
                            <w:sz w:val="18"/>
                            <w:szCs w:val="18"/>
                          </w:rPr>
                        </w:pPr>
                        <w:r>
                          <w:rPr>
                            <w:b/>
                            <w:sz w:val="18"/>
                            <w:szCs w:val="18"/>
                          </w:rPr>
                          <w:t>11-15</w:t>
                        </w:r>
                      </w:p>
                    </w:txbxContent>
                  </v:textbox>
                </v:shape>
                <w10:wrap type="through"/>
              </v:group>
            </w:pict>
          </mc:Fallback>
        </mc:AlternateContent>
      </w:r>
      <w:r w:rsidRPr="005A1402">
        <w:rPr>
          <w:rFonts w:ascii="Times New Roman" w:hAnsi="Times New Roman"/>
          <w:szCs w:val="24"/>
        </w:rPr>
        <w:t xml:space="preserve">Sociological theories of crime </w:t>
      </w:r>
    </w:p>
    <w:p w14:paraId="6CE534F8" w14:textId="77777777" w:rsidR="00DF1B59" w:rsidRPr="00DC3B4C" w:rsidRDefault="00DF1B59" w:rsidP="00DF1B59">
      <w:pPr>
        <w:pStyle w:val="OutlineLevel3"/>
        <w:tabs>
          <w:tab w:val="clear" w:pos="1080"/>
        </w:tabs>
        <w:ind w:left="2070" w:hanging="173"/>
        <w:rPr>
          <w:rFonts w:ascii="Times New Roman" w:hAnsi="Times New Roman"/>
          <w:szCs w:val="24"/>
        </w:rPr>
      </w:pPr>
      <w:r w:rsidRPr="00DC3B4C">
        <w:rPr>
          <w:rFonts w:ascii="Times New Roman" w:hAnsi="Times New Roman"/>
          <w:szCs w:val="24"/>
        </w:rPr>
        <w:t xml:space="preserve">The Chicago School </w:t>
      </w:r>
    </w:p>
    <w:p w14:paraId="302E04B5" w14:textId="77777777" w:rsidR="00DF1B59" w:rsidRPr="00DC3B4C" w:rsidRDefault="00DF1B59" w:rsidP="00DF1B59">
      <w:pPr>
        <w:pStyle w:val="OutlineLevel5"/>
        <w:tabs>
          <w:tab w:val="clear" w:pos="1800"/>
        </w:tabs>
        <w:ind w:left="2790"/>
        <w:rPr>
          <w:rFonts w:ascii="Times New Roman" w:hAnsi="Times New Roman"/>
          <w:szCs w:val="24"/>
        </w:rPr>
      </w:pPr>
      <w:r w:rsidRPr="00C13AF6">
        <w:rPr>
          <w:rFonts w:ascii="Times New Roman" w:hAnsi="Times New Roman"/>
          <w:color w:val="000000"/>
          <w:szCs w:val="24"/>
        </w:rPr>
        <w:t>Scholars</w:t>
      </w:r>
      <w:r>
        <w:rPr>
          <w:rFonts w:ascii="Times New Roman" w:hAnsi="Times New Roman"/>
          <w:szCs w:val="24"/>
        </w:rPr>
        <w:t xml:space="preserve"> who focused</w:t>
      </w:r>
      <w:r w:rsidRPr="00DC3B4C">
        <w:rPr>
          <w:rFonts w:ascii="Times New Roman" w:hAnsi="Times New Roman"/>
          <w:szCs w:val="24"/>
        </w:rPr>
        <w:t xml:space="preserve"> on sociology in the study of criminal behavior </w:t>
      </w:r>
    </w:p>
    <w:p w14:paraId="70775BE8" w14:textId="77777777" w:rsidR="00DF1B59" w:rsidRPr="00DC3B4C" w:rsidRDefault="00DF1B59" w:rsidP="00DF1B59">
      <w:pPr>
        <w:pStyle w:val="OutlineLevel5"/>
        <w:tabs>
          <w:tab w:val="clear" w:pos="1800"/>
        </w:tabs>
        <w:ind w:left="2790"/>
        <w:rPr>
          <w:rFonts w:ascii="Times New Roman" w:hAnsi="Times New Roman"/>
          <w:szCs w:val="24"/>
        </w:rPr>
      </w:pPr>
      <w:r w:rsidRPr="00C13AF6">
        <w:rPr>
          <w:rFonts w:ascii="Times New Roman" w:hAnsi="Times New Roman"/>
          <w:color w:val="000000"/>
          <w:szCs w:val="24"/>
        </w:rPr>
        <w:t>Ernest</w:t>
      </w:r>
      <w:r w:rsidRPr="00DC3B4C">
        <w:rPr>
          <w:rFonts w:ascii="Times New Roman" w:hAnsi="Times New Roman"/>
          <w:szCs w:val="24"/>
        </w:rPr>
        <w:t xml:space="preserve"> Burgess (1886-1966) &amp; Robert Park (1864-1944) </w:t>
      </w:r>
    </w:p>
    <w:p w14:paraId="2E0DD06A" w14:textId="77777777" w:rsidR="00DF1B59" w:rsidRPr="00DC3B4C" w:rsidRDefault="00DF1B59" w:rsidP="00DF1B59">
      <w:pPr>
        <w:pStyle w:val="OutlineLevel5"/>
        <w:numPr>
          <w:ilvl w:val="0"/>
          <w:numId w:val="28"/>
        </w:numPr>
        <w:rPr>
          <w:rFonts w:ascii="Times New Roman" w:hAnsi="Times New Roman"/>
          <w:szCs w:val="24"/>
        </w:rPr>
      </w:pPr>
      <w:r>
        <w:rPr>
          <w:rFonts w:ascii="Times New Roman" w:hAnsi="Times New Roman"/>
          <w:szCs w:val="24"/>
        </w:rPr>
        <w:t>Neighborhood conditions of wealth or</w:t>
      </w:r>
      <w:r w:rsidRPr="00DC3B4C">
        <w:rPr>
          <w:rFonts w:ascii="Times New Roman" w:hAnsi="Times New Roman"/>
          <w:szCs w:val="24"/>
        </w:rPr>
        <w:t xml:space="preserve"> poverty</w:t>
      </w:r>
      <w:r>
        <w:rPr>
          <w:rFonts w:ascii="Times New Roman" w:hAnsi="Times New Roman"/>
          <w:szCs w:val="24"/>
        </w:rPr>
        <w:t xml:space="preserve"> had greater determinant effect on criminal behavior than ethnicity, race, or religion</w:t>
      </w:r>
      <w:r w:rsidRPr="00DC3B4C">
        <w:rPr>
          <w:rFonts w:ascii="Times New Roman" w:hAnsi="Times New Roman"/>
          <w:szCs w:val="24"/>
        </w:rPr>
        <w:t xml:space="preserve"> </w:t>
      </w:r>
    </w:p>
    <w:p w14:paraId="6301332B" w14:textId="77777777" w:rsidR="00DF1B59" w:rsidRPr="007B4F56" w:rsidRDefault="00DF1B59" w:rsidP="00DF1B59">
      <w:pPr>
        <w:pStyle w:val="OutlineLevel5"/>
        <w:numPr>
          <w:ilvl w:val="0"/>
          <w:numId w:val="28"/>
        </w:numPr>
        <w:rPr>
          <w:szCs w:val="24"/>
        </w:rPr>
      </w:pPr>
      <w:r w:rsidRPr="007B4F56">
        <w:rPr>
          <w:rFonts w:ascii="Times New Roman" w:hAnsi="Times New Roman"/>
          <w:szCs w:val="24"/>
        </w:rPr>
        <w:t xml:space="preserve">Human are social creatures whose behavior reflects their environment </w:t>
      </w:r>
    </w:p>
    <w:p w14:paraId="4014EF75" w14:textId="77777777" w:rsidR="00DF1B59" w:rsidRPr="00DC3B4C" w:rsidRDefault="00DF1B59" w:rsidP="00DF1B59">
      <w:pPr>
        <w:pStyle w:val="OutlineLevel3"/>
        <w:tabs>
          <w:tab w:val="clear" w:pos="1080"/>
        </w:tabs>
        <w:ind w:left="2070" w:hanging="173"/>
        <w:rPr>
          <w:rFonts w:ascii="Times New Roman" w:hAnsi="Times New Roman"/>
          <w:szCs w:val="24"/>
        </w:rPr>
      </w:pPr>
      <w:r w:rsidRPr="00DC3B4C">
        <w:rPr>
          <w:rFonts w:ascii="Times New Roman" w:hAnsi="Times New Roman"/>
          <w:szCs w:val="24"/>
        </w:rPr>
        <w:t xml:space="preserve">Social disorganization theory </w:t>
      </w:r>
    </w:p>
    <w:p w14:paraId="7E33387D" w14:textId="77777777" w:rsidR="00DF1B59" w:rsidRPr="00DC3B4C" w:rsidRDefault="00DF1B59" w:rsidP="00DF1B59">
      <w:pPr>
        <w:pStyle w:val="OutlineLevel5"/>
        <w:tabs>
          <w:tab w:val="clear" w:pos="1800"/>
        </w:tabs>
        <w:ind w:left="2790"/>
        <w:rPr>
          <w:rFonts w:ascii="Times New Roman" w:hAnsi="Times New Roman"/>
          <w:szCs w:val="24"/>
        </w:rPr>
      </w:pPr>
      <w:r w:rsidRPr="00C13AF6">
        <w:rPr>
          <w:rFonts w:ascii="Times New Roman" w:hAnsi="Times New Roman"/>
          <w:color w:val="000000"/>
          <w:szCs w:val="24"/>
        </w:rPr>
        <w:t>Neighborhoods</w:t>
      </w:r>
      <w:r>
        <w:rPr>
          <w:rFonts w:ascii="Times New Roman" w:hAnsi="Times New Roman"/>
          <w:szCs w:val="24"/>
        </w:rPr>
        <w:t xml:space="preserve"> with</w:t>
      </w:r>
      <w:r w:rsidRPr="00DC3B4C">
        <w:rPr>
          <w:rFonts w:ascii="Times New Roman" w:hAnsi="Times New Roman"/>
          <w:szCs w:val="24"/>
        </w:rPr>
        <w:t xml:space="preserve"> high concentrations of liquor stores and payday lenders tend to have abnormally high levels of crime </w:t>
      </w:r>
    </w:p>
    <w:p w14:paraId="0E0AFD36" w14:textId="77777777" w:rsidR="00DF1B59" w:rsidRPr="00DC3B4C" w:rsidRDefault="00DF1B59" w:rsidP="00DF1B59">
      <w:pPr>
        <w:pStyle w:val="OutlineLevel5"/>
        <w:numPr>
          <w:ilvl w:val="0"/>
          <w:numId w:val="30"/>
        </w:numPr>
        <w:rPr>
          <w:rFonts w:ascii="Times New Roman" w:hAnsi="Times New Roman"/>
          <w:szCs w:val="24"/>
        </w:rPr>
      </w:pPr>
      <w:r>
        <w:rPr>
          <w:rFonts w:ascii="Times New Roman" w:hAnsi="Times New Roman"/>
          <w:szCs w:val="24"/>
        </w:rPr>
        <w:t xml:space="preserve">The neighborhoods don’t cause crime but </w:t>
      </w:r>
      <w:r w:rsidRPr="00DC3B4C">
        <w:rPr>
          <w:rFonts w:ascii="Times New Roman" w:hAnsi="Times New Roman"/>
          <w:szCs w:val="24"/>
        </w:rPr>
        <w:t xml:space="preserve">reflect other problems within </w:t>
      </w:r>
      <w:r>
        <w:rPr>
          <w:rFonts w:ascii="Times New Roman" w:hAnsi="Times New Roman"/>
          <w:szCs w:val="24"/>
        </w:rPr>
        <w:t>them that have a more direct relationship with crime</w:t>
      </w:r>
      <w:r w:rsidRPr="00DC3B4C">
        <w:rPr>
          <w:rFonts w:ascii="Times New Roman" w:hAnsi="Times New Roman"/>
          <w:szCs w:val="24"/>
        </w:rPr>
        <w:t xml:space="preserve"> </w:t>
      </w:r>
    </w:p>
    <w:p w14:paraId="56A0C660" w14:textId="77777777" w:rsidR="00DF1B59" w:rsidRPr="00DC3B4C" w:rsidRDefault="00DF1B59" w:rsidP="00DF1B59">
      <w:pPr>
        <w:pStyle w:val="OutlineLevel5"/>
        <w:numPr>
          <w:ilvl w:val="0"/>
          <w:numId w:val="30"/>
        </w:numPr>
        <w:rPr>
          <w:rFonts w:ascii="Times New Roman" w:hAnsi="Times New Roman"/>
          <w:szCs w:val="24"/>
        </w:rPr>
      </w:pPr>
      <w:r w:rsidRPr="00DC3B4C">
        <w:rPr>
          <w:rFonts w:ascii="Times New Roman" w:hAnsi="Times New Roman"/>
          <w:szCs w:val="24"/>
        </w:rPr>
        <w:t xml:space="preserve">Crime is largely a product of unfavorable conditions in certain communities </w:t>
      </w:r>
    </w:p>
    <w:p w14:paraId="70E72ED5" w14:textId="77777777" w:rsidR="00DF1B59" w:rsidRPr="00DC3B4C" w:rsidRDefault="00DF1B59" w:rsidP="00DF1B59">
      <w:pPr>
        <w:pStyle w:val="OutlineLevel5"/>
        <w:numPr>
          <w:ilvl w:val="0"/>
          <w:numId w:val="30"/>
        </w:numPr>
        <w:rPr>
          <w:rFonts w:ascii="Times New Roman" w:hAnsi="Times New Roman"/>
          <w:szCs w:val="24"/>
        </w:rPr>
      </w:pPr>
      <w:r w:rsidRPr="00DC3B4C">
        <w:rPr>
          <w:rFonts w:ascii="Times New Roman" w:hAnsi="Times New Roman"/>
          <w:szCs w:val="24"/>
        </w:rPr>
        <w:t xml:space="preserve">Developed by Clifford Shaw and Henry McKay </w:t>
      </w:r>
    </w:p>
    <w:p w14:paraId="6FFC9909" w14:textId="77777777" w:rsidR="00DF1B59" w:rsidRPr="00DC3B4C" w:rsidRDefault="00DF1B59" w:rsidP="00DF1B59">
      <w:pPr>
        <w:pStyle w:val="OutlineLevel5"/>
        <w:tabs>
          <w:tab w:val="clear" w:pos="1800"/>
        </w:tabs>
        <w:ind w:left="2790"/>
        <w:rPr>
          <w:rFonts w:ascii="Times New Roman" w:hAnsi="Times New Roman"/>
          <w:szCs w:val="24"/>
        </w:rPr>
      </w:pPr>
      <w:r w:rsidRPr="00C13AF6">
        <w:rPr>
          <w:rFonts w:ascii="Times New Roman" w:hAnsi="Times New Roman"/>
          <w:color w:val="000000"/>
          <w:szCs w:val="24"/>
        </w:rPr>
        <w:t>Disorganized</w:t>
      </w:r>
      <w:r w:rsidRPr="00DC3B4C">
        <w:rPr>
          <w:rFonts w:ascii="Times New Roman" w:hAnsi="Times New Roman"/>
          <w:szCs w:val="24"/>
        </w:rPr>
        <w:t xml:space="preserve"> zones</w:t>
      </w:r>
    </w:p>
    <w:p w14:paraId="4887F19E" w14:textId="77777777" w:rsidR="00DF1B59" w:rsidRPr="00DC3B4C" w:rsidRDefault="00DF1B59" w:rsidP="00DF1B59">
      <w:pPr>
        <w:pStyle w:val="OutlineLevel5"/>
        <w:numPr>
          <w:ilvl w:val="0"/>
          <w:numId w:val="29"/>
        </w:numPr>
        <w:rPr>
          <w:rFonts w:ascii="Times New Roman" w:hAnsi="Times New Roman"/>
          <w:szCs w:val="24"/>
        </w:rPr>
      </w:pPr>
      <w:r w:rsidRPr="00DC3B4C">
        <w:rPr>
          <w:rFonts w:ascii="Times New Roman" w:hAnsi="Times New Roman"/>
          <w:szCs w:val="24"/>
        </w:rPr>
        <w:t xml:space="preserve">Certain zones exhibit </w:t>
      </w:r>
      <w:r>
        <w:rPr>
          <w:rFonts w:ascii="Times New Roman" w:hAnsi="Times New Roman"/>
          <w:szCs w:val="24"/>
        </w:rPr>
        <w:t xml:space="preserve">high rates of </w:t>
      </w:r>
      <w:r w:rsidRPr="00DC3B4C">
        <w:rPr>
          <w:rFonts w:ascii="Times New Roman" w:hAnsi="Times New Roman"/>
          <w:szCs w:val="24"/>
        </w:rPr>
        <w:t xml:space="preserve">crime </w:t>
      </w:r>
    </w:p>
    <w:p w14:paraId="224D2446" w14:textId="77777777" w:rsidR="00DF1B59" w:rsidRDefault="00DF1B59" w:rsidP="00DF1B59">
      <w:pPr>
        <w:pStyle w:val="OutlineLevel5"/>
        <w:numPr>
          <w:ilvl w:val="0"/>
          <w:numId w:val="29"/>
        </w:numPr>
        <w:rPr>
          <w:rFonts w:ascii="Times New Roman" w:hAnsi="Times New Roman"/>
          <w:szCs w:val="24"/>
        </w:rPr>
      </w:pPr>
      <w:r w:rsidRPr="00DC3B4C">
        <w:rPr>
          <w:rFonts w:ascii="Times New Roman" w:hAnsi="Times New Roman"/>
          <w:szCs w:val="24"/>
        </w:rPr>
        <w:t xml:space="preserve">The disorganization </w:t>
      </w:r>
      <w:r>
        <w:rPr>
          <w:rFonts w:ascii="Times New Roman" w:hAnsi="Times New Roman"/>
          <w:szCs w:val="24"/>
        </w:rPr>
        <w:t>reflects a breakdown</w:t>
      </w:r>
      <w:r w:rsidRPr="00DC3B4C">
        <w:rPr>
          <w:rFonts w:ascii="Times New Roman" w:hAnsi="Times New Roman"/>
          <w:szCs w:val="24"/>
        </w:rPr>
        <w:t xml:space="preserve"> </w:t>
      </w:r>
      <w:r>
        <w:rPr>
          <w:rFonts w:ascii="Times New Roman" w:hAnsi="Times New Roman"/>
          <w:szCs w:val="24"/>
        </w:rPr>
        <w:t>in traditional sources of social control like family, schools, and businesses</w:t>
      </w:r>
    </w:p>
    <w:p w14:paraId="04755E29" w14:textId="77777777" w:rsidR="00DF1B59" w:rsidRPr="00DC3B4C" w:rsidRDefault="00DF1B59" w:rsidP="00DF1B59">
      <w:pPr>
        <w:pStyle w:val="OutlineLevel3"/>
        <w:tabs>
          <w:tab w:val="clear" w:pos="1080"/>
        </w:tabs>
        <w:ind w:left="2070" w:hanging="173"/>
        <w:rPr>
          <w:rFonts w:ascii="Times New Roman" w:hAnsi="Times New Roman"/>
          <w:szCs w:val="24"/>
        </w:rPr>
      </w:pPr>
      <w:r w:rsidRPr="00DC3B4C">
        <w:rPr>
          <w:rFonts w:ascii="Times New Roman" w:hAnsi="Times New Roman"/>
          <w:szCs w:val="24"/>
        </w:rPr>
        <w:t>The value of role models</w:t>
      </w:r>
    </w:p>
    <w:p w14:paraId="25A9FE5F" w14:textId="77777777" w:rsidR="00DF1B59" w:rsidRPr="00DC3B4C" w:rsidRDefault="00DF1B59" w:rsidP="00DF1B59">
      <w:pPr>
        <w:pStyle w:val="OutlineLevel5"/>
        <w:tabs>
          <w:tab w:val="clear" w:pos="1800"/>
        </w:tabs>
        <w:ind w:left="2790"/>
        <w:rPr>
          <w:rFonts w:ascii="Times New Roman" w:hAnsi="Times New Roman"/>
          <w:szCs w:val="24"/>
        </w:rPr>
      </w:pPr>
      <w:r w:rsidRPr="00DC3B4C">
        <w:rPr>
          <w:rFonts w:ascii="Times New Roman" w:hAnsi="Times New Roman"/>
          <w:szCs w:val="24"/>
        </w:rPr>
        <w:t xml:space="preserve">The street </w:t>
      </w:r>
      <w:r>
        <w:rPr>
          <w:rFonts w:ascii="Times New Roman" w:hAnsi="Times New Roman"/>
          <w:szCs w:val="24"/>
        </w:rPr>
        <w:t>versus</w:t>
      </w:r>
      <w:r w:rsidRPr="00DC3B4C">
        <w:rPr>
          <w:rFonts w:ascii="Times New Roman" w:hAnsi="Times New Roman"/>
          <w:szCs w:val="24"/>
        </w:rPr>
        <w:t xml:space="preserve"> decent approach </w:t>
      </w:r>
    </w:p>
    <w:p w14:paraId="05905430" w14:textId="77777777" w:rsidR="00DF1B59" w:rsidRPr="00DC3B4C" w:rsidRDefault="00DF1B59" w:rsidP="00DF1B59">
      <w:pPr>
        <w:pStyle w:val="OutlineLevel5"/>
        <w:numPr>
          <w:ilvl w:val="0"/>
          <w:numId w:val="32"/>
        </w:numPr>
        <w:rPr>
          <w:rFonts w:ascii="Times New Roman" w:hAnsi="Times New Roman"/>
          <w:szCs w:val="24"/>
        </w:rPr>
      </w:pPr>
      <w:r w:rsidRPr="00DC3B4C">
        <w:rPr>
          <w:rFonts w:ascii="Times New Roman" w:hAnsi="Times New Roman"/>
          <w:szCs w:val="24"/>
        </w:rPr>
        <w:t xml:space="preserve">Residents break themselves into one of the two categories </w:t>
      </w:r>
    </w:p>
    <w:p w14:paraId="0CFA6878" w14:textId="77777777" w:rsidR="00DF1B59" w:rsidRPr="00DC3B4C" w:rsidRDefault="00DF1B59" w:rsidP="00DF1B59">
      <w:pPr>
        <w:pStyle w:val="OutlineLevel5"/>
        <w:numPr>
          <w:ilvl w:val="0"/>
          <w:numId w:val="32"/>
        </w:numPr>
        <w:rPr>
          <w:rFonts w:ascii="Times New Roman" w:hAnsi="Times New Roman"/>
          <w:szCs w:val="24"/>
        </w:rPr>
      </w:pPr>
      <w:r w:rsidRPr="00DC3B4C">
        <w:rPr>
          <w:rFonts w:ascii="Times New Roman" w:hAnsi="Times New Roman"/>
          <w:szCs w:val="24"/>
        </w:rPr>
        <w:t xml:space="preserve">Street – lack of consideration for others and poorly discipline their children </w:t>
      </w:r>
    </w:p>
    <w:p w14:paraId="7D866B74" w14:textId="77777777" w:rsidR="00DF1B59" w:rsidRPr="00DC3B4C" w:rsidRDefault="00DF1B59" w:rsidP="00DF1B59">
      <w:pPr>
        <w:pStyle w:val="OutlineLevel5"/>
        <w:numPr>
          <w:ilvl w:val="0"/>
          <w:numId w:val="32"/>
        </w:numPr>
        <w:rPr>
          <w:rFonts w:ascii="Times New Roman" w:hAnsi="Times New Roman"/>
          <w:szCs w:val="24"/>
        </w:rPr>
      </w:pPr>
      <w:r w:rsidRPr="00DC3B4C">
        <w:rPr>
          <w:rFonts w:ascii="Times New Roman" w:hAnsi="Times New Roman"/>
          <w:szCs w:val="24"/>
        </w:rPr>
        <w:t xml:space="preserve">Decent – are community minded, instill values, and have hope for a better future </w:t>
      </w:r>
    </w:p>
    <w:p w14:paraId="28D53342" w14:textId="77777777" w:rsidR="00DF1B59" w:rsidRPr="00DC3B4C" w:rsidRDefault="00DF1B59" w:rsidP="00DF1B59">
      <w:pPr>
        <w:pStyle w:val="OutlineLevel5"/>
        <w:numPr>
          <w:ilvl w:val="0"/>
          <w:numId w:val="32"/>
        </w:numPr>
        <w:rPr>
          <w:rFonts w:ascii="Times New Roman" w:hAnsi="Times New Roman"/>
          <w:szCs w:val="24"/>
        </w:rPr>
      </w:pPr>
      <w:r w:rsidRPr="00DC3B4C">
        <w:rPr>
          <w:rFonts w:ascii="Times New Roman" w:hAnsi="Times New Roman"/>
          <w:szCs w:val="24"/>
        </w:rPr>
        <w:t>When traditional values of a “decent” family are m</w:t>
      </w:r>
      <w:r>
        <w:rPr>
          <w:rFonts w:ascii="Times New Roman" w:hAnsi="Times New Roman"/>
          <w:szCs w:val="24"/>
        </w:rPr>
        <w:t>issing, they are replaced with “s</w:t>
      </w:r>
      <w:r w:rsidRPr="00DC3B4C">
        <w:rPr>
          <w:rFonts w:ascii="Times New Roman" w:hAnsi="Times New Roman"/>
          <w:szCs w:val="24"/>
        </w:rPr>
        <w:t>treet</w:t>
      </w:r>
      <w:r>
        <w:rPr>
          <w:rFonts w:ascii="Times New Roman" w:hAnsi="Times New Roman"/>
          <w:szCs w:val="24"/>
        </w:rPr>
        <w:t>”</w:t>
      </w:r>
      <w:r w:rsidRPr="00DC3B4C">
        <w:rPr>
          <w:rFonts w:ascii="Times New Roman" w:hAnsi="Times New Roman"/>
          <w:szCs w:val="24"/>
        </w:rPr>
        <w:t xml:space="preserve"> values</w:t>
      </w:r>
      <w:r>
        <w:rPr>
          <w:rFonts w:ascii="Times New Roman" w:hAnsi="Times New Roman"/>
          <w:szCs w:val="24"/>
        </w:rPr>
        <w:t>,</w:t>
      </w:r>
      <w:r w:rsidRPr="00DC3B4C">
        <w:rPr>
          <w:rFonts w:ascii="Times New Roman" w:hAnsi="Times New Roman"/>
          <w:szCs w:val="24"/>
        </w:rPr>
        <w:t xml:space="preserve"> which escalates youth violence </w:t>
      </w:r>
    </w:p>
    <w:p w14:paraId="161C3708" w14:textId="77777777" w:rsidR="00DF1B59" w:rsidRPr="00DC3B4C" w:rsidRDefault="00DF1B59" w:rsidP="00DF1B59">
      <w:pPr>
        <w:pStyle w:val="OutlineLevel2"/>
        <w:tabs>
          <w:tab w:val="clear" w:pos="720"/>
        </w:tabs>
        <w:ind w:left="1350"/>
        <w:rPr>
          <w:rFonts w:ascii="Times New Roman" w:hAnsi="Times New Roman"/>
          <w:szCs w:val="24"/>
        </w:rPr>
      </w:pPr>
      <w:r w:rsidRPr="00DC3B4C">
        <w:rPr>
          <w:rFonts w:ascii="Times New Roman" w:hAnsi="Times New Roman"/>
          <w:szCs w:val="24"/>
        </w:rPr>
        <w:t>St</w:t>
      </w:r>
      <w:r>
        <w:rPr>
          <w:rFonts w:ascii="Times New Roman" w:hAnsi="Times New Roman"/>
          <w:szCs w:val="24"/>
        </w:rPr>
        <w:t>r</w:t>
      </w:r>
      <w:r w:rsidRPr="00DC3B4C">
        <w:rPr>
          <w:rFonts w:ascii="Times New Roman" w:hAnsi="Times New Roman"/>
          <w:szCs w:val="24"/>
        </w:rPr>
        <w:t xml:space="preserve">ain theory </w:t>
      </w:r>
    </w:p>
    <w:p w14:paraId="5377EF65" w14:textId="77777777" w:rsidR="00DF1B59" w:rsidRPr="00DC3B4C" w:rsidRDefault="00DF1B59" w:rsidP="00DF1B59">
      <w:pPr>
        <w:pStyle w:val="OutlineLevel3"/>
        <w:tabs>
          <w:tab w:val="clear" w:pos="1080"/>
        </w:tabs>
        <w:ind w:left="2070" w:hanging="173"/>
        <w:rPr>
          <w:rFonts w:ascii="Times New Roman" w:hAnsi="Times New Roman"/>
          <w:szCs w:val="24"/>
        </w:rPr>
      </w:pPr>
      <w:r w:rsidRPr="00DC3B4C">
        <w:rPr>
          <w:rFonts w:ascii="Times New Roman" w:hAnsi="Times New Roman"/>
          <w:szCs w:val="24"/>
        </w:rPr>
        <w:t>Strain theories contend that those who are disadvantaged because of poverty or other factors are more likely to commit crimes because other avenues of “success” have been closed off</w:t>
      </w:r>
    </w:p>
    <w:p w14:paraId="3B27C617" w14:textId="77777777" w:rsidR="00DF1B59" w:rsidRPr="00DC3B4C" w:rsidRDefault="00DF1B59" w:rsidP="00DF1B59">
      <w:pPr>
        <w:pStyle w:val="OutlineLevel5"/>
        <w:tabs>
          <w:tab w:val="clear" w:pos="1800"/>
        </w:tabs>
        <w:ind w:left="2790"/>
        <w:rPr>
          <w:rFonts w:ascii="Times New Roman" w:hAnsi="Times New Roman"/>
          <w:szCs w:val="24"/>
        </w:rPr>
      </w:pPr>
      <w:r>
        <w:rPr>
          <w:rFonts w:ascii="Times New Roman" w:hAnsi="Times New Roman"/>
          <w:szCs w:val="24"/>
        </w:rPr>
        <w:t>Strain theory has its roots in the concept of a</w:t>
      </w:r>
      <w:r w:rsidRPr="00DC3B4C">
        <w:rPr>
          <w:rFonts w:ascii="Times New Roman" w:hAnsi="Times New Roman"/>
          <w:szCs w:val="24"/>
        </w:rPr>
        <w:t xml:space="preserve">nomie </w:t>
      </w:r>
    </w:p>
    <w:p w14:paraId="7FE7365F" w14:textId="77777777" w:rsidR="00DF1B59" w:rsidRPr="00DC3B4C" w:rsidRDefault="00DF1B59" w:rsidP="00DF1B59">
      <w:pPr>
        <w:pStyle w:val="OutlineLevel5"/>
        <w:numPr>
          <w:ilvl w:val="0"/>
          <w:numId w:val="33"/>
        </w:numPr>
        <w:rPr>
          <w:rFonts w:ascii="Times New Roman" w:hAnsi="Times New Roman"/>
          <w:szCs w:val="24"/>
        </w:rPr>
      </w:pPr>
      <w:r>
        <w:rPr>
          <w:rFonts w:ascii="Times New Roman" w:hAnsi="Times New Roman"/>
          <w:szCs w:val="24"/>
        </w:rPr>
        <w:t>Social change throws behavioral norms into flux</w:t>
      </w:r>
    </w:p>
    <w:p w14:paraId="641DC86E" w14:textId="77777777" w:rsidR="00DF1B59" w:rsidRPr="00DC3B4C" w:rsidRDefault="00DF1B59" w:rsidP="00DF1B59">
      <w:pPr>
        <w:pStyle w:val="OutlineLevel5"/>
        <w:numPr>
          <w:ilvl w:val="0"/>
          <w:numId w:val="33"/>
        </w:numPr>
        <w:rPr>
          <w:rFonts w:ascii="Times New Roman" w:hAnsi="Times New Roman"/>
          <w:szCs w:val="24"/>
        </w:rPr>
      </w:pPr>
      <w:r>
        <w:rPr>
          <w:rFonts w:ascii="Times New Roman" w:hAnsi="Times New Roman"/>
          <w:szCs w:val="24"/>
        </w:rPr>
        <w:t xml:space="preserve">Has roots in work of </w:t>
      </w:r>
      <w:r w:rsidRPr="00DC3B4C">
        <w:rPr>
          <w:rFonts w:ascii="Times New Roman" w:hAnsi="Times New Roman"/>
          <w:szCs w:val="24"/>
        </w:rPr>
        <w:t xml:space="preserve">Emile Durkheim (1858-1917) </w:t>
      </w:r>
    </w:p>
    <w:p w14:paraId="659F0FC8" w14:textId="77777777" w:rsidR="00DF1B59" w:rsidRPr="00DC3B4C" w:rsidRDefault="00DF1B59" w:rsidP="00DF1B59">
      <w:pPr>
        <w:pStyle w:val="OutlineLevel5"/>
        <w:tabs>
          <w:tab w:val="clear" w:pos="1800"/>
        </w:tabs>
        <w:ind w:left="2790"/>
        <w:rPr>
          <w:rFonts w:ascii="Times New Roman" w:hAnsi="Times New Roman"/>
          <w:szCs w:val="24"/>
        </w:rPr>
      </w:pPr>
      <w:r w:rsidRPr="00DC3B4C">
        <w:rPr>
          <w:rFonts w:ascii="Times New Roman" w:hAnsi="Times New Roman"/>
          <w:szCs w:val="24"/>
        </w:rPr>
        <w:t>General strain theory examines the factors that combine with strain to result in offending</w:t>
      </w:r>
    </w:p>
    <w:p w14:paraId="222D541C" w14:textId="77777777" w:rsidR="00DF1B59" w:rsidRPr="00DC3B4C" w:rsidRDefault="00DF1B59" w:rsidP="00DF1B59">
      <w:pPr>
        <w:pStyle w:val="OutlineLevel5"/>
        <w:numPr>
          <w:ilvl w:val="0"/>
          <w:numId w:val="34"/>
        </w:numPr>
        <w:rPr>
          <w:rFonts w:ascii="Times New Roman" w:hAnsi="Times New Roman"/>
          <w:szCs w:val="24"/>
        </w:rPr>
      </w:pPr>
      <w:r w:rsidRPr="00DC3B4C">
        <w:rPr>
          <w:rFonts w:ascii="Times New Roman" w:hAnsi="Times New Roman"/>
          <w:szCs w:val="24"/>
        </w:rPr>
        <w:lastRenderedPageBreak/>
        <w:t xml:space="preserve">Robert Agnew </w:t>
      </w:r>
    </w:p>
    <w:p w14:paraId="40007197" w14:textId="77777777" w:rsidR="00DF1B59" w:rsidRPr="00DC3B4C" w:rsidRDefault="00DF1B59" w:rsidP="00DF1B59">
      <w:pPr>
        <w:pStyle w:val="OutlineLevel5"/>
        <w:numPr>
          <w:ilvl w:val="0"/>
          <w:numId w:val="34"/>
        </w:numPr>
        <w:rPr>
          <w:rFonts w:ascii="Times New Roman" w:hAnsi="Times New Roman"/>
          <w:szCs w:val="24"/>
        </w:rPr>
      </w:pPr>
      <w:r>
        <w:rPr>
          <w:rFonts w:ascii="Times New Roman" w:hAnsi="Times New Roman"/>
          <w:szCs w:val="24"/>
        </w:rPr>
        <w:t>Very</w:t>
      </w:r>
      <w:r w:rsidRPr="00DC3B4C">
        <w:rPr>
          <w:rFonts w:ascii="Times New Roman" w:hAnsi="Times New Roman"/>
          <w:szCs w:val="24"/>
        </w:rPr>
        <w:t xml:space="preserve"> few </w:t>
      </w:r>
      <w:r>
        <w:rPr>
          <w:rFonts w:ascii="Times New Roman" w:hAnsi="Times New Roman"/>
          <w:szCs w:val="24"/>
        </w:rPr>
        <w:t>“</w:t>
      </w:r>
      <w:r w:rsidRPr="00DC3B4C">
        <w:rPr>
          <w:rFonts w:ascii="Times New Roman" w:hAnsi="Times New Roman"/>
          <w:szCs w:val="24"/>
        </w:rPr>
        <w:t>strained</w:t>
      </w:r>
      <w:r>
        <w:rPr>
          <w:rFonts w:ascii="Times New Roman" w:hAnsi="Times New Roman"/>
          <w:szCs w:val="24"/>
        </w:rPr>
        <w:t>”</w:t>
      </w:r>
      <w:r w:rsidRPr="00DC3B4C">
        <w:rPr>
          <w:rFonts w:ascii="Times New Roman" w:hAnsi="Times New Roman"/>
          <w:szCs w:val="24"/>
        </w:rPr>
        <w:t xml:space="preserve"> individuals turn to crime </w:t>
      </w:r>
    </w:p>
    <w:p w14:paraId="6C128944" w14:textId="77777777" w:rsidR="00DF1B59" w:rsidRPr="00DC3B4C" w:rsidRDefault="00DF1B59" w:rsidP="00DF1B59">
      <w:pPr>
        <w:pStyle w:val="OutlineLevel2"/>
        <w:tabs>
          <w:tab w:val="clear" w:pos="720"/>
        </w:tabs>
        <w:ind w:left="1350"/>
        <w:rPr>
          <w:rFonts w:ascii="Times New Roman" w:hAnsi="Times New Roman"/>
          <w:szCs w:val="24"/>
        </w:rPr>
      </w:pPr>
      <w:r w:rsidRPr="00DC3B4C">
        <w:rPr>
          <w:rFonts w:ascii="Times New Roman" w:hAnsi="Times New Roman"/>
          <w:szCs w:val="24"/>
        </w:rPr>
        <w:t xml:space="preserve">Cultural deviance theory </w:t>
      </w:r>
    </w:p>
    <w:p w14:paraId="1E28E69F" w14:textId="77777777" w:rsidR="00DF1B59" w:rsidRPr="00DC3B4C" w:rsidRDefault="00DF1B59" w:rsidP="00DF1B59">
      <w:pPr>
        <w:pStyle w:val="OutlineLevel3"/>
        <w:tabs>
          <w:tab w:val="clear" w:pos="1080"/>
        </w:tabs>
        <w:ind w:left="2070" w:hanging="173"/>
        <w:rPr>
          <w:rFonts w:ascii="Times New Roman" w:hAnsi="Times New Roman"/>
          <w:szCs w:val="24"/>
        </w:rPr>
      </w:pPr>
      <w:r>
        <w:rPr>
          <w:rFonts w:ascii="Times New Roman" w:hAnsi="Times New Roman"/>
          <w:szCs w:val="24"/>
        </w:rPr>
        <w:t>A</w:t>
      </w:r>
      <w:r w:rsidRPr="00DC3B4C">
        <w:rPr>
          <w:rFonts w:ascii="Times New Roman" w:hAnsi="Times New Roman"/>
          <w:szCs w:val="24"/>
        </w:rPr>
        <w:t>sserts that people adapt to the subculture to which they belong</w:t>
      </w:r>
    </w:p>
    <w:p w14:paraId="2224316A" w14:textId="77777777" w:rsidR="00DF1B59" w:rsidRPr="00DC3B4C" w:rsidRDefault="00DF1B59" w:rsidP="00DF1B59">
      <w:pPr>
        <w:pStyle w:val="OutlineLevel2"/>
        <w:tabs>
          <w:tab w:val="clear" w:pos="720"/>
        </w:tabs>
        <w:ind w:left="1350"/>
        <w:rPr>
          <w:rFonts w:ascii="Times New Roman" w:hAnsi="Times New Roman"/>
          <w:szCs w:val="24"/>
        </w:rPr>
      </w:pPr>
      <w:r>
        <w:rPr>
          <w:noProof/>
          <w:color w:val="000000"/>
          <w:szCs w:val="24"/>
        </w:rPr>
        <mc:AlternateContent>
          <mc:Choice Requires="wpg">
            <w:drawing>
              <wp:anchor distT="0" distB="0" distL="114300" distR="114300" simplePos="0" relativeHeight="251662336" behindDoc="0" locked="0" layoutInCell="1" allowOverlap="1" wp14:anchorId="40B602F0" wp14:editId="219B85A2">
                <wp:simplePos x="0" y="0"/>
                <wp:positionH relativeFrom="column">
                  <wp:posOffset>-755374</wp:posOffset>
                </wp:positionH>
                <wp:positionV relativeFrom="paragraph">
                  <wp:posOffset>108971</wp:posOffset>
                </wp:positionV>
                <wp:extent cx="578485" cy="303530"/>
                <wp:effectExtent l="0" t="0" r="0" b="0"/>
                <wp:wrapThrough wrapText="bothSides">
                  <wp:wrapPolygon edited="0">
                    <wp:start x="0" y="0"/>
                    <wp:lineTo x="0" y="18979"/>
                    <wp:lineTo x="19917" y="18979"/>
                    <wp:lineTo x="19917" y="0"/>
                    <wp:lineTo x="0" y="0"/>
                  </wp:wrapPolygon>
                </wp:wrapThrough>
                <wp:docPr id="9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 cy="303530"/>
                          <a:chOff x="587" y="11982"/>
                          <a:chExt cx="600" cy="319"/>
                        </a:xfrm>
                      </wpg:grpSpPr>
                      <wps:wsp>
                        <wps:cNvPr id="97" name="AutoShape 81"/>
                        <wps:cNvSpPr>
                          <a:spLocks noChangeArrowheads="1"/>
                        </wps:cNvSpPr>
                        <wps:spPr bwMode="auto">
                          <a:xfrm>
                            <a:off x="621" y="11982"/>
                            <a:ext cx="480" cy="250"/>
                          </a:xfrm>
                          <a:prstGeom prst="bevel">
                            <a:avLst>
                              <a:gd name="adj" fmla="val 12500"/>
                            </a:avLst>
                          </a:prstGeom>
                          <a:solidFill>
                            <a:srgbClr val="99CCFF"/>
                          </a:solidFill>
                          <a:ln w="9525">
                            <a:solidFill>
                              <a:srgbClr val="333399"/>
                            </a:solidFill>
                            <a:miter lim="800000"/>
                            <a:headEnd/>
                            <a:tailEnd/>
                          </a:ln>
                        </wps:spPr>
                        <wps:bodyPr rot="0" vert="horz" wrap="square" lIns="91440" tIns="45720" rIns="91440" bIns="45720" anchor="t" anchorCtr="0" upright="1">
                          <a:noAutofit/>
                        </wps:bodyPr>
                      </wps:wsp>
                      <wps:wsp>
                        <wps:cNvPr id="98" name="Text Box 82"/>
                        <wps:cNvSpPr txBox="1">
                          <a:spLocks noChangeArrowheads="1"/>
                        </wps:cNvSpPr>
                        <wps:spPr bwMode="auto">
                          <a:xfrm>
                            <a:off x="587" y="11982"/>
                            <a:ext cx="600" cy="319"/>
                          </a:xfrm>
                          <a:prstGeom prst="rect">
                            <a:avLst/>
                          </a:prstGeom>
                          <a:solidFill>
                            <a:srgbClr val="99CCFF">
                              <a:alpha val="0"/>
                            </a:srgbClr>
                          </a:solidFill>
                          <a:ln>
                            <a:noFill/>
                          </a:ln>
                          <a:extLst>
                            <a:ext uri="{91240B29-F687-4F45-9708-019B960494DF}">
                              <a14:hiddenLine xmlns:a14="http://schemas.microsoft.com/office/drawing/2010/main" w="9525">
                                <a:solidFill>
                                  <a:srgbClr val="333399"/>
                                </a:solidFill>
                                <a:miter lim="800000"/>
                                <a:headEnd/>
                                <a:tailEnd/>
                              </a14:hiddenLine>
                            </a:ext>
                          </a:extLst>
                        </wps:spPr>
                        <wps:txbx>
                          <w:txbxContent>
                            <w:p w14:paraId="70B7F36C" w14:textId="77777777" w:rsidR="00DF1B59" w:rsidRPr="00065DDC" w:rsidRDefault="00DF1B59" w:rsidP="00DF1B59">
                              <w:pPr>
                                <w:jc w:val="center"/>
                                <w:rPr>
                                  <w:b/>
                                  <w:sz w:val="18"/>
                                  <w:szCs w:val="18"/>
                                </w:rPr>
                              </w:pPr>
                              <w:r>
                                <w:rPr>
                                  <w:b/>
                                  <w:sz w:val="18"/>
                                  <w:szCs w:val="18"/>
                                </w:rPr>
                                <w:t>16-17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602F0" id="_x0000_s1038" style="position:absolute;left:0;text-align:left;margin-left:-59.5pt;margin-top:8.6pt;width:45.55pt;height:23.9pt;z-index:251662336" coordorigin="587,11982" coordsize="60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">
                <v:shape id="AutoShape 81" o:spid="_x0000_s1039" type="#_x0000_t84" style="position:absolute;left:621;top:11982;width:48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" fillcolor="#9cf" strokecolor="#339"/>
                <v:shape id="Text Box 82" o:spid="_x0000_s1040" type="#_x0000_t202" style="position:absolute;left:587;top:11982;width:600;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" fillcolor="#9cf" stroked="f" strokecolor="#339">
                  <v:fill opacity="0"/>
                  <v:textbox>
                    <w:txbxContent>
                      <w:p w14:paraId="70B7F36C" w14:textId="77777777" w:rsidR="00DF1B59" w:rsidRPr="00065DDC" w:rsidRDefault="00DF1B59" w:rsidP="00DF1B59">
                        <w:pPr>
                          <w:jc w:val="center"/>
                          <w:rPr>
                            <w:b/>
                            <w:sz w:val="18"/>
                            <w:szCs w:val="18"/>
                          </w:rPr>
                        </w:pPr>
                        <w:r>
                          <w:rPr>
                            <w:b/>
                            <w:sz w:val="18"/>
                            <w:szCs w:val="18"/>
                          </w:rPr>
                          <w:t>16-17</w:t>
                        </w:r>
                      </w:p>
                    </w:txbxContent>
                  </v:textbox>
                </v:shape>
                <w10:wrap type="through"/>
              </v:group>
            </w:pict>
          </mc:Fallback>
        </mc:AlternateContent>
      </w:r>
      <w:r w:rsidRPr="00DC3B4C">
        <w:rPr>
          <w:rFonts w:ascii="Times New Roman" w:hAnsi="Times New Roman"/>
          <w:szCs w:val="24"/>
        </w:rPr>
        <w:t xml:space="preserve">Social structure theory and public policy </w:t>
      </w:r>
    </w:p>
    <w:p w14:paraId="61886634" w14:textId="77777777" w:rsidR="00DF1B59" w:rsidRPr="00DC3B4C" w:rsidRDefault="00DF1B59" w:rsidP="00DF1B59">
      <w:pPr>
        <w:pStyle w:val="OutlineLevel2"/>
        <w:tabs>
          <w:tab w:val="clear" w:pos="720"/>
        </w:tabs>
        <w:ind w:left="1350"/>
        <w:rPr>
          <w:rFonts w:ascii="Times New Roman" w:hAnsi="Times New Roman"/>
          <w:szCs w:val="24"/>
        </w:rPr>
      </w:pPr>
      <w:r w:rsidRPr="00DC3B4C">
        <w:rPr>
          <w:rFonts w:ascii="Times New Roman" w:hAnsi="Times New Roman"/>
          <w:szCs w:val="24"/>
        </w:rPr>
        <w:t xml:space="preserve">Social conflict theories </w:t>
      </w:r>
    </w:p>
    <w:p w14:paraId="48C5C9A8" w14:textId="77777777" w:rsidR="00DF1B59" w:rsidRPr="00DC3B4C" w:rsidRDefault="00DF1B59" w:rsidP="00DF1B59">
      <w:pPr>
        <w:pStyle w:val="OutlineLevel3"/>
        <w:tabs>
          <w:tab w:val="clear" w:pos="1080"/>
        </w:tabs>
        <w:ind w:left="2070" w:hanging="173"/>
        <w:rPr>
          <w:rFonts w:ascii="Times New Roman" w:hAnsi="Times New Roman"/>
          <w:szCs w:val="24"/>
        </w:rPr>
      </w:pPr>
      <w:r w:rsidRPr="00DC3B4C">
        <w:rPr>
          <w:rFonts w:ascii="Times New Roman" w:hAnsi="Times New Roman"/>
          <w:szCs w:val="24"/>
        </w:rPr>
        <w:t xml:space="preserve">Marxism verses capitalism </w:t>
      </w:r>
    </w:p>
    <w:p w14:paraId="66D61A08" w14:textId="77777777" w:rsidR="00DF1B59" w:rsidRPr="00DC3B4C" w:rsidRDefault="00DF1B59" w:rsidP="00DF1B59">
      <w:pPr>
        <w:pStyle w:val="OutlineLevel5"/>
        <w:tabs>
          <w:tab w:val="clear" w:pos="1800"/>
        </w:tabs>
        <w:ind w:left="2790"/>
        <w:rPr>
          <w:rFonts w:ascii="Times New Roman" w:hAnsi="Times New Roman"/>
          <w:szCs w:val="24"/>
        </w:rPr>
      </w:pPr>
      <w:r w:rsidRPr="00DC3B4C">
        <w:rPr>
          <w:rFonts w:ascii="Times New Roman" w:hAnsi="Times New Roman"/>
          <w:szCs w:val="24"/>
        </w:rPr>
        <w:t xml:space="preserve">Karl Marx (1818-1883) </w:t>
      </w:r>
    </w:p>
    <w:p w14:paraId="3EB1833E" w14:textId="77777777" w:rsidR="00DF1B59" w:rsidRPr="00DC3B4C" w:rsidRDefault="00DF1B59" w:rsidP="00DF1B59">
      <w:pPr>
        <w:pStyle w:val="OutlineLevel5"/>
        <w:numPr>
          <w:ilvl w:val="0"/>
          <w:numId w:val="35"/>
        </w:numPr>
        <w:rPr>
          <w:rFonts w:ascii="Times New Roman" w:hAnsi="Times New Roman"/>
          <w:szCs w:val="24"/>
        </w:rPr>
      </w:pPr>
      <w:r w:rsidRPr="00DC3B4C">
        <w:rPr>
          <w:rFonts w:ascii="Times New Roman" w:hAnsi="Times New Roman"/>
          <w:szCs w:val="24"/>
        </w:rPr>
        <w:t xml:space="preserve">Believed that capitalist economic systems necessarily produce income inequality and lead to </w:t>
      </w:r>
      <w:r>
        <w:rPr>
          <w:rFonts w:ascii="Times New Roman" w:hAnsi="Times New Roman"/>
          <w:szCs w:val="24"/>
        </w:rPr>
        <w:t>exploitation</w:t>
      </w:r>
      <w:r w:rsidRPr="00DC3B4C">
        <w:rPr>
          <w:rFonts w:ascii="Times New Roman" w:hAnsi="Times New Roman"/>
          <w:szCs w:val="24"/>
        </w:rPr>
        <w:t xml:space="preserve"> </w:t>
      </w:r>
    </w:p>
    <w:p w14:paraId="3B04AF4D" w14:textId="77777777" w:rsidR="00DF1B59" w:rsidRPr="00DC3B4C" w:rsidRDefault="00DF1B59" w:rsidP="00DF1B59">
      <w:pPr>
        <w:pStyle w:val="OutlineLevel5"/>
        <w:numPr>
          <w:ilvl w:val="0"/>
          <w:numId w:val="35"/>
        </w:numPr>
        <w:rPr>
          <w:rFonts w:ascii="Times New Roman" w:hAnsi="Times New Roman"/>
          <w:szCs w:val="24"/>
        </w:rPr>
      </w:pPr>
      <w:r w:rsidRPr="00DC3B4C">
        <w:rPr>
          <w:rFonts w:ascii="Times New Roman" w:hAnsi="Times New Roman"/>
          <w:szCs w:val="24"/>
        </w:rPr>
        <w:t xml:space="preserve">Capitalism is seen as leading </w:t>
      </w:r>
      <w:r>
        <w:rPr>
          <w:rFonts w:ascii="Times New Roman" w:hAnsi="Times New Roman"/>
          <w:szCs w:val="24"/>
        </w:rPr>
        <w:t>to</w:t>
      </w:r>
      <w:r w:rsidRPr="00DC3B4C">
        <w:rPr>
          <w:rFonts w:ascii="Times New Roman" w:hAnsi="Times New Roman"/>
          <w:szCs w:val="24"/>
        </w:rPr>
        <w:t xml:space="preserve"> high levels of violence </w:t>
      </w:r>
      <w:r>
        <w:rPr>
          <w:rFonts w:ascii="Times New Roman" w:hAnsi="Times New Roman"/>
          <w:szCs w:val="24"/>
        </w:rPr>
        <w:t>and crime</w:t>
      </w:r>
    </w:p>
    <w:p w14:paraId="3DC5E547" w14:textId="77777777" w:rsidR="00DF1B59" w:rsidRPr="00DC3B4C" w:rsidRDefault="00DF1B59" w:rsidP="00DF1B59">
      <w:pPr>
        <w:pStyle w:val="OutlineLevel5"/>
        <w:tabs>
          <w:tab w:val="clear" w:pos="1800"/>
        </w:tabs>
        <w:ind w:left="2790"/>
        <w:rPr>
          <w:rFonts w:ascii="Times New Roman" w:hAnsi="Times New Roman"/>
          <w:szCs w:val="24"/>
        </w:rPr>
      </w:pPr>
      <w:r w:rsidRPr="00DC3B4C">
        <w:rPr>
          <w:rFonts w:ascii="Times New Roman" w:hAnsi="Times New Roman"/>
          <w:szCs w:val="24"/>
        </w:rPr>
        <w:t xml:space="preserve">Social </w:t>
      </w:r>
      <w:r>
        <w:rPr>
          <w:rFonts w:ascii="Times New Roman" w:hAnsi="Times New Roman"/>
          <w:szCs w:val="24"/>
        </w:rPr>
        <w:t>r</w:t>
      </w:r>
      <w:r w:rsidRPr="00DC3B4C">
        <w:rPr>
          <w:rFonts w:ascii="Times New Roman" w:hAnsi="Times New Roman"/>
          <w:szCs w:val="24"/>
        </w:rPr>
        <w:t xml:space="preserve">eality of </w:t>
      </w:r>
      <w:r>
        <w:rPr>
          <w:rFonts w:ascii="Times New Roman" w:hAnsi="Times New Roman"/>
          <w:szCs w:val="24"/>
        </w:rPr>
        <w:t>c</w:t>
      </w:r>
      <w:r w:rsidRPr="00DC3B4C">
        <w:rPr>
          <w:rFonts w:ascii="Times New Roman" w:hAnsi="Times New Roman"/>
          <w:szCs w:val="24"/>
        </w:rPr>
        <w:t xml:space="preserve">rime </w:t>
      </w:r>
    </w:p>
    <w:p w14:paraId="6BF9B97F" w14:textId="77777777" w:rsidR="00DF1B59" w:rsidRDefault="00DF1B59" w:rsidP="00DF1B59">
      <w:pPr>
        <w:pStyle w:val="OutlineLevel5"/>
        <w:numPr>
          <w:ilvl w:val="0"/>
          <w:numId w:val="36"/>
        </w:numPr>
        <w:rPr>
          <w:rFonts w:ascii="Times New Roman" w:hAnsi="Times New Roman"/>
          <w:szCs w:val="24"/>
        </w:rPr>
      </w:pPr>
      <w:r w:rsidRPr="00F67539">
        <w:rPr>
          <w:rFonts w:ascii="Times New Roman" w:hAnsi="Times New Roman"/>
          <w:szCs w:val="24"/>
        </w:rPr>
        <w:t xml:space="preserve">Quinney’s social reality of crime suggests that criminal law is a set of “rules” through which those who hold power can control and subdue those who do not. </w:t>
      </w:r>
    </w:p>
    <w:p w14:paraId="664E1BC5" w14:textId="77777777" w:rsidR="00DF1B59" w:rsidRPr="00F67539" w:rsidRDefault="00DF1B59" w:rsidP="00DF1B59">
      <w:pPr>
        <w:pStyle w:val="OutlineLevel5"/>
        <w:numPr>
          <w:ilvl w:val="0"/>
          <w:numId w:val="36"/>
        </w:numPr>
        <w:rPr>
          <w:rFonts w:ascii="Times New Roman" w:hAnsi="Times New Roman"/>
          <w:szCs w:val="24"/>
        </w:rPr>
      </w:pPr>
      <w:r>
        <w:rPr>
          <w:rFonts w:ascii="Times New Roman" w:hAnsi="Times New Roman"/>
          <w:szCs w:val="24"/>
        </w:rPr>
        <w:t>Sees violations of the law not as criminal acts but as political ones</w:t>
      </w:r>
    </w:p>
    <w:p w14:paraId="5D8C3E4A" w14:textId="77777777" w:rsidR="00DF1B59" w:rsidRDefault="00DF1B59" w:rsidP="00DF1B59">
      <w:pPr>
        <w:pStyle w:val="OutlineLevel2"/>
        <w:tabs>
          <w:tab w:val="clear" w:pos="720"/>
        </w:tabs>
        <w:ind w:left="1350"/>
        <w:rPr>
          <w:rFonts w:ascii="Times New Roman" w:hAnsi="Times New Roman"/>
          <w:szCs w:val="24"/>
        </w:rPr>
      </w:pPr>
      <w:r w:rsidRPr="003F315B">
        <w:rPr>
          <w:rFonts w:ascii="Times New Roman" w:hAnsi="Times New Roman"/>
          <w:szCs w:val="24"/>
        </w:rPr>
        <w:t>Patterns of social justice</w:t>
      </w:r>
    </w:p>
    <w:p w14:paraId="683E8209" w14:textId="77777777" w:rsidR="00DF1B59" w:rsidRDefault="00DF1B59" w:rsidP="00DF1B59">
      <w:pPr>
        <w:pStyle w:val="OutlineLevel3"/>
        <w:tabs>
          <w:tab w:val="clear" w:pos="1080"/>
        </w:tabs>
        <w:ind w:left="2070" w:hanging="173"/>
        <w:rPr>
          <w:rFonts w:ascii="Times New Roman" w:hAnsi="Times New Roman"/>
        </w:rPr>
      </w:pPr>
      <w:r>
        <w:rPr>
          <w:rFonts w:ascii="Times New Roman" w:hAnsi="Times New Roman"/>
        </w:rPr>
        <w:t>About two-thirds of approximately 42,000 Americans arrested for prostitution each year are women.</w:t>
      </w:r>
    </w:p>
    <w:p w14:paraId="410F755A" w14:textId="77777777" w:rsidR="00DF1B59" w:rsidRPr="005C78F4" w:rsidRDefault="00DF1B59" w:rsidP="00DF1B59">
      <w:pPr>
        <w:pStyle w:val="OutlineLevel3"/>
        <w:tabs>
          <w:tab w:val="clear" w:pos="1080"/>
        </w:tabs>
        <w:ind w:left="2070" w:hanging="173"/>
        <w:rPr>
          <w:rFonts w:ascii="Times New Roman" w:hAnsi="Times New Roman"/>
        </w:rPr>
      </w:pPr>
      <w:r>
        <w:rPr>
          <w:rFonts w:ascii="Times New Roman" w:hAnsi="Times New Roman"/>
        </w:rPr>
        <w:t>One</w:t>
      </w:r>
      <w:r w:rsidRPr="003F315B">
        <w:rPr>
          <w:rFonts w:ascii="Times New Roman" w:hAnsi="Times New Roman"/>
        </w:rPr>
        <w:t xml:space="preserve"> in every 10 black men in their thirties is in prison or jail and are incarcerated </w:t>
      </w:r>
      <w:r>
        <w:rPr>
          <w:rFonts w:ascii="Times New Roman" w:hAnsi="Times New Roman"/>
        </w:rPr>
        <w:t>more than</w:t>
      </w:r>
      <w:r w:rsidRPr="003F315B">
        <w:rPr>
          <w:rFonts w:ascii="Times New Roman" w:hAnsi="Times New Roman"/>
        </w:rPr>
        <w:t xml:space="preserve"> six times </w:t>
      </w:r>
      <w:r>
        <w:rPr>
          <w:rFonts w:ascii="Times New Roman" w:hAnsi="Times New Roman"/>
        </w:rPr>
        <w:t>the rate of white males.</w:t>
      </w:r>
    </w:p>
    <w:p w14:paraId="0915CE9F" w14:textId="77777777" w:rsidR="00DF1B59" w:rsidRDefault="00DF1B59" w:rsidP="00DF1B59">
      <w:pPr>
        <w:pStyle w:val="OutlineLevel2"/>
        <w:tabs>
          <w:tab w:val="clear" w:pos="720"/>
        </w:tabs>
        <w:ind w:left="1350"/>
        <w:rPr>
          <w:rFonts w:ascii="Times New Roman" w:hAnsi="Times New Roman"/>
          <w:szCs w:val="24"/>
        </w:rPr>
      </w:pPr>
      <w:r>
        <w:rPr>
          <w:rFonts w:ascii="Times New Roman" w:hAnsi="Times New Roman"/>
          <w:szCs w:val="24"/>
        </w:rPr>
        <w:t>Issues of race and ethnicity</w:t>
      </w:r>
    </w:p>
    <w:p w14:paraId="24A463D5" w14:textId="77777777" w:rsidR="00DF1B59" w:rsidRPr="0026754A" w:rsidRDefault="00DF1B59" w:rsidP="00DF1B59">
      <w:pPr>
        <w:pStyle w:val="OutlineLevel3"/>
        <w:tabs>
          <w:tab w:val="clear" w:pos="1080"/>
        </w:tabs>
        <w:ind w:left="2070" w:hanging="173"/>
        <w:rPr>
          <w:rFonts w:ascii="Times New Roman" w:hAnsi="Times New Roman"/>
          <w:szCs w:val="24"/>
        </w:rPr>
      </w:pPr>
      <w:r w:rsidRPr="0026754A">
        <w:rPr>
          <w:rFonts w:ascii="Times New Roman" w:hAnsi="Times New Roman"/>
        </w:rPr>
        <w:t xml:space="preserve">Racial threat theory - </w:t>
      </w:r>
      <w:r>
        <w:rPr>
          <w:rFonts w:ascii="Times New Roman" w:hAnsi="Times New Roman"/>
        </w:rPr>
        <w:t>b</w:t>
      </w:r>
      <w:r w:rsidRPr="0026754A">
        <w:rPr>
          <w:rFonts w:ascii="Times New Roman" w:hAnsi="Times New Roman"/>
          <w:szCs w:val="24"/>
        </w:rPr>
        <w:t>ased on the hypothesis that</w:t>
      </w:r>
      <w:r>
        <w:rPr>
          <w:rFonts w:ascii="Times New Roman" w:hAnsi="Times New Roman"/>
          <w:szCs w:val="24"/>
        </w:rPr>
        <w:t>,</w:t>
      </w:r>
      <w:r w:rsidRPr="0026754A">
        <w:rPr>
          <w:rFonts w:ascii="Times New Roman" w:hAnsi="Times New Roman"/>
          <w:szCs w:val="24"/>
        </w:rPr>
        <w:t xml:space="preserve"> as the size of a minority group increases</w:t>
      </w:r>
      <w:r>
        <w:rPr>
          <w:rFonts w:ascii="Times New Roman" w:hAnsi="Times New Roman"/>
          <w:szCs w:val="24"/>
        </w:rPr>
        <w:t xml:space="preserve"> in population and expands geographically</w:t>
      </w:r>
      <w:r w:rsidRPr="0026754A">
        <w:rPr>
          <w:rFonts w:ascii="Times New Roman" w:hAnsi="Times New Roman"/>
          <w:szCs w:val="24"/>
        </w:rPr>
        <w:t xml:space="preserve">, members of the majority group </w:t>
      </w:r>
      <w:r>
        <w:rPr>
          <w:rFonts w:ascii="Times New Roman" w:hAnsi="Times New Roman"/>
          <w:szCs w:val="24"/>
        </w:rPr>
        <w:t>use the criminal justice system</w:t>
      </w:r>
      <w:r w:rsidRPr="0026754A">
        <w:rPr>
          <w:rFonts w:ascii="Times New Roman" w:hAnsi="Times New Roman"/>
          <w:szCs w:val="24"/>
        </w:rPr>
        <w:t xml:space="preserve"> to </w:t>
      </w:r>
      <w:r>
        <w:rPr>
          <w:rFonts w:ascii="Times New Roman" w:hAnsi="Times New Roman"/>
          <w:szCs w:val="24"/>
        </w:rPr>
        <w:t>oppress those minority groups</w:t>
      </w:r>
      <w:r w:rsidRPr="0026754A">
        <w:rPr>
          <w:rFonts w:ascii="Times New Roman" w:hAnsi="Times New Roman"/>
          <w:szCs w:val="24"/>
        </w:rPr>
        <w:t xml:space="preserve">. </w:t>
      </w:r>
    </w:p>
    <w:p w14:paraId="5196B373" w14:textId="77777777" w:rsidR="00DF1B59" w:rsidRPr="00DC3B4C" w:rsidRDefault="00DF1B59" w:rsidP="00DF1B59">
      <w:pPr>
        <w:pStyle w:val="OutlineLevel2"/>
        <w:tabs>
          <w:tab w:val="clear" w:pos="720"/>
        </w:tabs>
        <w:ind w:left="1350"/>
        <w:rPr>
          <w:rFonts w:ascii="Times New Roman" w:hAnsi="Times New Roman"/>
          <w:szCs w:val="24"/>
        </w:rPr>
      </w:pPr>
      <w:r w:rsidRPr="00DC3B4C">
        <w:rPr>
          <w:rFonts w:ascii="Times New Roman" w:hAnsi="Times New Roman"/>
          <w:szCs w:val="24"/>
        </w:rPr>
        <w:t xml:space="preserve">Social conflict theory and public policy </w:t>
      </w:r>
    </w:p>
    <w:p w14:paraId="1D6F3126" w14:textId="77777777" w:rsidR="00DF1B59" w:rsidRPr="00DC3B4C" w:rsidRDefault="00DF1B59" w:rsidP="00DF1B59">
      <w:pPr>
        <w:pStyle w:val="OutlineLevel1"/>
        <w:numPr>
          <w:ilvl w:val="0"/>
          <w:numId w:val="0"/>
        </w:numPr>
        <w:ind w:left="360" w:hanging="360"/>
        <w:rPr>
          <w:rFonts w:ascii="Times New Roman" w:hAnsi="Times New Roman"/>
          <w:b/>
          <w:szCs w:val="24"/>
        </w:rPr>
      </w:pPr>
    </w:p>
    <w:p w14:paraId="4DBD47A2" w14:textId="77777777" w:rsidR="00DF1B59" w:rsidRPr="00DC3B4C" w:rsidRDefault="00DF1B59" w:rsidP="00DF1B59">
      <w:pPr>
        <w:pStyle w:val="ListParagraph"/>
        <w:numPr>
          <w:ilvl w:val="0"/>
          <w:numId w:val="23"/>
        </w:numPr>
        <w:rPr>
          <w:b/>
          <w:szCs w:val="24"/>
        </w:rPr>
      </w:pPr>
      <w:r w:rsidRPr="00C13AF6">
        <w:rPr>
          <w:b/>
          <w:noProof/>
          <w:szCs w:val="24"/>
        </w:rPr>
        <mc:AlternateContent>
          <mc:Choice Requires="wpg">
            <w:drawing>
              <wp:anchor distT="0" distB="0" distL="114300" distR="114300" simplePos="0" relativeHeight="251664384" behindDoc="0" locked="0" layoutInCell="1" allowOverlap="1" wp14:anchorId="66626686" wp14:editId="6804183D">
                <wp:simplePos x="0" y="0"/>
                <wp:positionH relativeFrom="column">
                  <wp:posOffset>-795131</wp:posOffset>
                </wp:positionH>
                <wp:positionV relativeFrom="paragraph">
                  <wp:posOffset>173990</wp:posOffset>
                </wp:positionV>
                <wp:extent cx="578485" cy="303530"/>
                <wp:effectExtent l="0" t="0" r="0" b="0"/>
                <wp:wrapThrough wrapText="bothSides">
                  <wp:wrapPolygon edited="0">
                    <wp:start x="0" y="0"/>
                    <wp:lineTo x="0" y="18979"/>
                    <wp:lineTo x="19917" y="18979"/>
                    <wp:lineTo x="19917" y="0"/>
                    <wp:lineTo x="0" y="0"/>
                  </wp:wrapPolygon>
                </wp:wrapThrough>
                <wp:docPr id="9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 cy="303530"/>
                          <a:chOff x="587" y="11982"/>
                          <a:chExt cx="600" cy="319"/>
                        </a:xfrm>
                      </wpg:grpSpPr>
                      <wps:wsp>
                        <wps:cNvPr id="100" name="AutoShape 81"/>
                        <wps:cNvSpPr>
                          <a:spLocks noChangeArrowheads="1"/>
                        </wps:cNvSpPr>
                        <wps:spPr bwMode="auto">
                          <a:xfrm>
                            <a:off x="621" y="11982"/>
                            <a:ext cx="480" cy="250"/>
                          </a:xfrm>
                          <a:prstGeom prst="bevel">
                            <a:avLst>
                              <a:gd name="adj" fmla="val 12500"/>
                            </a:avLst>
                          </a:prstGeom>
                          <a:solidFill>
                            <a:srgbClr val="99CCFF"/>
                          </a:solidFill>
                          <a:ln w="9525">
                            <a:solidFill>
                              <a:srgbClr val="333399"/>
                            </a:solidFill>
                            <a:miter lim="800000"/>
                            <a:headEnd/>
                            <a:tailEnd/>
                          </a:ln>
                        </wps:spPr>
                        <wps:bodyPr rot="0" vert="horz" wrap="square" lIns="91440" tIns="45720" rIns="91440" bIns="45720" anchor="t" anchorCtr="0" upright="1">
                          <a:noAutofit/>
                        </wps:bodyPr>
                      </wps:wsp>
                      <wps:wsp>
                        <wps:cNvPr id="101" name="Text Box 82"/>
                        <wps:cNvSpPr txBox="1">
                          <a:spLocks noChangeArrowheads="1"/>
                        </wps:cNvSpPr>
                        <wps:spPr bwMode="auto">
                          <a:xfrm>
                            <a:off x="587" y="11982"/>
                            <a:ext cx="600" cy="319"/>
                          </a:xfrm>
                          <a:prstGeom prst="rect">
                            <a:avLst/>
                          </a:prstGeom>
                          <a:solidFill>
                            <a:srgbClr val="99CCFF">
                              <a:alpha val="0"/>
                            </a:srgbClr>
                          </a:solidFill>
                          <a:ln>
                            <a:noFill/>
                          </a:ln>
                          <a:extLst>
                            <a:ext uri="{91240B29-F687-4F45-9708-019B960494DF}">
                              <a14:hiddenLine xmlns:a14="http://schemas.microsoft.com/office/drawing/2010/main" w="9525">
                                <a:solidFill>
                                  <a:srgbClr val="333399"/>
                                </a:solidFill>
                                <a:miter lim="800000"/>
                                <a:headEnd/>
                                <a:tailEnd/>
                              </a14:hiddenLine>
                            </a:ext>
                          </a:extLst>
                        </wps:spPr>
                        <wps:txbx>
                          <w:txbxContent>
                            <w:p w14:paraId="6383EF82" w14:textId="77777777" w:rsidR="00DF1B59" w:rsidRPr="00065DDC" w:rsidRDefault="00DF1B59" w:rsidP="00DF1B59">
                              <w:pPr>
                                <w:jc w:val="center"/>
                                <w:rPr>
                                  <w:b/>
                                  <w:sz w:val="18"/>
                                  <w:szCs w:val="18"/>
                                </w:rPr>
                              </w:pPr>
                              <w:r>
                                <w:rPr>
                                  <w:b/>
                                  <w:sz w:val="18"/>
                                  <w:szCs w:val="18"/>
                                </w:rPr>
                                <w:t>18-19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626686" id="_x0000_s1041" style="position:absolute;left:0;text-align:left;margin-left:-62.6pt;margin-top:13.7pt;width:45.55pt;height:23.9pt;z-index:251664384" coordorigin="587,11982" coordsize="60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">
                <v:shape id="AutoShape 81" o:spid="_x0000_s1042" type="#_x0000_t84" style="position:absolute;left:621;top:11982;width:48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" fillcolor="#9cf" strokecolor="#339"/>
                <v:shape id="Text Box 82" o:spid="_x0000_s1043" type="#_x0000_t202" style="position:absolute;left:587;top:11982;width:600;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" fillcolor="#9cf" stroked="f" strokecolor="#339">
                  <v:fill opacity="0"/>
                  <v:textbox>
                    <w:txbxContent>
                      <w:p w14:paraId="6383EF82" w14:textId="77777777" w:rsidR="00DF1B59" w:rsidRPr="00065DDC" w:rsidRDefault="00DF1B59" w:rsidP="00DF1B59">
                        <w:pPr>
                          <w:jc w:val="center"/>
                          <w:rPr>
                            <w:b/>
                            <w:sz w:val="18"/>
                            <w:szCs w:val="18"/>
                          </w:rPr>
                        </w:pPr>
                        <w:r>
                          <w:rPr>
                            <w:b/>
                            <w:sz w:val="18"/>
                            <w:szCs w:val="18"/>
                          </w:rPr>
                          <w:t>18-19</w:t>
                        </w:r>
                      </w:p>
                    </w:txbxContent>
                  </v:textbox>
                </v:shape>
                <w10:wrap type="through"/>
              </v:group>
            </w:pict>
          </mc:Fallback>
        </mc:AlternateContent>
      </w:r>
      <w:r w:rsidRPr="00DC3B4C">
        <w:rPr>
          <w:b/>
          <w:szCs w:val="24"/>
        </w:rPr>
        <w:t xml:space="preserve">Life Lessons and Criminal Behavior </w:t>
      </w:r>
    </w:p>
    <w:p w14:paraId="717200F8" w14:textId="77777777" w:rsidR="00DF1B59" w:rsidRPr="00DC3B4C" w:rsidRDefault="00DF1B59" w:rsidP="00DF1B59">
      <w:pPr>
        <w:pStyle w:val="OutlineLevel1"/>
        <w:numPr>
          <w:ilvl w:val="0"/>
          <w:numId w:val="0"/>
        </w:numPr>
        <w:ind w:left="360"/>
        <w:rPr>
          <w:rFonts w:ascii="Times New Roman" w:hAnsi="Times New Roman"/>
          <w:szCs w:val="24"/>
        </w:rPr>
      </w:pPr>
      <w:r>
        <w:rPr>
          <w:rFonts w:ascii="Times New Roman" w:hAnsi="Times New Roman"/>
          <w:b/>
          <w:szCs w:val="24"/>
        </w:rPr>
        <w:t>Lesson Objective 6</w:t>
      </w:r>
      <w:r w:rsidRPr="00DC3B4C">
        <w:rPr>
          <w:rFonts w:ascii="Times New Roman" w:hAnsi="Times New Roman"/>
          <w:b/>
          <w:szCs w:val="24"/>
        </w:rPr>
        <w:t>:</w:t>
      </w:r>
      <w:r w:rsidRPr="00DC3B4C">
        <w:rPr>
          <w:rFonts w:ascii="Times New Roman" w:hAnsi="Times New Roman"/>
          <w:szCs w:val="24"/>
        </w:rPr>
        <w:t xml:space="preserve"> List and briefly explai</w:t>
      </w:r>
      <w:r>
        <w:rPr>
          <w:rFonts w:ascii="Times New Roman" w:hAnsi="Times New Roman"/>
          <w:szCs w:val="24"/>
        </w:rPr>
        <w:t xml:space="preserve">n the three branches of social </w:t>
      </w:r>
      <w:r w:rsidRPr="00DC3B4C">
        <w:rPr>
          <w:rFonts w:ascii="Times New Roman" w:hAnsi="Times New Roman"/>
          <w:szCs w:val="24"/>
        </w:rPr>
        <w:t xml:space="preserve">process theory </w:t>
      </w:r>
    </w:p>
    <w:p w14:paraId="3D9C123F" w14:textId="77777777" w:rsidR="00DF1B59" w:rsidRPr="00DC3B4C" w:rsidRDefault="00DF1B59" w:rsidP="00DF1B59">
      <w:pPr>
        <w:pStyle w:val="OutlineLevel1"/>
        <w:numPr>
          <w:ilvl w:val="0"/>
          <w:numId w:val="0"/>
        </w:numPr>
        <w:ind w:left="360"/>
        <w:rPr>
          <w:rFonts w:ascii="Times New Roman" w:hAnsi="Times New Roman"/>
          <w:szCs w:val="24"/>
        </w:rPr>
      </w:pPr>
      <w:r>
        <w:rPr>
          <w:rFonts w:ascii="Times New Roman" w:hAnsi="Times New Roman"/>
          <w:b/>
          <w:szCs w:val="24"/>
        </w:rPr>
        <w:t>Lesson Objective 7</w:t>
      </w:r>
      <w:r w:rsidRPr="00DC3B4C">
        <w:rPr>
          <w:rFonts w:ascii="Times New Roman" w:hAnsi="Times New Roman"/>
          <w:b/>
          <w:szCs w:val="24"/>
        </w:rPr>
        <w:t>:</w:t>
      </w:r>
      <w:r w:rsidRPr="00DC3B4C">
        <w:rPr>
          <w:rFonts w:ascii="Times New Roman" w:hAnsi="Times New Roman"/>
          <w:szCs w:val="24"/>
        </w:rPr>
        <w:t xml:space="preserve"> Describe the importance of early childhood behavior for those who subscribe to self-control theory </w:t>
      </w:r>
    </w:p>
    <w:p w14:paraId="2774C0F2" w14:textId="77777777" w:rsidR="00DF1B59" w:rsidRPr="005A1402" w:rsidRDefault="00DF1B59" w:rsidP="00DF1B59">
      <w:pPr>
        <w:pStyle w:val="OutlineLevel2"/>
        <w:numPr>
          <w:ilvl w:val="1"/>
          <w:numId w:val="40"/>
        </w:numPr>
        <w:tabs>
          <w:tab w:val="clear" w:pos="720"/>
        </w:tabs>
        <w:ind w:left="1350"/>
        <w:rPr>
          <w:rFonts w:ascii="Times New Roman" w:hAnsi="Times New Roman"/>
          <w:szCs w:val="24"/>
        </w:rPr>
      </w:pPr>
      <w:r w:rsidRPr="005A1402">
        <w:rPr>
          <w:rFonts w:ascii="Times New Roman" w:hAnsi="Times New Roman"/>
          <w:szCs w:val="24"/>
        </w:rPr>
        <w:t xml:space="preserve">Family, friends, and the media: social processes of crime </w:t>
      </w:r>
    </w:p>
    <w:p w14:paraId="451AD762" w14:textId="77777777" w:rsidR="00DF1B59" w:rsidRPr="00DC3B4C" w:rsidRDefault="00DF1B59" w:rsidP="00DF1B59">
      <w:pPr>
        <w:pStyle w:val="OutlineLevel3"/>
        <w:tabs>
          <w:tab w:val="clear" w:pos="1080"/>
        </w:tabs>
        <w:ind w:left="2070" w:hanging="173"/>
        <w:rPr>
          <w:rFonts w:ascii="Times New Roman" w:hAnsi="Times New Roman"/>
          <w:szCs w:val="24"/>
        </w:rPr>
      </w:pPr>
      <w:r w:rsidRPr="00DC3B4C">
        <w:rPr>
          <w:rFonts w:ascii="Times New Roman" w:hAnsi="Times New Roman"/>
          <w:szCs w:val="24"/>
        </w:rPr>
        <w:t xml:space="preserve">Function on the basis that potential for criminal behavior exists in everyone and will be realized depending on the individual’s interaction with various institutions </w:t>
      </w:r>
      <w:r>
        <w:rPr>
          <w:rFonts w:ascii="Times New Roman" w:hAnsi="Times New Roman"/>
          <w:szCs w:val="24"/>
        </w:rPr>
        <w:t>and processes of society</w:t>
      </w:r>
    </w:p>
    <w:p w14:paraId="31C5B1C7" w14:textId="77777777" w:rsidR="00DF1B59" w:rsidRPr="00DC3B4C" w:rsidRDefault="00DF1B59" w:rsidP="00DF1B59">
      <w:pPr>
        <w:pStyle w:val="OutlineLevel2"/>
        <w:tabs>
          <w:tab w:val="clear" w:pos="720"/>
        </w:tabs>
        <w:ind w:left="1350"/>
        <w:rPr>
          <w:rFonts w:ascii="Times New Roman" w:hAnsi="Times New Roman"/>
          <w:szCs w:val="24"/>
        </w:rPr>
      </w:pPr>
      <w:r w:rsidRPr="00DC3B4C">
        <w:rPr>
          <w:rFonts w:ascii="Times New Roman" w:hAnsi="Times New Roman"/>
          <w:szCs w:val="24"/>
        </w:rPr>
        <w:t>Learning theory</w:t>
      </w:r>
    </w:p>
    <w:p w14:paraId="0841FDB5" w14:textId="77777777" w:rsidR="00DF1B59" w:rsidRPr="00DC3B4C" w:rsidRDefault="00DF1B59" w:rsidP="00DF1B59">
      <w:pPr>
        <w:pStyle w:val="OutlineLevel3"/>
        <w:tabs>
          <w:tab w:val="clear" w:pos="1080"/>
        </w:tabs>
        <w:ind w:left="2070" w:hanging="173"/>
        <w:rPr>
          <w:rFonts w:ascii="Times New Roman" w:hAnsi="Times New Roman"/>
          <w:szCs w:val="24"/>
        </w:rPr>
      </w:pPr>
      <w:r w:rsidRPr="00DC3B4C">
        <w:rPr>
          <w:rFonts w:ascii="Times New Roman" w:hAnsi="Times New Roman"/>
          <w:szCs w:val="24"/>
        </w:rPr>
        <w:t>Popularized by Edwin Sutherland and his theory of differential association</w:t>
      </w:r>
    </w:p>
    <w:p w14:paraId="66AEB722" w14:textId="77777777" w:rsidR="00DF1B59" w:rsidRDefault="00DF1B59" w:rsidP="00DF1B59">
      <w:pPr>
        <w:pStyle w:val="OutlineLevel3"/>
        <w:tabs>
          <w:tab w:val="clear" w:pos="1080"/>
        </w:tabs>
        <w:ind w:left="2070" w:hanging="173"/>
        <w:rPr>
          <w:rFonts w:ascii="Times New Roman" w:hAnsi="Times New Roman"/>
          <w:szCs w:val="24"/>
        </w:rPr>
      </w:pPr>
      <w:r w:rsidRPr="00DC3B4C">
        <w:rPr>
          <w:rFonts w:ascii="Times New Roman" w:hAnsi="Times New Roman"/>
          <w:szCs w:val="24"/>
        </w:rPr>
        <w:t>Sees crime as learned behavior, where the “teacher” is usually a family member or a friend who exposes the “student” to criminal behavior</w:t>
      </w:r>
    </w:p>
    <w:p w14:paraId="57B47DE6" w14:textId="77777777" w:rsidR="00DF1B59" w:rsidRPr="007B4F56" w:rsidRDefault="00DF1B59" w:rsidP="00DF1B59">
      <w:pPr>
        <w:pStyle w:val="OutlineLevel3"/>
        <w:tabs>
          <w:tab w:val="clear" w:pos="1080"/>
        </w:tabs>
        <w:ind w:left="2070" w:hanging="173"/>
        <w:rPr>
          <w:rFonts w:ascii="Times New Roman" w:hAnsi="Times New Roman"/>
          <w:szCs w:val="24"/>
        </w:rPr>
      </w:pPr>
      <w:r>
        <w:rPr>
          <w:rFonts w:ascii="Times New Roman" w:hAnsi="Times New Roman"/>
          <w:szCs w:val="24"/>
        </w:rPr>
        <w:t>Expanded to include growing influence of media, such as violent television programs</w:t>
      </w:r>
    </w:p>
    <w:p w14:paraId="424EC5A2" w14:textId="77777777" w:rsidR="00DF1B59" w:rsidRPr="00DC3B4C" w:rsidRDefault="00DF1B59" w:rsidP="00DF1B59">
      <w:pPr>
        <w:pStyle w:val="OutlineLevel2"/>
        <w:tabs>
          <w:tab w:val="clear" w:pos="720"/>
        </w:tabs>
        <w:ind w:left="1350"/>
        <w:rPr>
          <w:rFonts w:ascii="Times New Roman" w:hAnsi="Times New Roman"/>
          <w:szCs w:val="24"/>
        </w:rPr>
      </w:pPr>
      <w:r w:rsidRPr="00DC3B4C">
        <w:rPr>
          <w:rFonts w:ascii="Times New Roman" w:hAnsi="Times New Roman"/>
          <w:szCs w:val="24"/>
        </w:rPr>
        <w:t>Control theory</w:t>
      </w:r>
    </w:p>
    <w:p w14:paraId="6300B2F6" w14:textId="77777777" w:rsidR="00DF1B59" w:rsidRPr="00DC3B4C" w:rsidRDefault="00DF1B59" w:rsidP="00DF1B59">
      <w:pPr>
        <w:pStyle w:val="OutlineLevel3"/>
        <w:tabs>
          <w:tab w:val="clear" w:pos="1080"/>
        </w:tabs>
        <w:ind w:left="2070" w:hanging="173"/>
        <w:rPr>
          <w:rFonts w:ascii="Times New Roman" w:hAnsi="Times New Roman"/>
          <w:szCs w:val="24"/>
        </w:rPr>
      </w:pPr>
      <w:r>
        <w:rPr>
          <w:rFonts w:ascii="Times New Roman" w:hAnsi="Times New Roman"/>
          <w:szCs w:val="24"/>
        </w:rPr>
        <w:t xml:space="preserve">Travis </w:t>
      </w:r>
      <w:r w:rsidRPr="00DC3B4C">
        <w:rPr>
          <w:rFonts w:ascii="Times New Roman" w:hAnsi="Times New Roman"/>
          <w:szCs w:val="24"/>
        </w:rPr>
        <w:t>Hirschi’s control theory suggests that social bonds promote conformity</w:t>
      </w:r>
      <w:r>
        <w:rPr>
          <w:rFonts w:ascii="Times New Roman" w:hAnsi="Times New Roman"/>
          <w:szCs w:val="24"/>
        </w:rPr>
        <w:t xml:space="preserve"> to social norms</w:t>
      </w:r>
    </w:p>
    <w:p w14:paraId="2CDE82C7" w14:textId="77777777" w:rsidR="00DF1B59" w:rsidRDefault="00DF1B59" w:rsidP="00DF1B59">
      <w:pPr>
        <w:pStyle w:val="OutlineLevel3"/>
        <w:tabs>
          <w:tab w:val="clear" w:pos="1080"/>
        </w:tabs>
        <w:ind w:left="2070" w:hanging="173"/>
        <w:rPr>
          <w:rFonts w:ascii="Times New Roman" w:hAnsi="Times New Roman"/>
          <w:szCs w:val="24"/>
        </w:rPr>
      </w:pPr>
      <w:r w:rsidRPr="00DC3B4C">
        <w:rPr>
          <w:rFonts w:ascii="Times New Roman" w:hAnsi="Times New Roman"/>
          <w:szCs w:val="24"/>
        </w:rPr>
        <w:lastRenderedPageBreak/>
        <w:t>All people have the potential to commit crimes, most are dissuaded because they care about the opinions of family and peers</w:t>
      </w:r>
    </w:p>
    <w:p w14:paraId="6F4BC5FC" w14:textId="77777777" w:rsidR="00DF1B59" w:rsidRDefault="00DF1B59" w:rsidP="00DF1B59">
      <w:pPr>
        <w:tabs>
          <w:tab w:val="left" w:pos="0"/>
        </w:tabs>
        <w:overflowPunct w:val="0"/>
        <w:autoSpaceDE w:val="0"/>
        <w:autoSpaceDN w:val="0"/>
        <w:adjustRightInd w:val="0"/>
        <w:ind w:right="-720"/>
        <w:textAlignment w:val="baseline"/>
      </w:pPr>
    </w:p>
    <w:p w14:paraId="48F74F81" w14:textId="77777777" w:rsidR="00DF1B59" w:rsidRPr="00DC3B4C" w:rsidRDefault="00DF1B59" w:rsidP="00DF1B59">
      <w:pPr>
        <w:pStyle w:val="OutlineLevel2"/>
        <w:tabs>
          <w:tab w:val="clear" w:pos="720"/>
        </w:tabs>
        <w:ind w:left="1350"/>
        <w:rPr>
          <w:rFonts w:ascii="Times New Roman" w:hAnsi="Times New Roman"/>
          <w:szCs w:val="24"/>
        </w:rPr>
      </w:pPr>
      <w:r w:rsidRPr="00DC3B4C">
        <w:rPr>
          <w:rFonts w:ascii="Times New Roman" w:hAnsi="Times New Roman"/>
          <w:szCs w:val="24"/>
        </w:rPr>
        <w:t>Labeling theory</w:t>
      </w:r>
    </w:p>
    <w:p w14:paraId="52B1E48C" w14:textId="77777777" w:rsidR="00DF1B59" w:rsidRPr="00DC3B4C" w:rsidRDefault="00DF1B59" w:rsidP="00DF1B59">
      <w:pPr>
        <w:pStyle w:val="OutlineLevel3"/>
        <w:tabs>
          <w:tab w:val="clear" w:pos="1080"/>
        </w:tabs>
        <w:ind w:left="2070" w:hanging="173"/>
        <w:rPr>
          <w:rFonts w:ascii="Times New Roman" w:hAnsi="Times New Roman"/>
          <w:szCs w:val="24"/>
        </w:rPr>
      </w:pPr>
      <w:r w:rsidRPr="00DC3B4C">
        <w:rPr>
          <w:rFonts w:ascii="Times New Roman" w:hAnsi="Times New Roman"/>
          <w:szCs w:val="24"/>
        </w:rPr>
        <w:t>Contends that if someone is labeled “delinquent” or “criminal” by authority figures, there is a better chance that person will consider himself or herself as such and continue the criminal behavior</w:t>
      </w:r>
    </w:p>
    <w:p w14:paraId="0D99C327" w14:textId="77777777" w:rsidR="00DF1B59" w:rsidRPr="00DC3B4C" w:rsidRDefault="00DF1B59" w:rsidP="00DF1B59">
      <w:pPr>
        <w:pStyle w:val="OutlineLevel3"/>
        <w:tabs>
          <w:tab w:val="clear" w:pos="1080"/>
        </w:tabs>
        <w:ind w:left="2070" w:hanging="173"/>
        <w:rPr>
          <w:rFonts w:ascii="Times New Roman" w:hAnsi="Times New Roman"/>
          <w:szCs w:val="24"/>
        </w:rPr>
      </w:pPr>
      <w:r w:rsidRPr="00DC3B4C">
        <w:rPr>
          <w:rFonts w:ascii="Times New Roman" w:hAnsi="Times New Roman"/>
          <w:szCs w:val="24"/>
        </w:rPr>
        <w:t>Society creates crime and criminals by labeling certain behaviors</w:t>
      </w:r>
    </w:p>
    <w:p w14:paraId="5EE05F0C" w14:textId="77777777" w:rsidR="00DF1B59" w:rsidRPr="00DC3B4C" w:rsidRDefault="00DF1B59" w:rsidP="00DF1B59">
      <w:pPr>
        <w:pStyle w:val="OutlineLevel4"/>
        <w:numPr>
          <w:ilvl w:val="0"/>
          <w:numId w:val="0"/>
        </w:numPr>
        <w:rPr>
          <w:rFonts w:ascii="Times New Roman" w:hAnsi="Times New Roman"/>
          <w:szCs w:val="24"/>
        </w:rPr>
      </w:pPr>
    </w:p>
    <w:p w14:paraId="60AB2BD2" w14:textId="77777777" w:rsidR="00DF1B59" w:rsidRDefault="00DF1B59" w:rsidP="00DF1B59">
      <w:pPr>
        <w:pStyle w:val="OutlineLevel2"/>
        <w:tabs>
          <w:tab w:val="clear" w:pos="720"/>
        </w:tabs>
        <w:ind w:left="1350"/>
        <w:rPr>
          <w:rFonts w:ascii="Times New Roman" w:hAnsi="Times New Roman"/>
          <w:szCs w:val="24"/>
        </w:rPr>
      </w:pPr>
      <w:r w:rsidRPr="00DC3B4C">
        <w:rPr>
          <w:rFonts w:ascii="Times New Roman" w:hAnsi="Times New Roman"/>
          <w:szCs w:val="24"/>
        </w:rPr>
        <w:t>Social p</w:t>
      </w:r>
      <w:r>
        <w:rPr>
          <w:rFonts w:ascii="Times New Roman" w:hAnsi="Times New Roman"/>
          <w:szCs w:val="24"/>
        </w:rPr>
        <w:t>rocess theory and public policy</w:t>
      </w:r>
    </w:p>
    <w:p w14:paraId="21BCF6AD" w14:textId="77777777" w:rsidR="00DF1B59" w:rsidRPr="00D14BB6" w:rsidRDefault="00DF1B59" w:rsidP="00DF1B59">
      <w:pPr>
        <w:pStyle w:val="OutlineLevel3"/>
        <w:tabs>
          <w:tab w:val="clear" w:pos="1080"/>
        </w:tabs>
        <w:ind w:left="2070" w:hanging="173"/>
        <w:rPr>
          <w:rFonts w:ascii="Times New Roman" w:hAnsi="Times New Roman"/>
        </w:rPr>
      </w:pPr>
      <w:r w:rsidRPr="00D14BB6">
        <w:rPr>
          <w:rFonts w:ascii="Times New Roman" w:hAnsi="Times New Roman"/>
        </w:rPr>
        <w:t>Divert youth from formal juvenile justice process to prevent them from being labeled as “delinquent”</w:t>
      </w:r>
    </w:p>
    <w:p w14:paraId="69500716" w14:textId="77777777" w:rsidR="00DF1B59" w:rsidRPr="00DC3B4C" w:rsidRDefault="00DF1B59" w:rsidP="00DF1B59">
      <w:pPr>
        <w:pStyle w:val="OutlineLevel3"/>
        <w:tabs>
          <w:tab w:val="clear" w:pos="1080"/>
        </w:tabs>
        <w:ind w:left="2070" w:hanging="173"/>
      </w:pPr>
      <w:r>
        <w:rPr>
          <w:noProof/>
          <w:color w:val="000000"/>
          <w:szCs w:val="24"/>
        </w:rPr>
        <mc:AlternateContent>
          <mc:Choice Requires="wpg">
            <w:drawing>
              <wp:anchor distT="0" distB="0" distL="114300" distR="114300" simplePos="0" relativeHeight="251658240" behindDoc="0" locked="0" layoutInCell="1" allowOverlap="1" wp14:anchorId="0022DC24" wp14:editId="54640DD8">
                <wp:simplePos x="0" y="0"/>
                <wp:positionH relativeFrom="column">
                  <wp:posOffset>-652007</wp:posOffset>
                </wp:positionH>
                <wp:positionV relativeFrom="paragraph">
                  <wp:posOffset>325727</wp:posOffset>
                </wp:positionV>
                <wp:extent cx="578485" cy="303530"/>
                <wp:effectExtent l="0" t="0" r="0" b="0"/>
                <wp:wrapThrough wrapText="bothSides">
                  <wp:wrapPolygon edited="0">
                    <wp:start x="0" y="0"/>
                    <wp:lineTo x="0" y="18979"/>
                    <wp:lineTo x="19917" y="18979"/>
                    <wp:lineTo x="19917" y="0"/>
                    <wp:lineTo x="0" y="0"/>
                  </wp:wrapPolygon>
                </wp:wrapThrough>
                <wp:docPr id="10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 cy="303530"/>
                          <a:chOff x="587" y="11982"/>
                          <a:chExt cx="600" cy="319"/>
                        </a:xfrm>
                      </wpg:grpSpPr>
                      <wps:wsp>
                        <wps:cNvPr id="103" name="AutoShape 81"/>
                        <wps:cNvSpPr>
                          <a:spLocks noChangeArrowheads="1"/>
                        </wps:cNvSpPr>
                        <wps:spPr bwMode="auto">
                          <a:xfrm>
                            <a:off x="621" y="11982"/>
                            <a:ext cx="480" cy="250"/>
                          </a:xfrm>
                          <a:prstGeom prst="bevel">
                            <a:avLst>
                              <a:gd name="adj" fmla="val 12500"/>
                            </a:avLst>
                          </a:prstGeom>
                          <a:solidFill>
                            <a:srgbClr val="99CCFF"/>
                          </a:solidFill>
                          <a:ln w="9525">
                            <a:solidFill>
                              <a:srgbClr val="333399"/>
                            </a:solidFill>
                            <a:miter lim="800000"/>
                            <a:headEnd/>
                            <a:tailEnd/>
                          </a:ln>
                        </wps:spPr>
                        <wps:bodyPr rot="0" vert="horz" wrap="square" lIns="91440" tIns="45720" rIns="91440" bIns="45720" anchor="t" anchorCtr="0" upright="1">
                          <a:noAutofit/>
                        </wps:bodyPr>
                      </wps:wsp>
                      <wps:wsp>
                        <wps:cNvPr id="104" name="Text Box 82"/>
                        <wps:cNvSpPr txBox="1">
                          <a:spLocks noChangeArrowheads="1"/>
                        </wps:cNvSpPr>
                        <wps:spPr bwMode="auto">
                          <a:xfrm>
                            <a:off x="587" y="11982"/>
                            <a:ext cx="600" cy="319"/>
                          </a:xfrm>
                          <a:prstGeom prst="rect">
                            <a:avLst/>
                          </a:prstGeom>
                          <a:solidFill>
                            <a:srgbClr val="99CCFF">
                              <a:alpha val="0"/>
                            </a:srgbClr>
                          </a:solidFill>
                          <a:ln>
                            <a:noFill/>
                          </a:ln>
                          <a:extLst>
                            <a:ext uri="{91240B29-F687-4F45-9708-019B960494DF}">
                              <a14:hiddenLine xmlns:a14="http://schemas.microsoft.com/office/drawing/2010/main" w="9525">
                                <a:solidFill>
                                  <a:srgbClr val="333399"/>
                                </a:solidFill>
                                <a:miter lim="800000"/>
                                <a:headEnd/>
                                <a:tailEnd/>
                              </a14:hiddenLine>
                            </a:ext>
                          </a:extLst>
                        </wps:spPr>
                        <wps:txbx>
                          <w:txbxContent>
                            <w:p w14:paraId="1EB4F77F" w14:textId="77777777" w:rsidR="00DF1B59" w:rsidRPr="00065DDC" w:rsidRDefault="00DF1B59" w:rsidP="00DF1B59">
                              <w:pPr>
                                <w:jc w:val="center"/>
                                <w:rPr>
                                  <w:b/>
                                  <w:sz w:val="18"/>
                                  <w:szCs w:val="18"/>
                                </w:rPr>
                              </w:pPr>
                              <w:r>
                                <w:rPr>
                                  <w:b/>
                                  <w:sz w:val="18"/>
                                  <w:szCs w:val="18"/>
                                </w:rPr>
                                <w:t>20-21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2DC24" id="_x0000_s1044" style="position:absolute;left:0;text-align:left;margin-left:-51.35pt;margin-top:25.65pt;width:45.55pt;height:23.9pt;z-index:251658240" coordorigin="587,11982" coordsize="60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">
                <v:shape id="AutoShape 81" o:spid="_x0000_s1045" type="#_x0000_t84" style="position:absolute;left:621;top:11982;width:48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" fillcolor="#9cf" strokecolor="#339"/>
                <v:shape id="Text Box 82" o:spid="_x0000_s1046" type="#_x0000_t202" style="position:absolute;left:587;top:11982;width:600;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" fillcolor="#9cf" stroked="f" strokecolor="#339">
                  <v:fill opacity="0"/>
                  <v:textbox>
                    <w:txbxContent>
                      <w:p w14:paraId="1EB4F77F" w14:textId="77777777" w:rsidR="00DF1B59" w:rsidRPr="00065DDC" w:rsidRDefault="00DF1B59" w:rsidP="00DF1B59">
                        <w:pPr>
                          <w:jc w:val="center"/>
                          <w:rPr>
                            <w:b/>
                            <w:sz w:val="18"/>
                            <w:szCs w:val="18"/>
                          </w:rPr>
                        </w:pPr>
                        <w:r>
                          <w:rPr>
                            <w:b/>
                            <w:sz w:val="18"/>
                            <w:szCs w:val="18"/>
                          </w:rPr>
                          <w:t>20-21</w:t>
                        </w:r>
                      </w:p>
                    </w:txbxContent>
                  </v:textbox>
                </v:shape>
                <w10:wrap type="through"/>
              </v:group>
            </w:pict>
          </mc:Fallback>
        </mc:AlternateContent>
      </w:r>
      <w:r w:rsidRPr="00D14BB6">
        <w:rPr>
          <w:rFonts w:ascii="Times New Roman" w:hAnsi="Times New Roman"/>
          <w:szCs w:val="24"/>
        </w:rPr>
        <w:t>Schools implement programs to steer children away from crime by encouraging them to “just say no” to drugs and stay in school</w:t>
      </w:r>
    </w:p>
    <w:p w14:paraId="3E2CD8B2" w14:textId="77777777" w:rsidR="00DF1B59" w:rsidRPr="00DC3B4C" w:rsidRDefault="00DF1B59" w:rsidP="00DF1B59">
      <w:pPr>
        <w:pStyle w:val="OutlineLevel2"/>
        <w:tabs>
          <w:tab w:val="clear" w:pos="720"/>
        </w:tabs>
        <w:ind w:left="1350"/>
        <w:rPr>
          <w:rFonts w:ascii="Times New Roman" w:hAnsi="Times New Roman"/>
          <w:szCs w:val="24"/>
        </w:rPr>
      </w:pPr>
      <w:r w:rsidRPr="00DC3B4C">
        <w:rPr>
          <w:rFonts w:ascii="Times New Roman" w:hAnsi="Times New Roman"/>
          <w:szCs w:val="24"/>
        </w:rPr>
        <w:t xml:space="preserve">Looking back to childhood: </w:t>
      </w:r>
      <w:r>
        <w:rPr>
          <w:rFonts w:ascii="Times New Roman" w:hAnsi="Times New Roman"/>
          <w:szCs w:val="24"/>
        </w:rPr>
        <w:t>l</w:t>
      </w:r>
      <w:r w:rsidRPr="00DC3B4C">
        <w:rPr>
          <w:rFonts w:ascii="Times New Roman" w:hAnsi="Times New Roman"/>
          <w:szCs w:val="24"/>
        </w:rPr>
        <w:t xml:space="preserve">ife course theories of crime </w:t>
      </w:r>
    </w:p>
    <w:p w14:paraId="5981E840" w14:textId="77777777" w:rsidR="00DF1B59" w:rsidRPr="00DC3B4C" w:rsidRDefault="00DF1B59" w:rsidP="00DF1B59">
      <w:pPr>
        <w:pStyle w:val="OutlineLevel3"/>
        <w:tabs>
          <w:tab w:val="clear" w:pos="1080"/>
        </w:tabs>
        <w:ind w:left="2070" w:hanging="173"/>
        <w:rPr>
          <w:rFonts w:ascii="Times New Roman" w:hAnsi="Times New Roman"/>
          <w:szCs w:val="24"/>
        </w:rPr>
      </w:pPr>
      <w:r w:rsidRPr="00DC3B4C">
        <w:rPr>
          <w:rFonts w:ascii="Times New Roman" w:hAnsi="Times New Roman"/>
          <w:szCs w:val="24"/>
        </w:rPr>
        <w:t xml:space="preserve">Believe that lying, stealing, bullying, and other conduct problems that occur in childhood are the strongest predictors of future criminal behavior </w:t>
      </w:r>
    </w:p>
    <w:p w14:paraId="67B7B2F1" w14:textId="77777777" w:rsidR="00DF1B59" w:rsidRPr="00DC3B4C" w:rsidRDefault="00DF1B59" w:rsidP="00DF1B59">
      <w:pPr>
        <w:pStyle w:val="OutlineLevel2"/>
        <w:tabs>
          <w:tab w:val="clear" w:pos="720"/>
        </w:tabs>
        <w:ind w:left="1350"/>
        <w:rPr>
          <w:rFonts w:ascii="Times New Roman" w:hAnsi="Times New Roman"/>
          <w:szCs w:val="24"/>
        </w:rPr>
      </w:pPr>
      <w:r w:rsidRPr="00DC3B4C">
        <w:rPr>
          <w:rFonts w:ascii="Times New Roman" w:hAnsi="Times New Roman"/>
          <w:szCs w:val="24"/>
        </w:rPr>
        <w:t>Self-</w:t>
      </w:r>
      <w:r>
        <w:rPr>
          <w:rFonts w:ascii="Times New Roman" w:hAnsi="Times New Roman"/>
          <w:szCs w:val="24"/>
        </w:rPr>
        <w:t>c</w:t>
      </w:r>
      <w:r w:rsidRPr="00DC3B4C">
        <w:rPr>
          <w:rFonts w:ascii="Times New Roman" w:hAnsi="Times New Roman"/>
          <w:szCs w:val="24"/>
        </w:rPr>
        <w:t xml:space="preserve">ontrol theory </w:t>
      </w:r>
    </w:p>
    <w:p w14:paraId="0D58C3A3" w14:textId="77777777" w:rsidR="00DF1B59" w:rsidRPr="00DC3B4C" w:rsidRDefault="00DF1B59" w:rsidP="00DF1B59">
      <w:pPr>
        <w:pStyle w:val="OutlineLevel3"/>
        <w:tabs>
          <w:tab w:val="clear" w:pos="1080"/>
        </w:tabs>
        <w:ind w:left="2070" w:hanging="173"/>
        <w:rPr>
          <w:rFonts w:ascii="Times New Roman" w:hAnsi="Times New Roman"/>
          <w:szCs w:val="24"/>
        </w:rPr>
      </w:pPr>
      <w:r w:rsidRPr="00DC3B4C">
        <w:rPr>
          <w:rFonts w:ascii="Times New Roman" w:hAnsi="Times New Roman"/>
          <w:szCs w:val="24"/>
        </w:rPr>
        <w:t>Michael Gottfredson and Travis Hirschi</w:t>
      </w:r>
    </w:p>
    <w:p w14:paraId="2155EFE6" w14:textId="77777777" w:rsidR="00DF1B59" w:rsidRPr="00DC3B4C" w:rsidRDefault="00DF1B59" w:rsidP="00DF1B59">
      <w:pPr>
        <w:pStyle w:val="OutlineLevel5"/>
        <w:tabs>
          <w:tab w:val="clear" w:pos="1800"/>
        </w:tabs>
        <w:ind w:left="2790"/>
        <w:rPr>
          <w:rFonts w:ascii="Times New Roman" w:hAnsi="Times New Roman"/>
          <w:szCs w:val="24"/>
        </w:rPr>
      </w:pPr>
      <w:r>
        <w:rPr>
          <w:rFonts w:ascii="Times New Roman" w:hAnsi="Times New Roman"/>
          <w:szCs w:val="24"/>
        </w:rPr>
        <w:t xml:space="preserve">Publication </w:t>
      </w:r>
      <w:r w:rsidRPr="00F64F06">
        <w:rPr>
          <w:rFonts w:ascii="Times New Roman" w:hAnsi="Times New Roman"/>
          <w:i/>
          <w:szCs w:val="24"/>
        </w:rPr>
        <w:t>A General Theory of Crime</w:t>
      </w:r>
    </w:p>
    <w:p w14:paraId="78E1206B" w14:textId="77777777" w:rsidR="00DF1B59" w:rsidRPr="00DC3B4C" w:rsidRDefault="00DF1B59" w:rsidP="00DF1B59">
      <w:pPr>
        <w:pStyle w:val="OutlineLevel5"/>
        <w:tabs>
          <w:tab w:val="clear" w:pos="1800"/>
        </w:tabs>
        <w:ind w:left="2790"/>
        <w:rPr>
          <w:rFonts w:ascii="Times New Roman" w:hAnsi="Times New Roman"/>
          <w:szCs w:val="24"/>
        </w:rPr>
      </w:pPr>
      <w:r w:rsidRPr="00DC3B4C">
        <w:rPr>
          <w:rFonts w:ascii="Times New Roman" w:hAnsi="Times New Roman"/>
          <w:szCs w:val="24"/>
        </w:rPr>
        <w:t>Believe that criminal behavior is linked to “low self-control,” a personality trait that is formed before a child reaches the age of 10 and can usually be attributed to poor parenting</w:t>
      </w:r>
    </w:p>
    <w:p w14:paraId="6FA5AF37" w14:textId="77777777" w:rsidR="00DF1B59" w:rsidRPr="00DC3B4C" w:rsidRDefault="00DF1B59" w:rsidP="00DF1B59">
      <w:pPr>
        <w:pStyle w:val="OutlineLevel5"/>
        <w:tabs>
          <w:tab w:val="clear" w:pos="1800"/>
        </w:tabs>
        <w:ind w:left="2790"/>
        <w:rPr>
          <w:rFonts w:ascii="Times New Roman" w:hAnsi="Times New Roman"/>
          <w:szCs w:val="24"/>
        </w:rPr>
      </w:pPr>
      <w:r w:rsidRPr="00DC3B4C">
        <w:rPr>
          <w:rFonts w:ascii="Times New Roman" w:hAnsi="Times New Roman"/>
          <w:szCs w:val="24"/>
        </w:rPr>
        <w:t>Someone with low self-control is generally impulsive, thrill seeking, and likely to problem solve with violence rather than intellect</w:t>
      </w:r>
    </w:p>
    <w:p w14:paraId="423FC50B" w14:textId="77777777" w:rsidR="00DF1B59" w:rsidRPr="00DC3B4C" w:rsidRDefault="00DF1B59" w:rsidP="00DF1B59">
      <w:pPr>
        <w:pStyle w:val="OutlineLevel5"/>
        <w:tabs>
          <w:tab w:val="clear" w:pos="1800"/>
        </w:tabs>
        <w:ind w:left="2790"/>
        <w:rPr>
          <w:rFonts w:ascii="Times New Roman" w:hAnsi="Times New Roman"/>
          <w:szCs w:val="24"/>
        </w:rPr>
      </w:pPr>
      <w:r w:rsidRPr="00DC3B4C">
        <w:rPr>
          <w:rFonts w:ascii="Times New Roman" w:hAnsi="Times New Roman"/>
          <w:szCs w:val="24"/>
        </w:rPr>
        <w:t>Both theorists subscribe to the continuity theory of crime, which essentially asserts that once negative behavior patterns have been established</w:t>
      </w:r>
      <w:r>
        <w:rPr>
          <w:rFonts w:ascii="Times New Roman" w:hAnsi="Times New Roman"/>
          <w:szCs w:val="24"/>
        </w:rPr>
        <w:t>,</w:t>
      </w:r>
      <w:r w:rsidRPr="00DC3B4C">
        <w:rPr>
          <w:rFonts w:ascii="Times New Roman" w:hAnsi="Times New Roman"/>
          <w:szCs w:val="24"/>
        </w:rPr>
        <w:t xml:space="preserve"> they cannot be changed</w:t>
      </w:r>
    </w:p>
    <w:p w14:paraId="23771EC6" w14:textId="77777777" w:rsidR="00DF1B59" w:rsidRPr="00DC3B4C" w:rsidRDefault="00DF1B59" w:rsidP="00DF1B59">
      <w:pPr>
        <w:pStyle w:val="OutlineLevel2"/>
        <w:tabs>
          <w:tab w:val="clear" w:pos="720"/>
        </w:tabs>
        <w:ind w:left="1350"/>
        <w:rPr>
          <w:rFonts w:ascii="Times New Roman" w:hAnsi="Times New Roman"/>
          <w:szCs w:val="24"/>
        </w:rPr>
      </w:pPr>
      <w:r w:rsidRPr="00DC3B4C">
        <w:rPr>
          <w:rFonts w:ascii="Times New Roman" w:hAnsi="Times New Roman"/>
          <w:szCs w:val="24"/>
        </w:rPr>
        <w:t xml:space="preserve">The possibility of change </w:t>
      </w:r>
    </w:p>
    <w:p w14:paraId="2BE45B5C" w14:textId="77777777" w:rsidR="00DF1B59" w:rsidRPr="00DC3B4C" w:rsidRDefault="00DF1B59" w:rsidP="00DF1B59">
      <w:pPr>
        <w:pStyle w:val="OutlineLevel3"/>
        <w:tabs>
          <w:tab w:val="clear" w:pos="1080"/>
        </w:tabs>
        <w:ind w:left="2070" w:hanging="173"/>
        <w:rPr>
          <w:rFonts w:ascii="Times New Roman" w:hAnsi="Times New Roman"/>
          <w:szCs w:val="24"/>
        </w:rPr>
      </w:pPr>
      <w:r w:rsidRPr="00DC3B4C">
        <w:rPr>
          <w:rFonts w:ascii="Times New Roman" w:hAnsi="Times New Roman"/>
          <w:szCs w:val="24"/>
        </w:rPr>
        <w:t>Can be separated into two groups</w:t>
      </w:r>
    </w:p>
    <w:p w14:paraId="7291B28F" w14:textId="77777777" w:rsidR="00DF1B59" w:rsidRPr="00FE7451" w:rsidRDefault="00DF1B59" w:rsidP="00DF1B59">
      <w:pPr>
        <w:pStyle w:val="OutlineLevel5"/>
        <w:tabs>
          <w:tab w:val="clear" w:pos="1800"/>
        </w:tabs>
        <w:ind w:left="2790"/>
        <w:rPr>
          <w:rFonts w:ascii="Times New Roman" w:hAnsi="Times New Roman"/>
          <w:szCs w:val="24"/>
        </w:rPr>
      </w:pPr>
      <w:r w:rsidRPr="00FE7451">
        <w:rPr>
          <w:rFonts w:ascii="Times New Roman" w:hAnsi="Times New Roman"/>
          <w:szCs w:val="24"/>
        </w:rPr>
        <w:t>Life-course-persistent offenders</w:t>
      </w:r>
    </w:p>
    <w:p w14:paraId="5A7C057E" w14:textId="77777777" w:rsidR="00DF1B59" w:rsidRPr="00FE7451" w:rsidRDefault="00DF1B59" w:rsidP="00DF1B59">
      <w:pPr>
        <w:pStyle w:val="OutlineLevel4"/>
        <w:numPr>
          <w:ilvl w:val="0"/>
          <w:numId w:val="19"/>
        </w:numPr>
        <w:rPr>
          <w:rFonts w:ascii="Times New Roman" w:hAnsi="Times New Roman"/>
          <w:szCs w:val="24"/>
        </w:rPr>
      </w:pPr>
      <w:r w:rsidRPr="00FE7451">
        <w:rPr>
          <w:rFonts w:ascii="Times New Roman" w:hAnsi="Times New Roman"/>
          <w:szCs w:val="24"/>
        </w:rPr>
        <w:t>Biting at five, skipping school at ten, steal cars at sixteen, violent crimes at twenty, fraud and child abuse at thirty</w:t>
      </w:r>
    </w:p>
    <w:p w14:paraId="62EBA231" w14:textId="77777777" w:rsidR="00DF1B59" w:rsidRPr="005A1402" w:rsidRDefault="00DF1B59" w:rsidP="00DF1B59">
      <w:pPr>
        <w:pStyle w:val="OutlineLevel5"/>
        <w:tabs>
          <w:tab w:val="clear" w:pos="1800"/>
        </w:tabs>
        <w:ind w:left="2790"/>
        <w:rPr>
          <w:rFonts w:ascii="Times New Roman" w:hAnsi="Times New Roman"/>
          <w:szCs w:val="24"/>
        </w:rPr>
      </w:pPr>
      <w:r w:rsidRPr="00FE7451">
        <w:rPr>
          <w:rFonts w:ascii="Times New Roman" w:hAnsi="Times New Roman"/>
          <w:szCs w:val="24"/>
        </w:rPr>
        <w:t>Adolescent-limited offenders</w:t>
      </w:r>
    </w:p>
    <w:p w14:paraId="04BA0F77" w14:textId="77777777" w:rsidR="00DF1B59" w:rsidRPr="00FE7451" w:rsidRDefault="00DF1B59" w:rsidP="00DF1B59">
      <w:pPr>
        <w:pStyle w:val="OutlineLevel4"/>
        <w:numPr>
          <w:ilvl w:val="0"/>
          <w:numId w:val="20"/>
        </w:numPr>
        <w:rPr>
          <w:rFonts w:ascii="Times New Roman" w:hAnsi="Times New Roman"/>
          <w:szCs w:val="24"/>
        </w:rPr>
      </w:pPr>
      <w:r w:rsidRPr="00FE7451">
        <w:rPr>
          <w:rFonts w:ascii="Times New Roman" w:hAnsi="Times New Roman"/>
          <w:szCs w:val="24"/>
        </w:rPr>
        <w:t xml:space="preserve">Life of crime is limited to teenage years </w:t>
      </w:r>
    </w:p>
    <w:p w14:paraId="70EFFDA7" w14:textId="77777777" w:rsidR="00DF1B59" w:rsidRDefault="00DF1B59" w:rsidP="00DF1B59">
      <w:pPr>
        <w:pStyle w:val="OutlineLevel5"/>
        <w:tabs>
          <w:tab w:val="clear" w:pos="1800"/>
        </w:tabs>
        <w:ind w:left="2790"/>
        <w:rPr>
          <w:rFonts w:ascii="Times New Roman" w:hAnsi="Times New Roman"/>
          <w:szCs w:val="24"/>
        </w:rPr>
      </w:pPr>
      <w:r w:rsidRPr="00FE7451">
        <w:rPr>
          <w:rFonts w:ascii="Times New Roman" w:hAnsi="Times New Roman"/>
          <w:szCs w:val="24"/>
        </w:rPr>
        <w:t>iii. Turning</w:t>
      </w:r>
      <w:r w:rsidRPr="001979F0">
        <w:rPr>
          <w:rFonts w:ascii="Times New Roman" w:hAnsi="Times New Roman"/>
          <w:szCs w:val="24"/>
        </w:rPr>
        <w:t xml:space="preserve"> points</w:t>
      </w:r>
    </w:p>
    <w:p w14:paraId="41E2DD10" w14:textId="77777777" w:rsidR="00DF1B59" w:rsidRPr="00DC3B4C" w:rsidRDefault="00DF1B59" w:rsidP="00DF1B59">
      <w:pPr>
        <w:pStyle w:val="OutlineLevel4"/>
        <w:numPr>
          <w:ilvl w:val="0"/>
          <w:numId w:val="22"/>
        </w:numPr>
        <w:rPr>
          <w:rFonts w:ascii="Times New Roman" w:hAnsi="Times New Roman"/>
          <w:szCs w:val="24"/>
        </w:rPr>
      </w:pPr>
      <w:r>
        <w:rPr>
          <w:rFonts w:ascii="Times New Roman" w:hAnsi="Times New Roman"/>
          <w:szCs w:val="24"/>
        </w:rPr>
        <w:t>Can veer off the road from a life of crime</w:t>
      </w:r>
    </w:p>
    <w:p w14:paraId="37479025" w14:textId="77777777" w:rsidR="00DF1B59" w:rsidRDefault="00DF1B59" w:rsidP="00DF1B59">
      <w:pPr>
        <w:pStyle w:val="OutlineLevel2"/>
        <w:tabs>
          <w:tab w:val="clear" w:pos="720"/>
        </w:tabs>
        <w:ind w:left="1350"/>
        <w:rPr>
          <w:rFonts w:ascii="Times New Roman" w:hAnsi="Times New Roman"/>
          <w:szCs w:val="24"/>
        </w:rPr>
      </w:pPr>
      <w:r w:rsidRPr="00DC3B4C">
        <w:rPr>
          <w:rFonts w:ascii="Times New Roman" w:hAnsi="Times New Roman"/>
          <w:szCs w:val="24"/>
        </w:rPr>
        <w:t xml:space="preserve">Life course theories and public policy </w:t>
      </w:r>
    </w:p>
    <w:p w14:paraId="4F71B368" w14:textId="77777777" w:rsidR="00DF1B59" w:rsidRPr="00DC3B4C" w:rsidRDefault="00DF1B59" w:rsidP="00DF1B59">
      <w:r>
        <w:rPr>
          <w:noProof/>
        </w:rPr>
        <mc:AlternateContent>
          <mc:Choice Requires="wpg">
            <w:drawing>
              <wp:anchor distT="0" distB="0" distL="114300" distR="114300" simplePos="0" relativeHeight="251666432" behindDoc="0" locked="0" layoutInCell="1" allowOverlap="1" wp14:anchorId="1D73FD3A" wp14:editId="05C64F33">
                <wp:simplePos x="0" y="0"/>
                <wp:positionH relativeFrom="column">
                  <wp:posOffset>-821055</wp:posOffset>
                </wp:positionH>
                <wp:positionV relativeFrom="paragraph">
                  <wp:posOffset>260985</wp:posOffset>
                </wp:positionV>
                <wp:extent cx="578485" cy="303530"/>
                <wp:effectExtent l="0" t="0" r="0" b="0"/>
                <wp:wrapThrough wrapText="bothSides">
                  <wp:wrapPolygon edited="0">
                    <wp:start x="0" y="0"/>
                    <wp:lineTo x="0" y="18979"/>
                    <wp:lineTo x="19917" y="18979"/>
                    <wp:lineTo x="19917" y="0"/>
                    <wp:lineTo x="0" y="0"/>
                  </wp:wrapPolygon>
                </wp:wrapThrough>
                <wp:docPr id="10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 cy="303530"/>
                          <a:chOff x="587" y="11982"/>
                          <a:chExt cx="600" cy="319"/>
                        </a:xfrm>
                      </wpg:grpSpPr>
                      <wps:wsp>
                        <wps:cNvPr id="106" name="AutoShape 81"/>
                        <wps:cNvSpPr>
                          <a:spLocks noChangeArrowheads="1"/>
                        </wps:cNvSpPr>
                        <wps:spPr bwMode="auto">
                          <a:xfrm>
                            <a:off x="621" y="11982"/>
                            <a:ext cx="480" cy="250"/>
                          </a:xfrm>
                          <a:prstGeom prst="bevel">
                            <a:avLst>
                              <a:gd name="adj" fmla="val 12500"/>
                            </a:avLst>
                          </a:prstGeom>
                          <a:solidFill>
                            <a:srgbClr val="99CCFF"/>
                          </a:solidFill>
                          <a:ln w="9525">
                            <a:solidFill>
                              <a:srgbClr val="333399"/>
                            </a:solidFill>
                            <a:miter lim="800000"/>
                            <a:headEnd/>
                            <a:tailEnd/>
                          </a:ln>
                        </wps:spPr>
                        <wps:bodyPr rot="0" vert="horz" wrap="square" lIns="91440" tIns="45720" rIns="91440" bIns="45720" anchor="t" anchorCtr="0" upright="1">
                          <a:noAutofit/>
                        </wps:bodyPr>
                      </wps:wsp>
                      <wps:wsp>
                        <wps:cNvPr id="107" name="Text Box 82"/>
                        <wps:cNvSpPr txBox="1">
                          <a:spLocks noChangeArrowheads="1"/>
                        </wps:cNvSpPr>
                        <wps:spPr bwMode="auto">
                          <a:xfrm>
                            <a:off x="587" y="11982"/>
                            <a:ext cx="600" cy="319"/>
                          </a:xfrm>
                          <a:prstGeom prst="rect">
                            <a:avLst/>
                          </a:prstGeom>
                          <a:solidFill>
                            <a:srgbClr val="99CCFF">
                              <a:alpha val="0"/>
                            </a:srgbClr>
                          </a:solidFill>
                          <a:ln>
                            <a:noFill/>
                          </a:ln>
                          <a:extLst>
                            <a:ext uri="{91240B29-F687-4F45-9708-019B960494DF}">
                              <a14:hiddenLine xmlns:a14="http://schemas.microsoft.com/office/drawing/2010/main" w="9525">
                                <a:solidFill>
                                  <a:srgbClr val="333399"/>
                                </a:solidFill>
                                <a:miter lim="800000"/>
                                <a:headEnd/>
                                <a:tailEnd/>
                              </a14:hiddenLine>
                            </a:ext>
                          </a:extLst>
                        </wps:spPr>
                        <wps:txbx>
                          <w:txbxContent>
                            <w:p w14:paraId="2B3D1271" w14:textId="77777777" w:rsidR="00DF1B59" w:rsidRPr="00065DDC" w:rsidRDefault="00DF1B59" w:rsidP="00DF1B59">
                              <w:pPr>
                                <w:jc w:val="center"/>
                                <w:rPr>
                                  <w:b/>
                                  <w:sz w:val="18"/>
                                  <w:szCs w:val="18"/>
                                </w:rPr>
                              </w:pPr>
                              <w:r>
                                <w:rPr>
                                  <w:b/>
                                  <w:sz w:val="18"/>
                                  <w:szCs w:val="18"/>
                                </w:rPr>
                                <w:t>22-27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3FD3A" id="_x0000_s1047" style="position:absolute;margin-left:-64.65pt;margin-top:20.55pt;width:45.55pt;height:23.9pt;z-index:251666432" coordorigin="587,11982" coordsize="60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">
                <v:shape id="AutoShape 81" o:spid="_x0000_s1048" type="#_x0000_t84" style="position:absolute;left:621;top:11982;width:48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" fillcolor="#9cf" strokecolor="#339"/>
                <v:shape id="Text Box 82" o:spid="_x0000_s1049" type="#_x0000_t202" style="position:absolute;left:587;top:11982;width:600;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" fillcolor="#9cf" stroked="f" strokecolor="#339">
                  <v:fill opacity="0"/>
                  <v:textbox>
                    <w:txbxContent>
                      <w:p w14:paraId="2B3D1271" w14:textId="77777777" w:rsidR="00DF1B59" w:rsidRPr="00065DDC" w:rsidRDefault="00DF1B59" w:rsidP="00DF1B59">
                        <w:pPr>
                          <w:jc w:val="center"/>
                          <w:rPr>
                            <w:b/>
                            <w:sz w:val="18"/>
                            <w:szCs w:val="18"/>
                          </w:rPr>
                        </w:pPr>
                        <w:r>
                          <w:rPr>
                            <w:b/>
                            <w:sz w:val="18"/>
                            <w:szCs w:val="18"/>
                          </w:rPr>
                          <w:t>22-27</w:t>
                        </w:r>
                      </w:p>
                    </w:txbxContent>
                  </v:textbox>
                </v:shape>
                <w10:wrap type="through"/>
              </v:group>
            </w:pict>
          </mc:Fallback>
        </mc:AlternateContent>
      </w:r>
    </w:p>
    <w:p w14:paraId="57FC800F" w14:textId="77777777" w:rsidR="00DF1B59" w:rsidRPr="00DC3B4C" w:rsidRDefault="00DF1B59" w:rsidP="00DF1B59">
      <w:pPr>
        <w:pStyle w:val="ListParagraph"/>
        <w:numPr>
          <w:ilvl w:val="0"/>
          <w:numId w:val="23"/>
        </w:numPr>
        <w:rPr>
          <w:b/>
          <w:szCs w:val="24"/>
        </w:rPr>
      </w:pPr>
      <w:r w:rsidRPr="00DC3B4C">
        <w:rPr>
          <w:b/>
          <w:szCs w:val="24"/>
        </w:rPr>
        <w:t xml:space="preserve">The Link Between Drugs and Crime </w:t>
      </w:r>
    </w:p>
    <w:p w14:paraId="0CC9B324" w14:textId="77777777" w:rsidR="00DF1B59" w:rsidRPr="00DC3B4C" w:rsidRDefault="00DF1B59" w:rsidP="00DF1B59">
      <w:pPr>
        <w:pStyle w:val="OutlineLevel1"/>
        <w:numPr>
          <w:ilvl w:val="0"/>
          <w:numId w:val="0"/>
        </w:numPr>
        <w:ind w:left="360"/>
        <w:rPr>
          <w:rFonts w:ascii="Times New Roman" w:hAnsi="Times New Roman"/>
          <w:szCs w:val="24"/>
        </w:rPr>
      </w:pPr>
      <w:r w:rsidRPr="00DC3B4C">
        <w:rPr>
          <w:rFonts w:ascii="Times New Roman" w:hAnsi="Times New Roman"/>
          <w:b/>
          <w:szCs w:val="24"/>
        </w:rPr>
        <w:t xml:space="preserve">Lesson Objective </w:t>
      </w:r>
      <w:r>
        <w:rPr>
          <w:rFonts w:ascii="Times New Roman" w:hAnsi="Times New Roman"/>
          <w:b/>
          <w:szCs w:val="24"/>
        </w:rPr>
        <w:t>8</w:t>
      </w:r>
      <w:r w:rsidRPr="00DC3B4C">
        <w:rPr>
          <w:rFonts w:ascii="Times New Roman" w:hAnsi="Times New Roman"/>
          <w:szCs w:val="24"/>
        </w:rPr>
        <w:t xml:space="preserve">: Contrast the medical model of addiction with the criminal model of addiction </w:t>
      </w:r>
    </w:p>
    <w:p w14:paraId="30EA30F0" w14:textId="77777777" w:rsidR="00DF1B59" w:rsidRPr="005A1402" w:rsidRDefault="00DF1B59" w:rsidP="00DF1B59">
      <w:pPr>
        <w:pStyle w:val="OutlineLevel2"/>
        <w:numPr>
          <w:ilvl w:val="1"/>
          <w:numId w:val="41"/>
        </w:numPr>
        <w:tabs>
          <w:tab w:val="clear" w:pos="720"/>
        </w:tabs>
        <w:ind w:left="1350"/>
        <w:rPr>
          <w:rFonts w:ascii="Times New Roman" w:hAnsi="Times New Roman"/>
          <w:szCs w:val="24"/>
        </w:rPr>
      </w:pPr>
      <w:r w:rsidRPr="005A1402">
        <w:rPr>
          <w:rFonts w:ascii="Times New Roman" w:hAnsi="Times New Roman"/>
          <w:szCs w:val="24"/>
        </w:rPr>
        <w:t xml:space="preserve">The criminology of drug use – theories of drug use </w:t>
      </w:r>
    </w:p>
    <w:p w14:paraId="23643E42" w14:textId="77777777" w:rsidR="00DF1B59" w:rsidRPr="00DC3B4C" w:rsidRDefault="00DF1B59" w:rsidP="00DF1B59">
      <w:pPr>
        <w:pStyle w:val="OutlineLevel3"/>
        <w:tabs>
          <w:tab w:val="clear" w:pos="1080"/>
        </w:tabs>
        <w:ind w:left="2070" w:hanging="173"/>
        <w:rPr>
          <w:rFonts w:ascii="Times New Roman" w:hAnsi="Times New Roman"/>
          <w:szCs w:val="24"/>
        </w:rPr>
      </w:pPr>
      <w:r w:rsidRPr="00DC3B4C">
        <w:rPr>
          <w:rFonts w:ascii="Times New Roman" w:hAnsi="Times New Roman"/>
          <w:szCs w:val="24"/>
        </w:rPr>
        <w:lastRenderedPageBreak/>
        <w:t>Social disorganization theory suggests that rapid social change can cause people to become marginalized and cause them to turn to drugs</w:t>
      </w:r>
    </w:p>
    <w:p w14:paraId="57B52000" w14:textId="77777777" w:rsidR="00DF1B59" w:rsidRPr="00DC3B4C" w:rsidRDefault="00DF1B59" w:rsidP="00DF1B59">
      <w:pPr>
        <w:pStyle w:val="OutlineLevel3"/>
        <w:tabs>
          <w:tab w:val="clear" w:pos="1080"/>
        </w:tabs>
        <w:ind w:left="2070" w:hanging="173"/>
        <w:rPr>
          <w:rFonts w:ascii="Times New Roman" w:hAnsi="Times New Roman"/>
          <w:szCs w:val="24"/>
        </w:rPr>
      </w:pPr>
      <w:r w:rsidRPr="00DC3B4C">
        <w:rPr>
          <w:rFonts w:ascii="Times New Roman" w:hAnsi="Times New Roman"/>
          <w:szCs w:val="24"/>
        </w:rPr>
        <w:t>Control theory suggests that drug use is the result of a lack of social control</w:t>
      </w:r>
    </w:p>
    <w:p w14:paraId="5A99786A" w14:textId="77777777" w:rsidR="00DF1B59" w:rsidRPr="00DC3B4C" w:rsidRDefault="00DF1B59" w:rsidP="00DF1B59">
      <w:pPr>
        <w:pStyle w:val="OutlineLevel3"/>
        <w:tabs>
          <w:tab w:val="clear" w:pos="1080"/>
        </w:tabs>
        <w:ind w:left="2070" w:hanging="173"/>
        <w:rPr>
          <w:rFonts w:ascii="Times New Roman" w:hAnsi="Times New Roman"/>
          <w:szCs w:val="24"/>
        </w:rPr>
      </w:pPr>
      <w:r>
        <w:rPr>
          <w:rFonts w:ascii="Times New Roman" w:hAnsi="Times New Roman"/>
          <w:szCs w:val="24"/>
        </w:rPr>
        <w:t xml:space="preserve">Howard </w:t>
      </w:r>
      <w:r w:rsidRPr="00DC3B4C">
        <w:rPr>
          <w:rFonts w:ascii="Times New Roman" w:hAnsi="Times New Roman"/>
          <w:szCs w:val="24"/>
        </w:rPr>
        <w:t>Becker sees drug use as the result of a learning process</w:t>
      </w:r>
    </w:p>
    <w:p w14:paraId="4CAD613C" w14:textId="77777777" w:rsidR="00DF1B59" w:rsidRPr="00DC3B4C" w:rsidRDefault="00DF1B59" w:rsidP="00DF1B59">
      <w:pPr>
        <w:pStyle w:val="OutlineLevel5"/>
        <w:tabs>
          <w:tab w:val="clear" w:pos="1800"/>
        </w:tabs>
        <w:ind w:left="2790"/>
        <w:rPr>
          <w:rFonts w:ascii="Times New Roman" w:hAnsi="Times New Roman"/>
          <w:szCs w:val="24"/>
        </w:rPr>
      </w:pPr>
      <w:r w:rsidRPr="00DC3B4C">
        <w:rPr>
          <w:rFonts w:ascii="Times New Roman" w:hAnsi="Times New Roman"/>
          <w:szCs w:val="24"/>
        </w:rPr>
        <w:t>Learn the techniques of drug use</w:t>
      </w:r>
    </w:p>
    <w:p w14:paraId="327815C3" w14:textId="77777777" w:rsidR="00DF1B59" w:rsidRPr="00DC3B4C" w:rsidRDefault="00DF1B59" w:rsidP="00DF1B59">
      <w:pPr>
        <w:pStyle w:val="OutlineLevel5"/>
        <w:tabs>
          <w:tab w:val="clear" w:pos="1800"/>
        </w:tabs>
        <w:ind w:left="2790"/>
        <w:rPr>
          <w:rFonts w:ascii="Times New Roman" w:hAnsi="Times New Roman"/>
          <w:szCs w:val="24"/>
        </w:rPr>
      </w:pPr>
      <w:r w:rsidRPr="00DC3B4C">
        <w:rPr>
          <w:rFonts w:ascii="Times New Roman" w:hAnsi="Times New Roman"/>
          <w:szCs w:val="24"/>
        </w:rPr>
        <w:t>Learn to perceive the pleasurable effects of drug use</w:t>
      </w:r>
    </w:p>
    <w:p w14:paraId="43E7A0F2" w14:textId="77777777" w:rsidR="00DF1B59" w:rsidRPr="00325609" w:rsidRDefault="00DF1B59" w:rsidP="00DF1B59">
      <w:pPr>
        <w:pStyle w:val="OutlineLevel5"/>
        <w:tabs>
          <w:tab w:val="clear" w:pos="1800"/>
        </w:tabs>
        <w:ind w:left="2790"/>
        <w:rPr>
          <w:rFonts w:ascii="Times New Roman" w:hAnsi="Times New Roman"/>
          <w:szCs w:val="24"/>
        </w:rPr>
      </w:pPr>
      <w:r w:rsidRPr="00325609">
        <w:rPr>
          <w:rFonts w:ascii="Times New Roman" w:hAnsi="Times New Roman"/>
          <w:szCs w:val="24"/>
        </w:rPr>
        <w:t>Learn to enjoy the social experience of drug use</w:t>
      </w:r>
    </w:p>
    <w:p w14:paraId="28164C37" w14:textId="77777777" w:rsidR="00DF1B59" w:rsidRPr="00325609" w:rsidRDefault="00DF1B59" w:rsidP="00DF1B59">
      <w:pPr>
        <w:pStyle w:val="OutlineLevel2"/>
        <w:tabs>
          <w:tab w:val="clear" w:pos="720"/>
        </w:tabs>
        <w:ind w:left="1350"/>
        <w:rPr>
          <w:rFonts w:ascii="Times New Roman" w:hAnsi="Times New Roman"/>
          <w:szCs w:val="24"/>
        </w:rPr>
      </w:pPr>
      <w:r w:rsidRPr="00325609">
        <w:rPr>
          <w:rFonts w:ascii="Times New Roman" w:hAnsi="Times New Roman"/>
          <w:szCs w:val="24"/>
        </w:rPr>
        <w:t>Crime and health: the landscape of drug abuse</w:t>
      </w:r>
    </w:p>
    <w:p w14:paraId="7A76ADD2" w14:textId="77777777" w:rsidR="00DF1B59" w:rsidRPr="00325609" w:rsidRDefault="00DF1B59" w:rsidP="00DF1B59">
      <w:pPr>
        <w:pStyle w:val="OutlineLevel3"/>
        <w:tabs>
          <w:tab w:val="clear" w:pos="1080"/>
        </w:tabs>
        <w:ind w:left="2070" w:hanging="173"/>
        <w:rPr>
          <w:rFonts w:ascii="Times New Roman" w:hAnsi="Times New Roman"/>
        </w:rPr>
      </w:pPr>
      <w:r w:rsidRPr="00325609">
        <w:rPr>
          <w:rFonts w:ascii="Times New Roman" w:hAnsi="Times New Roman"/>
        </w:rPr>
        <w:t xml:space="preserve">Drug addiction and dependency </w:t>
      </w:r>
    </w:p>
    <w:p w14:paraId="35F75B4F" w14:textId="77777777" w:rsidR="00DF1B59" w:rsidRPr="005A1402" w:rsidRDefault="00DF1B59" w:rsidP="00DF1B59">
      <w:pPr>
        <w:pStyle w:val="OutlineLevel5"/>
        <w:tabs>
          <w:tab w:val="clear" w:pos="1800"/>
        </w:tabs>
        <w:ind w:left="2790"/>
        <w:rPr>
          <w:rFonts w:ascii="Times New Roman" w:hAnsi="Times New Roman"/>
          <w:szCs w:val="24"/>
        </w:rPr>
      </w:pPr>
      <w:r w:rsidRPr="005A1402">
        <w:rPr>
          <w:rFonts w:ascii="Times New Roman" w:hAnsi="Times New Roman"/>
          <w:szCs w:val="24"/>
        </w:rPr>
        <w:t xml:space="preserve">Drug abuse is use of drugs that results in physical or psychological harm to the abuser or third parties </w:t>
      </w:r>
    </w:p>
    <w:p w14:paraId="6D76AFA7" w14:textId="77777777" w:rsidR="00DF1B59" w:rsidRPr="005A1402" w:rsidRDefault="00DF1B59" w:rsidP="00DF1B59">
      <w:pPr>
        <w:pStyle w:val="OutlineLevel5"/>
        <w:tabs>
          <w:tab w:val="clear" w:pos="1800"/>
        </w:tabs>
        <w:ind w:left="2790"/>
        <w:rPr>
          <w:rFonts w:ascii="Times New Roman" w:hAnsi="Times New Roman"/>
          <w:szCs w:val="24"/>
        </w:rPr>
      </w:pPr>
      <w:r w:rsidRPr="005A1402">
        <w:rPr>
          <w:rFonts w:ascii="Times New Roman" w:hAnsi="Times New Roman"/>
          <w:szCs w:val="24"/>
        </w:rPr>
        <w:t xml:space="preserve">Most users of illegal substances are not abusers </w:t>
      </w:r>
    </w:p>
    <w:p w14:paraId="7D3D7E38" w14:textId="77777777" w:rsidR="00DF1B59" w:rsidRPr="00325609" w:rsidRDefault="00DF1B59" w:rsidP="00DF1B59">
      <w:pPr>
        <w:pStyle w:val="OutlineLevel2"/>
        <w:tabs>
          <w:tab w:val="clear" w:pos="720"/>
        </w:tabs>
        <w:ind w:left="1350"/>
        <w:rPr>
          <w:rFonts w:ascii="Times New Roman" w:hAnsi="Times New Roman"/>
          <w:szCs w:val="24"/>
        </w:rPr>
      </w:pPr>
      <w:r w:rsidRPr="00325609">
        <w:rPr>
          <w:rFonts w:ascii="Times New Roman" w:hAnsi="Times New Roman"/>
          <w:szCs w:val="24"/>
        </w:rPr>
        <w:t>Addiction basics</w:t>
      </w:r>
    </w:p>
    <w:p w14:paraId="3B20218E" w14:textId="77777777" w:rsidR="00DF1B59" w:rsidRPr="00591427" w:rsidRDefault="00DF1B59" w:rsidP="00DF1B59">
      <w:pPr>
        <w:pStyle w:val="OutlineLevel3"/>
        <w:tabs>
          <w:tab w:val="clear" w:pos="1080"/>
        </w:tabs>
        <w:ind w:left="2070" w:hanging="173"/>
        <w:rPr>
          <w:rFonts w:ascii="Times New Roman" w:hAnsi="Times New Roman"/>
        </w:rPr>
      </w:pPr>
      <w:r w:rsidRPr="00325609">
        <w:rPr>
          <w:rFonts w:ascii="Times New Roman" w:hAnsi="Times New Roman"/>
        </w:rPr>
        <w:t>Most extreme abusers are</w:t>
      </w:r>
      <w:r>
        <w:rPr>
          <w:rFonts w:ascii="Times New Roman" w:hAnsi="Times New Roman"/>
        </w:rPr>
        <w:t xml:space="preserve"> addicted to, or physically dependent on, a drug</w:t>
      </w:r>
    </w:p>
    <w:p w14:paraId="5AB41E20" w14:textId="77777777" w:rsidR="00DF1B59" w:rsidRPr="00DC3B4C" w:rsidRDefault="00DF1B59" w:rsidP="00DF1B59">
      <w:pPr>
        <w:pStyle w:val="OutlineLevel3"/>
        <w:tabs>
          <w:tab w:val="clear" w:pos="1080"/>
        </w:tabs>
        <w:ind w:left="2070" w:hanging="173"/>
        <w:rPr>
          <w:rFonts w:ascii="Times New Roman" w:hAnsi="Times New Roman"/>
          <w:szCs w:val="24"/>
        </w:rPr>
      </w:pPr>
      <w:r>
        <w:rPr>
          <w:rFonts w:ascii="Times New Roman" w:hAnsi="Times New Roman"/>
          <w:szCs w:val="24"/>
        </w:rPr>
        <w:t>Brain’s dopaminergic system is key to understanding many drugs of abuse</w:t>
      </w:r>
    </w:p>
    <w:p w14:paraId="4AF48DC9" w14:textId="77777777" w:rsidR="00DF1B59" w:rsidRPr="00DC3B4C" w:rsidRDefault="00DF1B59" w:rsidP="00DF1B59">
      <w:pPr>
        <w:pStyle w:val="OutlineLevel5"/>
        <w:tabs>
          <w:tab w:val="clear" w:pos="1800"/>
        </w:tabs>
        <w:ind w:left="2790"/>
        <w:rPr>
          <w:rFonts w:ascii="Times New Roman" w:hAnsi="Times New Roman"/>
          <w:szCs w:val="24"/>
        </w:rPr>
      </w:pPr>
      <w:r w:rsidRPr="00DC3B4C">
        <w:rPr>
          <w:rFonts w:ascii="Times New Roman" w:hAnsi="Times New Roman"/>
          <w:szCs w:val="24"/>
        </w:rPr>
        <w:t xml:space="preserve">Dopamine </w:t>
      </w:r>
    </w:p>
    <w:p w14:paraId="22F041E5" w14:textId="77777777" w:rsidR="00DF1B59" w:rsidRPr="00DC3B4C" w:rsidRDefault="00DF1B59" w:rsidP="00DF1B59">
      <w:pPr>
        <w:pStyle w:val="OutlineLevel5"/>
        <w:numPr>
          <w:ilvl w:val="0"/>
          <w:numId w:val="37"/>
        </w:numPr>
        <w:rPr>
          <w:rFonts w:ascii="Times New Roman" w:hAnsi="Times New Roman"/>
          <w:szCs w:val="24"/>
        </w:rPr>
      </w:pPr>
      <w:r w:rsidRPr="00DC3B4C">
        <w:rPr>
          <w:rFonts w:ascii="Times New Roman" w:hAnsi="Times New Roman"/>
          <w:szCs w:val="24"/>
        </w:rPr>
        <w:t>A neurotransmitter responsible for delivering pleasure signa</w:t>
      </w:r>
      <w:r>
        <w:rPr>
          <w:rFonts w:ascii="Times New Roman" w:hAnsi="Times New Roman"/>
          <w:szCs w:val="24"/>
        </w:rPr>
        <w:t>ls to the brain nerve endings in</w:t>
      </w:r>
      <w:r w:rsidRPr="00DC3B4C">
        <w:rPr>
          <w:rFonts w:ascii="Times New Roman" w:hAnsi="Times New Roman"/>
          <w:szCs w:val="24"/>
        </w:rPr>
        <w:t xml:space="preserve"> response to behavior </w:t>
      </w:r>
    </w:p>
    <w:p w14:paraId="761CBAEA" w14:textId="77777777" w:rsidR="00DF1B59" w:rsidRPr="00DC3B4C" w:rsidRDefault="00DF1B59" w:rsidP="00DF1B59">
      <w:pPr>
        <w:pStyle w:val="OutlineLevel5"/>
        <w:numPr>
          <w:ilvl w:val="0"/>
          <w:numId w:val="37"/>
        </w:numPr>
        <w:rPr>
          <w:rFonts w:ascii="Times New Roman" w:hAnsi="Times New Roman"/>
          <w:szCs w:val="24"/>
        </w:rPr>
      </w:pPr>
      <w:r w:rsidRPr="00DC3B4C">
        <w:rPr>
          <w:rFonts w:ascii="Times New Roman" w:hAnsi="Times New Roman"/>
          <w:szCs w:val="24"/>
        </w:rPr>
        <w:t xml:space="preserve">Drug use physically changes </w:t>
      </w:r>
      <w:r>
        <w:rPr>
          <w:rFonts w:ascii="Times New Roman" w:hAnsi="Times New Roman"/>
          <w:szCs w:val="24"/>
        </w:rPr>
        <w:t xml:space="preserve">receptors in </w:t>
      </w:r>
      <w:r w:rsidRPr="00DC3B4C">
        <w:rPr>
          <w:rFonts w:ascii="Times New Roman" w:hAnsi="Times New Roman"/>
          <w:szCs w:val="24"/>
        </w:rPr>
        <w:t xml:space="preserve">nerve endings </w:t>
      </w:r>
    </w:p>
    <w:p w14:paraId="473BA336" w14:textId="77777777" w:rsidR="00DF1B59" w:rsidRPr="00DC3B4C" w:rsidRDefault="00DF1B59" w:rsidP="00DF1B59">
      <w:pPr>
        <w:pStyle w:val="OutlineLevel5"/>
        <w:tabs>
          <w:tab w:val="clear" w:pos="1800"/>
        </w:tabs>
        <w:ind w:left="2790"/>
        <w:rPr>
          <w:rFonts w:ascii="Times New Roman" w:hAnsi="Times New Roman"/>
          <w:szCs w:val="24"/>
        </w:rPr>
      </w:pPr>
      <w:r w:rsidRPr="00DC3B4C">
        <w:rPr>
          <w:rFonts w:ascii="Times New Roman" w:hAnsi="Times New Roman"/>
          <w:szCs w:val="24"/>
        </w:rPr>
        <w:t xml:space="preserve">Receptors </w:t>
      </w:r>
    </w:p>
    <w:p w14:paraId="55F1205D" w14:textId="77777777" w:rsidR="00DF1B59" w:rsidRPr="00DC3B4C" w:rsidRDefault="00DF1B59" w:rsidP="00DF1B59">
      <w:pPr>
        <w:pStyle w:val="OutlineLevel5"/>
        <w:numPr>
          <w:ilvl w:val="0"/>
          <w:numId w:val="38"/>
        </w:numPr>
        <w:rPr>
          <w:rFonts w:ascii="Times New Roman" w:hAnsi="Times New Roman"/>
          <w:szCs w:val="24"/>
        </w:rPr>
      </w:pPr>
      <w:r>
        <w:rPr>
          <w:rFonts w:ascii="Times New Roman" w:hAnsi="Times New Roman"/>
          <w:szCs w:val="24"/>
        </w:rPr>
        <w:t>Located in n</w:t>
      </w:r>
      <w:r w:rsidRPr="00DC3B4C">
        <w:rPr>
          <w:rFonts w:ascii="Times New Roman" w:hAnsi="Times New Roman"/>
          <w:szCs w:val="24"/>
        </w:rPr>
        <w:t xml:space="preserve">erve endings </w:t>
      </w:r>
      <w:r>
        <w:rPr>
          <w:rFonts w:ascii="Times New Roman" w:hAnsi="Times New Roman"/>
          <w:szCs w:val="24"/>
        </w:rPr>
        <w:t>in the brain</w:t>
      </w:r>
    </w:p>
    <w:p w14:paraId="1E737025" w14:textId="77777777" w:rsidR="00DF1B59" w:rsidRPr="00DC3B4C" w:rsidRDefault="00DF1B59" w:rsidP="00DF1B59">
      <w:pPr>
        <w:pStyle w:val="OutlineLevel5"/>
        <w:numPr>
          <w:ilvl w:val="0"/>
          <w:numId w:val="38"/>
        </w:numPr>
        <w:rPr>
          <w:rFonts w:ascii="Times New Roman" w:hAnsi="Times New Roman"/>
          <w:szCs w:val="24"/>
        </w:rPr>
      </w:pPr>
      <w:r w:rsidRPr="00DC3B4C">
        <w:rPr>
          <w:rFonts w:ascii="Times New Roman" w:hAnsi="Times New Roman"/>
          <w:szCs w:val="24"/>
        </w:rPr>
        <w:t xml:space="preserve">Become less sensitive from drug use which requires amounts of drug to create the dopamine </w:t>
      </w:r>
      <w:r>
        <w:rPr>
          <w:rFonts w:ascii="Times New Roman" w:hAnsi="Times New Roman"/>
          <w:szCs w:val="24"/>
        </w:rPr>
        <w:t xml:space="preserve">release </w:t>
      </w:r>
      <w:r w:rsidRPr="00DC3B4C">
        <w:rPr>
          <w:rFonts w:ascii="Times New Roman" w:hAnsi="Times New Roman"/>
          <w:szCs w:val="24"/>
        </w:rPr>
        <w:t xml:space="preserve">needed to stimulate the nerves </w:t>
      </w:r>
    </w:p>
    <w:p w14:paraId="4DA2058C" w14:textId="77777777" w:rsidR="00DF1B59" w:rsidRDefault="00DF1B59" w:rsidP="00DF1B59">
      <w:pPr>
        <w:pStyle w:val="OutlineLevel2"/>
        <w:tabs>
          <w:tab w:val="clear" w:pos="720"/>
        </w:tabs>
        <w:ind w:left="1350"/>
        <w:rPr>
          <w:rFonts w:ascii="Times New Roman" w:hAnsi="Times New Roman"/>
          <w:szCs w:val="24"/>
        </w:rPr>
      </w:pPr>
      <w:r w:rsidRPr="00DC3B4C">
        <w:rPr>
          <w:rFonts w:ascii="Times New Roman" w:hAnsi="Times New Roman"/>
          <w:szCs w:val="24"/>
        </w:rPr>
        <w:t xml:space="preserve">The drug crime relationship </w:t>
      </w:r>
    </w:p>
    <w:p w14:paraId="5BBB97FC" w14:textId="77777777" w:rsidR="00DF1B59" w:rsidRDefault="00DF1B59" w:rsidP="00DF1B59">
      <w:pPr>
        <w:pStyle w:val="OutlineLevel3"/>
        <w:tabs>
          <w:tab w:val="clear" w:pos="1080"/>
        </w:tabs>
        <w:ind w:left="2070" w:hanging="173"/>
        <w:rPr>
          <w:rFonts w:ascii="Time new roman" w:hAnsi="Time new roman"/>
        </w:rPr>
      </w:pPr>
      <w:r>
        <w:rPr>
          <w:rFonts w:ascii="Time new roman" w:hAnsi="Time new roman"/>
        </w:rPr>
        <w:t>Drug-defined offenses – violation of drug laws</w:t>
      </w:r>
    </w:p>
    <w:p w14:paraId="46C28D5E" w14:textId="77777777" w:rsidR="00DF1B59" w:rsidRDefault="00DF1B59" w:rsidP="00DF1B59">
      <w:pPr>
        <w:pStyle w:val="OutlineLevel3"/>
        <w:tabs>
          <w:tab w:val="clear" w:pos="1080"/>
        </w:tabs>
        <w:ind w:left="2070" w:hanging="173"/>
        <w:rPr>
          <w:rFonts w:ascii="Time new roman" w:hAnsi="Time new roman"/>
        </w:rPr>
      </w:pPr>
      <w:r>
        <w:rPr>
          <w:rFonts w:ascii="Time new roman" w:hAnsi="Time new roman"/>
        </w:rPr>
        <w:t>Drug-related offenses – crimes motivated by drug abuse</w:t>
      </w:r>
    </w:p>
    <w:p w14:paraId="30B61B6D" w14:textId="77777777" w:rsidR="00DF1B59" w:rsidRPr="004F4E7D" w:rsidRDefault="00DF1B59" w:rsidP="00DF1B59">
      <w:pPr>
        <w:pStyle w:val="OutlineLevel3"/>
        <w:tabs>
          <w:tab w:val="clear" w:pos="1080"/>
        </w:tabs>
        <w:ind w:left="2070" w:hanging="173"/>
        <w:rPr>
          <w:rFonts w:ascii="Time new roman" w:hAnsi="Time new roman"/>
        </w:rPr>
      </w:pPr>
      <w:r>
        <w:rPr>
          <w:rFonts w:ascii="Time new roman" w:hAnsi="Time new roman"/>
        </w:rPr>
        <w:t>Drug-using lifestyle – rely on crime for means of survival</w:t>
      </w:r>
    </w:p>
    <w:p w14:paraId="5546FAFD" w14:textId="77777777" w:rsidR="00DF1B59" w:rsidRPr="00DC3B4C" w:rsidRDefault="00DF1B59" w:rsidP="00DF1B59">
      <w:pPr>
        <w:pStyle w:val="OutlineLevel3"/>
        <w:tabs>
          <w:tab w:val="clear" w:pos="1080"/>
        </w:tabs>
        <w:ind w:left="2070" w:hanging="173"/>
        <w:rPr>
          <w:rFonts w:ascii="Times New Roman" w:hAnsi="Times New Roman"/>
          <w:szCs w:val="24"/>
        </w:rPr>
      </w:pPr>
      <w:r>
        <w:rPr>
          <w:rFonts w:ascii="Times New Roman" w:hAnsi="Times New Roman"/>
          <w:szCs w:val="24"/>
        </w:rPr>
        <w:t>About 3</w:t>
      </w:r>
      <w:r w:rsidRPr="00DC3B4C">
        <w:rPr>
          <w:rFonts w:ascii="Times New Roman" w:hAnsi="Times New Roman"/>
          <w:szCs w:val="24"/>
        </w:rPr>
        <w:t xml:space="preserve">7% of state prisoners and 33% of jail inmates were under the influence of alcohol at the time of the violent crime. </w:t>
      </w:r>
    </w:p>
    <w:p w14:paraId="1F17A650" w14:textId="77777777" w:rsidR="00DF1B59" w:rsidRDefault="00DF1B59" w:rsidP="00DF1B59">
      <w:pPr>
        <w:pStyle w:val="OutlineLevel3"/>
        <w:numPr>
          <w:ilvl w:val="0"/>
          <w:numId w:val="0"/>
        </w:numPr>
        <w:ind w:left="1080" w:hanging="360"/>
        <w:rPr>
          <w:rFonts w:ascii="Times New Roman" w:hAnsi="Times New Roman"/>
          <w:szCs w:val="24"/>
        </w:rPr>
      </w:pPr>
    </w:p>
    <w:p w14:paraId="6953FBD7" w14:textId="77777777" w:rsidR="00DF1B59" w:rsidRPr="00DC3B4C" w:rsidRDefault="00DF1B59" w:rsidP="00DF1B59">
      <w:pPr>
        <w:pStyle w:val="OutlineLevel2"/>
        <w:tabs>
          <w:tab w:val="clear" w:pos="720"/>
        </w:tabs>
        <w:ind w:left="1350"/>
        <w:rPr>
          <w:rFonts w:ascii="Times New Roman" w:hAnsi="Times New Roman"/>
          <w:szCs w:val="24"/>
        </w:rPr>
      </w:pPr>
      <w:r w:rsidRPr="00DC3B4C">
        <w:rPr>
          <w:rFonts w:ascii="Times New Roman" w:hAnsi="Times New Roman"/>
          <w:szCs w:val="24"/>
        </w:rPr>
        <w:t xml:space="preserve">Models of </w:t>
      </w:r>
      <w:r>
        <w:rPr>
          <w:rFonts w:ascii="Times New Roman" w:hAnsi="Times New Roman"/>
          <w:szCs w:val="24"/>
        </w:rPr>
        <w:t>a</w:t>
      </w:r>
      <w:r w:rsidRPr="00DC3B4C">
        <w:rPr>
          <w:rFonts w:ascii="Times New Roman" w:hAnsi="Times New Roman"/>
          <w:szCs w:val="24"/>
        </w:rPr>
        <w:t>ddiction</w:t>
      </w:r>
    </w:p>
    <w:p w14:paraId="55F14A76" w14:textId="77777777" w:rsidR="00DF1B59" w:rsidRPr="00DC3B4C" w:rsidRDefault="00DF1B59" w:rsidP="00DF1B59">
      <w:pPr>
        <w:pStyle w:val="OutlineLevel3"/>
        <w:tabs>
          <w:tab w:val="clear" w:pos="1080"/>
        </w:tabs>
        <w:ind w:left="2070" w:hanging="173"/>
        <w:rPr>
          <w:rFonts w:ascii="Times New Roman" w:hAnsi="Times New Roman"/>
          <w:szCs w:val="24"/>
        </w:rPr>
      </w:pPr>
      <w:r w:rsidRPr="00DC3B4C">
        <w:rPr>
          <w:rFonts w:ascii="Times New Roman" w:hAnsi="Times New Roman"/>
          <w:szCs w:val="24"/>
        </w:rPr>
        <w:t>The medical model of addiction states that addicts are not criminals, but mentally and physically ill individuals</w:t>
      </w:r>
    </w:p>
    <w:p w14:paraId="24C2652A" w14:textId="77777777" w:rsidR="00DF1B59" w:rsidRPr="00DC3B4C" w:rsidRDefault="00DF1B59" w:rsidP="00DF1B59">
      <w:pPr>
        <w:pStyle w:val="OutlineLevel3"/>
        <w:tabs>
          <w:tab w:val="clear" w:pos="1080"/>
        </w:tabs>
        <w:ind w:left="2070" w:hanging="173"/>
        <w:rPr>
          <w:rFonts w:ascii="Times New Roman" w:hAnsi="Times New Roman"/>
          <w:szCs w:val="24"/>
        </w:rPr>
      </w:pPr>
      <w:r w:rsidRPr="00DC3B4C">
        <w:rPr>
          <w:rFonts w:ascii="Times New Roman" w:hAnsi="Times New Roman"/>
          <w:szCs w:val="24"/>
        </w:rPr>
        <w:t xml:space="preserve">Those who believe in the enslavement theory of addiction advocate treating addiction </w:t>
      </w:r>
      <w:r>
        <w:rPr>
          <w:rFonts w:ascii="Times New Roman" w:hAnsi="Times New Roman"/>
          <w:szCs w:val="24"/>
        </w:rPr>
        <w:t xml:space="preserve">as </w:t>
      </w:r>
      <w:r w:rsidRPr="00DC3B4C">
        <w:rPr>
          <w:rFonts w:ascii="Times New Roman" w:hAnsi="Times New Roman"/>
          <w:szCs w:val="24"/>
        </w:rPr>
        <w:t>a disease and hold that society should not punish addicts by rather attempt to rehabilitate them</w:t>
      </w:r>
    </w:p>
    <w:p w14:paraId="50AFBCFF" w14:textId="77777777" w:rsidR="00DF1B59" w:rsidRPr="00DC3B4C" w:rsidRDefault="00DF1B59" w:rsidP="00DF1B59">
      <w:pPr>
        <w:pStyle w:val="OutlineLevel3"/>
        <w:tabs>
          <w:tab w:val="clear" w:pos="1080"/>
        </w:tabs>
        <w:ind w:left="2070" w:hanging="173"/>
        <w:rPr>
          <w:rFonts w:ascii="Times New Roman" w:hAnsi="Times New Roman"/>
          <w:szCs w:val="24"/>
        </w:rPr>
      </w:pPr>
      <w:r w:rsidRPr="00DC3B4C">
        <w:rPr>
          <w:rFonts w:ascii="Times New Roman" w:hAnsi="Times New Roman"/>
          <w:szCs w:val="24"/>
        </w:rPr>
        <w:t>The criminal model of addiction states that drug abusers endanger society with their behavior and should be treated as any other offender</w:t>
      </w:r>
    </w:p>
    <w:p w14:paraId="00F25A15" w14:textId="77777777" w:rsidR="00DF1B59" w:rsidRDefault="00DF1B59" w:rsidP="00DF1B59">
      <w:pPr>
        <w:pStyle w:val="OutlineLevel2"/>
        <w:tabs>
          <w:tab w:val="clear" w:pos="720"/>
        </w:tabs>
        <w:ind w:left="1350"/>
        <w:rPr>
          <w:rFonts w:ascii="Times New Roman" w:hAnsi="Times New Roman"/>
          <w:szCs w:val="24"/>
        </w:rPr>
      </w:pPr>
      <w:r>
        <w:rPr>
          <w:rFonts w:ascii="Times New Roman" w:hAnsi="Times New Roman"/>
          <w:szCs w:val="24"/>
        </w:rPr>
        <w:t>Marijuana law trends</w:t>
      </w:r>
    </w:p>
    <w:p w14:paraId="6C768A21" w14:textId="77777777" w:rsidR="00DF1B59" w:rsidRDefault="00DF1B59" w:rsidP="00DF1B59">
      <w:pPr>
        <w:pStyle w:val="OutlineLevel3"/>
        <w:tabs>
          <w:tab w:val="clear" w:pos="1080"/>
        </w:tabs>
        <w:ind w:left="2070" w:hanging="173"/>
        <w:rPr>
          <w:rFonts w:ascii="Times New Roman" w:hAnsi="Times New Roman"/>
        </w:rPr>
      </w:pPr>
      <w:r w:rsidRPr="008B43BC">
        <w:rPr>
          <w:rFonts w:ascii="Times New Roman" w:hAnsi="Times New Roman"/>
        </w:rPr>
        <w:t>Legalization</w:t>
      </w:r>
    </w:p>
    <w:p w14:paraId="1A9DFE2A" w14:textId="77777777" w:rsidR="00DF1B59" w:rsidRPr="007B4F56" w:rsidRDefault="00DF1B59" w:rsidP="00DF1B59">
      <w:pPr>
        <w:pStyle w:val="OutlineLevel3"/>
        <w:tabs>
          <w:tab w:val="clear" w:pos="1080"/>
        </w:tabs>
        <w:ind w:left="2070" w:hanging="173"/>
        <w:rPr>
          <w:b/>
          <w:szCs w:val="24"/>
        </w:rPr>
      </w:pPr>
      <w:r>
        <w:rPr>
          <w:rFonts w:ascii="Times New Roman" w:hAnsi="Times New Roman"/>
        </w:rPr>
        <w:t>Decriminalization</w:t>
      </w:r>
      <w:r w:rsidRPr="007B4F56">
        <w:rPr>
          <w:b/>
          <w:szCs w:val="24"/>
        </w:rPr>
        <w:br w:type="page"/>
      </w:r>
    </w:p>
    <w:p w14:paraId="3A2C5F1C" w14:textId="77777777" w:rsidR="00DF1B59" w:rsidRPr="00DC3B4C" w:rsidRDefault="00DF1B59" w:rsidP="00DF1B59">
      <w:pPr>
        <w:pStyle w:val="OutlineLevel3"/>
        <w:numPr>
          <w:ilvl w:val="0"/>
          <w:numId w:val="0"/>
        </w:numPr>
        <w:ind w:left="1080" w:hanging="360"/>
        <w:rPr>
          <w:rFonts w:ascii="Times New Roman" w:hAnsi="Times New Roman"/>
          <w:b/>
          <w:szCs w:val="24"/>
        </w:rPr>
      </w:pPr>
      <w:r>
        <w:rPr>
          <w:noProof/>
          <w:color w:val="000000"/>
          <w:szCs w:val="24"/>
        </w:rPr>
        <w:lastRenderedPageBreak/>
        <mc:AlternateContent>
          <mc:Choice Requires="wpg">
            <w:drawing>
              <wp:anchor distT="0" distB="0" distL="114300" distR="114300" simplePos="0" relativeHeight="251660288" behindDoc="0" locked="0" layoutInCell="1" allowOverlap="1" wp14:anchorId="23D902B0" wp14:editId="5748E564">
                <wp:simplePos x="0" y="0"/>
                <wp:positionH relativeFrom="column">
                  <wp:posOffset>-788401</wp:posOffset>
                </wp:positionH>
                <wp:positionV relativeFrom="paragraph">
                  <wp:posOffset>237463</wp:posOffset>
                </wp:positionV>
                <wp:extent cx="578485" cy="303530"/>
                <wp:effectExtent l="0" t="0" r="0" b="0"/>
                <wp:wrapThrough wrapText="bothSides">
                  <wp:wrapPolygon edited="0">
                    <wp:start x="0" y="0"/>
                    <wp:lineTo x="0" y="18979"/>
                    <wp:lineTo x="19917" y="18979"/>
                    <wp:lineTo x="19917" y="0"/>
                    <wp:lineTo x="0" y="0"/>
                  </wp:wrapPolygon>
                </wp:wrapThrough>
                <wp:docPr id="2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 cy="303530"/>
                          <a:chOff x="587" y="11982"/>
                          <a:chExt cx="600" cy="319"/>
                        </a:xfrm>
                      </wpg:grpSpPr>
                      <wps:wsp>
                        <wps:cNvPr id="23" name="AutoShape 81"/>
                        <wps:cNvSpPr>
                          <a:spLocks noChangeArrowheads="1"/>
                        </wps:cNvSpPr>
                        <wps:spPr bwMode="auto">
                          <a:xfrm>
                            <a:off x="621" y="11982"/>
                            <a:ext cx="480" cy="250"/>
                          </a:xfrm>
                          <a:prstGeom prst="bevel">
                            <a:avLst>
                              <a:gd name="adj" fmla="val 12500"/>
                            </a:avLst>
                          </a:prstGeom>
                          <a:solidFill>
                            <a:srgbClr val="99CCFF"/>
                          </a:solidFill>
                          <a:ln w="9525">
                            <a:solidFill>
                              <a:srgbClr val="333399"/>
                            </a:solidFill>
                            <a:miter lim="800000"/>
                            <a:headEnd/>
                            <a:tailEnd/>
                          </a:ln>
                        </wps:spPr>
                        <wps:bodyPr rot="0" vert="horz" wrap="square" lIns="91440" tIns="45720" rIns="91440" bIns="45720" anchor="t" anchorCtr="0" upright="1">
                          <a:noAutofit/>
                        </wps:bodyPr>
                      </wps:wsp>
                      <wps:wsp>
                        <wps:cNvPr id="24" name="Text Box 82"/>
                        <wps:cNvSpPr txBox="1">
                          <a:spLocks noChangeArrowheads="1"/>
                        </wps:cNvSpPr>
                        <wps:spPr bwMode="auto">
                          <a:xfrm>
                            <a:off x="587" y="11982"/>
                            <a:ext cx="600" cy="319"/>
                          </a:xfrm>
                          <a:prstGeom prst="rect">
                            <a:avLst/>
                          </a:prstGeom>
                          <a:solidFill>
                            <a:srgbClr val="99CCFF">
                              <a:alpha val="0"/>
                            </a:srgbClr>
                          </a:solidFill>
                          <a:ln>
                            <a:noFill/>
                          </a:ln>
                          <a:extLst>
                            <a:ext uri="{91240B29-F687-4F45-9708-019B960494DF}">
                              <a14:hiddenLine xmlns:a14="http://schemas.microsoft.com/office/drawing/2010/main" w="9525">
                                <a:solidFill>
                                  <a:srgbClr val="333399"/>
                                </a:solidFill>
                                <a:miter lim="800000"/>
                                <a:headEnd/>
                                <a:tailEnd/>
                              </a14:hiddenLine>
                            </a:ext>
                          </a:extLst>
                        </wps:spPr>
                        <wps:txbx>
                          <w:txbxContent>
                            <w:p w14:paraId="54BA8B5B" w14:textId="77777777" w:rsidR="00DF1B59" w:rsidRPr="00065DDC" w:rsidRDefault="00DF1B59" w:rsidP="00DF1B59">
                              <w:pPr>
                                <w:jc w:val="center"/>
                                <w:rPr>
                                  <w:b/>
                                  <w:sz w:val="18"/>
                                  <w:szCs w:val="18"/>
                                </w:rPr>
                              </w:pPr>
                              <w:r>
                                <w:rPr>
                                  <w:b/>
                                  <w:sz w:val="18"/>
                                  <w:szCs w:val="18"/>
                                </w:rPr>
                                <w:t>28-29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902B0" id="_x0000_s1050" style="position:absolute;left:0;text-align:left;margin-left:-62.1pt;margin-top:18.7pt;width:45.55pt;height:23.9pt;z-index:251660288" coordorigin="587,11982" coordsize="60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">
                <v:shape id="AutoShape 81" o:spid="_x0000_s1051" type="#_x0000_t84" style="position:absolute;left:621;top:11982;width:48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" fillcolor="#9cf" strokecolor="#339"/>
                <v:shape id="Text Box 82" o:spid="_x0000_s1052" type="#_x0000_t202" style="position:absolute;left:587;top:11982;width:600;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" fillcolor="#9cf" stroked="f" strokecolor="#339">
                  <v:fill opacity="0"/>
                  <v:textbox>
                    <w:txbxContent>
                      <w:p w14:paraId="54BA8B5B" w14:textId="77777777" w:rsidR="00DF1B59" w:rsidRPr="00065DDC" w:rsidRDefault="00DF1B59" w:rsidP="00DF1B59">
                        <w:pPr>
                          <w:jc w:val="center"/>
                          <w:rPr>
                            <w:b/>
                            <w:sz w:val="18"/>
                            <w:szCs w:val="18"/>
                          </w:rPr>
                        </w:pPr>
                        <w:r>
                          <w:rPr>
                            <w:b/>
                            <w:sz w:val="18"/>
                            <w:szCs w:val="18"/>
                          </w:rPr>
                          <w:t>28-29</w:t>
                        </w:r>
                      </w:p>
                    </w:txbxContent>
                  </v:textbox>
                </v:shape>
                <w10:wrap type="through"/>
              </v:group>
            </w:pict>
          </mc:Fallback>
        </mc:AlternateContent>
      </w:r>
    </w:p>
    <w:p w14:paraId="53498472" w14:textId="77777777" w:rsidR="00DF1B59" w:rsidRPr="00DC3B4C" w:rsidRDefault="00DF1B59" w:rsidP="00DF1B59">
      <w:pPr>
        <w:pStyle w:val="ListParagraph"/>
        <w:numPr>
          <w:ilvl w:val="0"/>
          <w:numId w:val="23"/>
        </w:numPr>
        <w:rPr>
          <w:b/>
          <w:szCs w:val="24"/>
        </w:rPr>
      </w:pPr>
      <w:r w:rsidRPr="00DC3B4C">
        <w:rPr>
          <w:b/>
          <w:szCs w:val="24"/>
        </w:rPr>
        <w:t>Criminology from Theory to Practice</w:t>
      </w:r>
    </w:p>
    <w:p w14:paraId="466AE9FF" w14:textId="77777777" w:rsidR="00DF1B59" w:rsidRPr="00DC3B4C" w:rsidRDefault="00DF1B59" w:rsidP="00DF1B59">
      <w:pPr>
        <w:pStyle w:val="OutlineLevel1"/>
        <w:numPr>
          <w:ilvl w:val="0"/>
          <w:numId w:val="0"/>
        </w:numPr>
        <w:ind w:left="360"/>
        <w:rPr>
          <w:rFonts w:ascii="Times New Roman" w:hAnsi="Times New Roman"/>
          <w:szCs w:val="24"/>
        </w:rPr>
      </w:pPr>
      <w:r>
        <w:rPr>
          <w:rFonts w:ascii="Times New Roman" w:hAnsi="Times New Roman"/>
          <w:b/>
          <w:szCs w:val="24"/>
        </w:rPr>
        <w:t>Lesson Objective 9</w:t>
      </w:r>
      <w:r w:rsidRPr="00DC3B4C">
        <w:rPr>
          <w:rFonts w:ascii="Times New Roman" w:hAnsi="Times New Roman"/>
          <w:b/>
          <w:szCs w:val="24"/>
        </w:rPr>
        <w:t xml:space="preserve">: </w:t>
      </w:r>
      <w:r w:rsidRPr="00DC3B4C">
        <w:rPr>
          <w:rFonts w:ascii="Times New Roman" w:hAnsi="Times New Roman"/>
          <w:szCs w:val="24"/>
        </w:rPr>
        <w:t xml:space="preserve">Explain the theory of the chronic offender and its importance for the criminal justice system </w:t>
      </w:r>
    </w:p>
    <w:p w14:paraId="0E9FBAA6" w14:textId="77777777" w:rsidR="00DF1B59" w:rsidRPr="005A1402" w:rsidRDefault="00DF1B59" w:rsidP="00DF1B59">
      <w:pPr>
        <w:pStyle w:val="OutlineLevel2"/>
        <w:numPr>
          <w:ilvl w:val="1"/>
          <w:numId w:val="42"/>
        </w:numPr>
        <w:tabs>
          <w:tab w:val="clear" w:pos="720"/>
        </w:tabs>
        <w:ind w:left="1350"/>
        <w:rPr>
          <w:rFonts w:ascii="Times New Roman" w:hAnsi="Times New Roman"/>
          <w:szCs w:val="24"/>
        </w:rPr>
      </w:pPr>
      <w:r w:rsidRPr="005A1402">
        <w:rPr>
          <w:rFonts w:ascii="Times New Roman" w:hAnsi="Times New Roman"/>
          <w:szCs w:val="24"/>
        </w:rPr>
        <w:t>Criminology and the chronic offender</w:t>
      </w:r>
    </w:p>
    <w:p w14:paraId="20C83212" w14:textId="77777777" w:rsidR="00DF1B59" w:rsidRPr="00DC3B4C" w:rsidRDefault="00DF1B59" w:rsidP="00DF1B59">
      <w:pPr>
        <w:pStyle w:val="OutlineLevel3"/>
        <w:tabs>
          <w:tab w:val="clear" w:pos="1080"/>
        </w:tabs>
        <w:ind w:left="2070" w:hanging="173"/>
        <w:rPr>
          <w:rFonts w:ascii="Times New Roman" w:hAnsi="Times New Roman"/>
          <w:szCs w:val="24"/>
        </w:rPr>
      </w:pPr>
      <w:r w:rsidRPr="00DC3B4C">
        <w:rPr>
          <w:rFonts w:ascii="Times New Roman" w:hAnsi="Times New Roman"/>
          <w:szCs w:val="24"/>
        </w:rPr>
        <w:t>Shows that a small group of offenders (6 percent) are responsible for a disproportionate number of violent crime</w:t>
      </w:r>
    </w:p>
    <w:p w14:paraId="3B35A61F" w14:textId="77777777" w:rsidR="00DF1B59" w:rsidRPr="00DC3B4C" w:rsidRDefault="00DF1B59" w:rsidP="00DF1B59">
      <w:pPr>
        <w:pStyle w:val="OutlineLevel3"/>
        <w:tabs>
          <w:tab w:val="clear" w:pos="1080"/>
        </w:tabs>
        <w:ind w:left="2070" w:hanging="173"/>
        <w:rPr>
          <w:rFonts w:ascii="Times New Roman" w:hAnsi="Times New Roman"/>
          <w:szCs w:val="24"/>
        </w:rPr>
      </w:pPr>
      <w:r w:rsidRPr="00DC3B4C">
        <w:rPr>
          <w:rFonts w:ascii="Times New Roman" w:hAnsi="Times New Roman"/>
          <w:szCs w:val="24"/>
        </w:rPr>
        <w:t>Further research has supported this claim</w:t>
      </w:r>
    </w:p>
    <w:p w14:paraId="1432B4FA" w14:textId="77777777" w:rsidR="00DF1B59" w:rsidRPr="00DC3B4C" w:rsidRDefault="00DF1B59" w:rsidP="00DF1B59">
      <w:pPr>
        <w:pStyle w:val="OutlineLevel3"/>
        <w:tabs>
          <w:tab w:val="clear" w:pos="1080"/>
        </w:tabs>
        <w:ind w:left="2070" w:hanging="173"/>
        <w:rPr>
          <w:rFonts w:ascii="Times New Roman" w:hAnsi="Times New Roman"/>
          <w:szCs w:val="24"/>
        </w:rPr>
      </w:pPr>
      <w:r w:rsidRPr="00DC3B4C">
        <w:rPr>
          <w:rFonts w:ascii="Times New Roman" w:hAnsi="Times New Roman"/>
          <w:szCs w:val="24"/>
        </w:rPr>
        <w:t xml:space="preserve">Has allowed law enforcement agencies and district attorneys’ offices to devise specific strategies to apprehend and prosecute repeat offenders </w:t>
      </w:r>
    </w:p>
    <w:p w14:paraId="785599C2" w14:textId="77777777" w:rsidR="00DF1B59" w:rsidRPr="00DC3B4C" w:rsidRDefault="00DF1B59" w:rsidP="00DF1B59">
      <w:pPr>
        <w:pStyle w:val="OutlineLevel2"/>
        <w:tabs>
          <w:tab w:val="clear" w:pos="720"/>
        </w:tabs>
        <w:ind w:left="1350"/>
        <w:rPr>
          <w:rFonts w:ascii="Times New Roman" w:hAnsi="Times New Roman"/>
          <w:szCs w:val="24"/>
        </w:rPr>
      </w:pPr>
      <w:r w:rsidRPr="00DC3B4C">
        <w:rPr>
          <w:rFonts w:ascii="Times New Roman" w:hAnsi="Times New Roman"/>
          <w:szCs w:val="24"/>
        </w:rPr>
        <w:t xml:space="preserve">Criminology and the criminal justice system </w:t>
      </w:r>
    </w:p>
    <w:p w14:paraId="06F89780" w14:textId="77777777" w:rsidR="00DF1B59" w:rsidRPr="00DC3B4C" w:rsidRDefault="00DF1B59" w:rsidP="00DF1B59">
      <w:pPr>
        <w:pStyle w:val="OutlineLevel3"/>
        <w:tabs>
          <w:tab w:val="clear" w:pos="1080"/>
        </w:tabs>
        <w:ind w:left="2070" w:hanging="173"/>
        <w:rPr>
          <w:rFonts w:ascii="Times New Roman" w:hAnsi="Times New Roman"/>
          <w:szCs w:val="24"/>
        </w:rPr>
      </w:pPr>
      <w:r w:rsidRPr="00DC3B4C">
        <w:rPr>
          <w:rFonts w:ascii="Times New Roman" w:hAnsi="Times New Roman"/>
          <w:szCs w:val="24"/>
        </w:rPr>
        <w:t xml:space="preserve">James Q. Wilson criticized his peers for trying to understand crime rather than reduce it </w:t>
      </w:r>
    </w:p>
    <w:p w14:paraId="09D8ABE5" w14:textId="77777777" w:rsidR="00DF1B59" w:rsidRPr="00DC3B4C" w:rsidRDefault="00DF1B59" w:rsidP="00DF1B59">
      <w:pPr>
        <w:pStyle w:val="OutlineLevel5"/>
        <w:tabs>
          <w:tab w:val="clear" w:pos="1800"/>
        </w:tabs>
        <w:ind w:left="2790"/>
        <w:rPr>
          <w:rFonts w:ascii="Times New Roman" w:hAnsi="Times New Roman"/>
          <w:szCs w:val="24"/>
        </w:rPr>
      </w:pPr>
      <w:r w:rsidRPr="00DC3B4C">
        <w:rPr>
          <w:rFonts w:ascii="Times New Roman" w:hAnsi="Times New Roman"/>
          <w:szCs w:val="24"/>
        </w:rPr>
        <w:t xml:space="preserve">Many </w:t>
      </w:r>
      <w:r>
        <w:rPr>
          <w:rFonts w:ascii="Times New Roman" w:hAnsi="Times New Roman"/>
          <w:szCs w:val="24"/>
        </w:rPr>
        <w:t xml:space="preserve">CJ practitioners </w:t>
      </w:r>
      <w:r w:rsidRPr="00DC3B4C">
        <w:rPr>
          <w:rFonts w:ascii="Times New Roman" w:hAnsi="Times New Roman"/>
          <w:szCs w:val="24"/>
        </w:rPr>
        <w:t xml:space="preserve">argue too much research is inaccessible </w:t>
      </w:r>
    </w:p>
    <w:p w14:paraId="584731FA" w14:textId="77777777" w:rsidR="00DF1B59" w:rsidRPr="00DC3B4C" w:rsidRDefault="00DF1B59" w:rsidP="00DF1B59">
      <w:pPr>
        <w:pStyle w:val="OutlineLevel5"/>
        <w:tabs>
          <w:tab w:val="clear" w:pos="1800"/>
        </w:tabs>
        <w:ind w:left="2790"/>
        <w:rPr>
          <w:rFonts w:ascii="Times New Roman" w:hAnsi="Times New Roman"/>
          <w:szCs w:val="24"/>
        </w:rPr>
      </w:pPr>
      <w:r>
        <w:rPr>
          <w:rFonts w:ascii="Times New Roman" w:hAnsi="Times New Roman"/>
          <w:szCs w:val="24"/>
        </w:rPr>
        <w:t>Wilson, along with George Kelling, subsequently developed the “broken w</w:t>
      </w:r>
      <w:r w:rsidRPr="00DC3B4C">
        <w:rPr>
          <w:rFonts w:ascii="Times New Roman" w:hAnsi="Times New Roman"/>
          <w:szCs w:val="24"/>
        </w:rPr>
        <w:t>indows</w:t>
      </w:r>
      <w:r>
        <w:rPr>
          <w:rFonts w:ascii="Times New Roman" w:hAnsi="Times New Roman"/>
          <w:szCs w:val="24"/>
        </w:rPr>
        <w:t>”</w:t>
      </w:r>
      <w:r w:rsidRPr="00DC3B4C">
        <w:rPr>
          <w:rFonts w:ascii="Times New Roman" w:hAnsi="Times New Roman"/>
          <w:szCs w:val="24"/>
        </w:rPr>
        <w:t xml:space="preserve"> theory</w:t>
      </w:r>
      <w:r>
        <w:rPr>
          <w:rFonts w:ascii="Times New Roman" w:hAnsi="Times New Roman"/>
          <w:szCs w:val="24"/>
        </w:rPr>
        <w:t xml:space="preserve"> which has proved useful and accessible for practitioners</w:t>
      </w:r>
      <w:r w:rsidRPr="00DC3B4C">
        <w:rPr>
          <w:rFonts w:ascii="Times New Roman" w:hAnsi="Times New Roman"/>
          <w:szCs w:val="24"/>
        </w:rPr>
        <w:t xml:space="preserve"> </w:t>
      </w:r>
    </w:p>
    <w:p w14:paraId="3E553018" w14:textId="77777777" w:rsidR="00DF1B59" w:rsidRPr="00DC3B4C" w:rsidRDefault="00DF1B59" w:rsidP="00DF1B59">
      <w:pPr>
        <w:pStyle w:val="OutlineLevel3"/>
        <w:tabs>
          <w:tab w:val="clear" w:pos="1080"/>
        </w:tabs>
        <w:ind w:left="2070" w:hanging="173"/>
        <w:rPr>
          <w:rFonts w:ascii="Times New Roman" w:hAnsi="Times New Roman"/>
          <w:szCs w:val="24"/>
        </w:rPr>
      </w:pPr>
      <w:r w:rsidRPr="00DC3B4C">
        <w:rPr>
          <w:rFonts w:ascii="Times New Roman" w:hAnsi="Times New Roman"/>
          <w:szCs w:val="24"/>
        </w:rPr>
        <w:t xml:space="preserve">Research has shown productive results and researchers have partnered with law enforcement agencies </w:t>
      </w:r>
      <w:r>
        <w:rPr>
          <w:rFonts w:ascii="Times New Roman" w:hAnsi="Times New Roman"/>
          <w:szCs w:val="24"/>
        </w:rPr>
        <w:t xml:space="preserve">to </w:t>
      </w:r>
      <w:r w:rsidRPr="00DC3B4C">
        <w:rPr>
          <w:rFonts w:ascii="Times New Roman" w:hAnsi="Times New Roman"/>
          <w:szCs w:val="24"/>
        </w:rPr>
        <w:t xml:space="preserve">put research into practice. </w:t>
      </w:r>
    </w:p>
    <w:p w14:paraId="6522CE40" w14:textId="77777777" w:rsidR="00DF1B59" w:rsidRDefault="00DF1B59" w:rsidP="00DF1B59">
      <w:pPr>
        <w:tabs>
          <w:tab w:val="left" w:pos="0"/>
        </w:tabs>
        <w:overflowPunct w:val="0"/>
        <w:autoSpaceDE w:val="0"/>
        <w:autoSpaceDN w:val="0"/>
        <w:adjustRightInd w:val="0"/>
        <w:ind w:right="-720"/>
        <w:textAlignment w:val="baseline"/>
      </w:pPr>
    </w:p>
    <w:p w14:paraId="034F5CAC" w14:textId="77777777" w:rsidR="00DF1B59" w:rsidRDefault="00DF1B59" w:rsidP="00DF1B59">
      <w:pPr>
        <w:rPr>
          <w:b/>
          <w:sz w:val="28"/>
          <w:szCs w:val="28"/>
          <w:u w:val="single"/>
        </w:rPr>
      </w:pPr>
      <w:r>
        <w:br w:type="page"/>
      </w:r>
    </w:p>
    <w:p w14:paraId="16A2E9C9" w14:textId="77777777" w:rsidR="00DF1B59" w:rsidRPr="00325609" w:rsidRDefault="00DF1B59" w:rsidP="00DF1B59">
      <w:pPr>
        <w:pStyle w:val="LearningObjectivesTitle"/>
      </w:pPr>
      <w:r w:rsidRPr="00325609">
        <w:lastRenderedPageBreak/>
        <w:t>Key Terms</w:t>
      </w:r>
      <w:r w:rsidRPr="00325609">
        <w:rPr>
          <w:u w:val="none"/>
        </w:rPr>
        <w:tab/>
      </w:r>
    </w:p>
    <w:p w14:paraId="02EF7973" w14:textId="77777777" w:rsidR="00DF1B59" w:rsidRPr="00AF0476" w:rsidRDefault="00DF1B59" w:rsidP="00DF1B59">
      <w:pPr>
        <w:rPr>
          <w:b/>
          <w:szCs w:val="24"/>
        </w:rPr>
      </w:pPr>
    </w:p>
    <w:p w14:paraId="3812E873" w14:textId="77777777" w:rsidR="00DF1B59" w:rsidRDefault="00DF1B59" w:rsidP="00DF1B59">
      <w:pPr>
        <w:pStyle w:val="ListParagraph"/>
        <w:numPr>
          <w:ilvl w:val="0"/>
          <w:numId w:val="21"/>
        </w:numPr>
        <w:rPr>
          <w:szCs w:val="24"/>
        </w:rPr>
      </w:pPr>
      <w:r w:rsidRPr="00707B08">
        <w:rPr>
          <w:szCs w:val="24"/>
        </w:rPr>
        <w:t>anomie (pg. 48) – A condition in which the individual feels a disconnect from society due to the breakd</w:t>
      </w:r>
      <w:r>
        <w:rPr>
          <w:szCs w:val="24"/>
        </w:rPr>
        <w:t>own or absence of social norms.</w:t>
      </w:r>
    </w:p>
    <w:p w14:paraId="486C5C0C" w14:textId="77777777" w:rsidR="00DF1B59" w:rsidRPr="00BC0EB6" w:rsidRDefault="00DF1B59" w:rsidP="00DF1B59">
      <w:pPr>
        <w:rPr>
          <w:szCs w:val="24"/>
        </w:rPr>
      </w:pPr>
    </w:p>
    <w:p w14:paraId="001401CB" w14:textId="77777777" w:rsidR="00DF1B59" w:rsidRDefault="00DF1B59" w:rsidP="00DF1B59">
      <w:pPr>
        <w:pStyle w:val="ListParagraph"/>
        <w:numPr>
          <w:ilvl w:val="0"/>
          <w:numId w:val="21"/>
        </w:numPr>
        <w:rPr>
          <w:szCs w:val="24"/>
        </w:rPr>
      </w:pPr>
      <w:r w:rsidRPr="00707B08">
        <w:rPr>
          <w:szCs w:val="24"/>
        </w:rPr>
        <w:t>biology (pg. 42) – The science of living organisms, including their structure, function, growth, and origin.</w:t>
      </w:r>
    </w:p>
    <w:p w14:paraId="1A957C86" w14:textId="77777777" w:rsidR="00DF1B59" w:rsidRPr="000F26EE" w:rsidRDefault="00DF1B59" w:rsidP="00DF1B59">
      <w:pPr>
        <w:pStyle w:val="ListParagraph"/>
        <w:rPr>
          <w:szCs w:val="24"/>
        </w:rPr>
      </w:pPr>
    </w:p>
    <w:p w14:paraId="73D6E7DC" w14:textId="77777777" w:rsidR="00DF1B59" w:rsidRPr="00707B08" w:rsidRDefault="00DF1B59" w:rsidP="00DF1B59">
      <w:pPr>
        <w:pStyle w:val="ListParagraph"/>
        <w:numPr>
          <w:ilvl w:val="0"/>
          <w:numId w:val="21"/>
        </w:numPr>
        <w:rPr>
          <w:szCs w:val="24"/>
        </w:rPr>
      </w:pPr>
      <w:r w:rsidRPr="00707B08">
        <w:rPr>
          <w:szCs w:val="24"/>
        </w:rPr>
        <w:t>causation (p. 39) – The relationship in which a change in one measurement or behavior creates a recognizable change in another measurement or behavior.</w:t>
      </w:r>
    </w:p>
    <w:p w14:paraId="1689DFD9" w14:textId="77777777" w:rsidR="00DF1B59" w:rsidRPr="009F5A64" w:rsidRDefault="00DF1B59" w:rsidP="00DF1B59">
      <w:pPr>
        <w:rPr>
          <w:szCs w:val="24"/>
        </w:rPr>
      </w:pPr>
    </w:p>
    <w:p w14:paraId="425D5216" w14:textId="77777777" w:rsidR="00DF1B59" w:rsidRPr="00707B08" w:rsidRDefault="00DF1B59" w:rsidP="00DF1B59">
      <w:pPr>
        <w:pStyle w:val="ListParagraph"/>
        <w:numPr>
          <w:ilvl w:val="0"/>
          <w:numId w:val="21"/>
        </w:numPr>
        <w:rPr>
          <w:szCs w:val="24"/>
        </w:rPr>
      </w:pPr>
      <w:r w:rsidRPr="00707B08">
        <w:rPr>
          <w:szCs w:val="24"/>
        </w:rPr>
        <w:t>choice theory (pg. 40) – A school of criminology based on the belief that individuals have free will to engage in any behavior, including criminal behavior.</w:t>
      </w:r>
    </w:p>
    <w:p w14:paraId="1122F00F" w14:textId="77777777" w:rsidR="00DF1B59" w:rsidRPr="009F5A64" w:rsidRDefault="00DF1B59" w:rsidP="00DF1B59">
      <w:pPr>
        <w:rPr>
          <w:szCs w:val="24"/>
        </w:rPr>
      </w:pPr>
    </w:p>
    <w:p w14:paraId="04602FAB" w14:textId="77777777" w:rsidR="00DF1B59" w:rsidRPr="00C711AE" w:rsidRDefault="00DF1B59" w:rsidP="00DF1B59">
      <w:pPr>
        <w:pStyle w:val="ListParagraph"/>
        <w:numPr>
          <w:ilvl w:val="0"/>
          <w:numId w:val="21"/>
        </w:numPr>
        <w:rPr>
          <w:szCs w:val="24"/>
        </w:rPr>
      </w:pPr>
      <w:r w:rsidRPr="00C711AE">
        <w:rPr>
          <w:szCs w:val="24"/>
        </w:rPr>
        <w:t>chronic offender (pg. 62) – A delinquent or criminal who commits multiple offenses and is considered part of a small group of wrongdoers who are responsible for a majority of the antisocial activity in any given community.</w:t>
      </w:r>
    </w:p>
    <w:p w14:paraId="791159C8" w14:textId="77777777" w:rsidR="00DF1B59" w:rsidRPr="009F5A64" w:rsidRDefault="00DF1B59" w:rsidP="00DF1B59">
      <w:pPr>
        <w:rPr>
          <w:szCs w:val="24"/>
        </w:rPr>
      </w:pPr>
    </w:p>
    <w:p w14:paraId="29AE435F" w14:textId="77777777" w:rsidR="00DF1B59" w:rsidRPr="00707B08" w:rsidRDefault="00DF1B59" w:rsidP="00DF1B59">
      <w:pPr>
        <w:pStyle w:val="ListParagraph"/>
        <w:numPr>
          <w:ilvl w:val="0"/>
          <w:numId w:val="21"/>
        </w:numPr>
        <w:rPr>
          <w:szCs w:val="24"/>
        </w:rPr>
      </w:pPr>
      <w:r w:rsidRPr="00707B08">
        <w:rPr>
          <w:szCs w:val="24"/>
        </w:rPr>
        <w:t>classical criminology (pg. 40) – A school of criminology that holds that wrongdoers act</w:t>
      </w:r>
      <w:r>
        <w:rPr>
          <w:szCs w:val="24"/>
        </w:rPr>
        <w:t xml:space="preserve"> </w:t>
      </w:r>
      <w:r w:rsidRPr="00707B08">
        <w:rPr>
          <w:szCs w:val="24"/>
        </w:rPr>
        <w:t>as if they weigh the possible benefits of criminal or delinquent activity against the expected costs of being apprehended.</w:t>
      </w:r>
    </w:p>
    <w:p w14:paraId="1D5B54C7" w14:textId="77777777" w:rsidR="00DF1B59" w:rsidRPr="009F5A64" w:rsidRDefault="00DF1B59" w:rsidP="00DF1B59">
      <w:pPr>
        <w:rPr>
          <w:szCs w:val="24"/>
        </w:rPr>
      </w:pPr>
    </w:p>
    <w:p w14:paraId="53D011C9" w14:textId="77777777" w:rsidR="00DF1B59" w:rsidRPr="00707B08" w:rsidRDefault="00DF1B59" w:rsidP="00DF1B59">
      <w:pPr>
        <w:pStyle w:val="ListParagraph"/>
        <w:numPr>
          <w:ilvl w:val="0"/>
          <w:numId w:val="21"/>
        </w:numPr>
        <w:rPr>
          <w:szCs w:val="24"/>
        </w:rPr>
      </w:pPr>
      <w:r w:rsidRPr="00707B08">
        <w:rPr>
          <w:szCs w:val="24"/>
        </w:rPr>
        <w:t>control theory (pg. 52) – A series of theories that assume that all individuals have the potential for criminal behavior, but are restrained by the damage such actions would do to their relationships with family, friends, and members of the community.</w:t>
      </w:r>
      <w:r>
        <w:rPr>
          <w:szCs w:val="24"/>
        </w:rPr>
        <w:t xml:space="preserve"> </w:t>
      </w:r>
    </w:p>
    <w:p w14:paraId="70472E66" w14:textId="77777777" w:rsidR="00DF1B59" w:rsidRPr="009F5A64" w:rsidRDefault="00DF1B59" w:rsidP="00DF1B59">
      <w:pPr>
        <w:rPr>
          <w:szCs w:val="24"/>
        </w:rPr>
      </w:pPr>
    </w:p>
    <w:p w14:paraId="75CBEBD9" w14:textId="77777777" w:rsidR="00DF1B59" w:rsidRPr="00707B08" w:rsidRDefault="00DF1B59" w:rsidP="00DF1B59">
      <w:pPr>
        <w:pStyle w:val="ListParagraph"/>
        <w:numPr>
          <w:ilvl w:val="0"/>
          <w:numId w:val="21"/>
        </w:numPr>
        <w:rPr>
          <w:szCs w:val="24"/>
        </w:rPr>
      </w:pPr>
      <w:r w:rsidRPr="00707B08">
        <w:rPr>
          <w:szCs w:val="24"/>
        </w:rPr>
        <w:t>correlation (pg. 39) – The relationship between two measurements or behaviors that tend to move in the same direction.</w:t>
      </w:r>
    </w:p>
    <w:p w14:paraId="2B23DA25" w14:textId="77777777" w:rsidR="00DF1B59" w:rsidRPr="009F5A64" w:rsidRDefault="00DF1B59" w:rsidP="00DF1B59">
      <w:pPr>
        <w:rPr>
          <w:szCs w:val="24"/>
        </w:rPr>
      </w:pPr>
    </w:p>
    <w:p w14:paraId="19749017" w14:textId="77777777" w:rsidR="00DF1B59" w:rsidRPr="00707B08" w:rsidRDefault="00DF1B59" w:rsidP="00DF1B59">
      <w:pPr>
        <w:pStyle w:val="ListParagraph"/>
        <w:numPr>
          <w:ilvl w:val="0"/>
          <w:numId w:val="21"/>
        </w:numPr>
        <w:rPr>
          <w:szCs w:val="24"/>
        </w:rPr>
      </w:pPr>
      <w:r w:rsidRPr="00707B08">
        <w:rPr>
          <w:szCs w:val="24"/>
        </w:rPr>
        <w:t>criminal model of addiction (pg. 60) – An approach to drug abuse that holds that drug offenders harm society by their actions to the same extent as other criminals and should face the same punitive actions.</w:t>
      </w:r>
    </w:p>
    <w:p w14:paraId="27C8833F" w14:textId="77777777" w:rsidR="00DF1B59" w:rsidRPr="009F5A64" w:rsidRDefault="00DF1B59" w:rsidP="00DF1B59">
      <w:pPr>
        <w:rPr>
          <w:szCs w:val="24"/>
        </w:rPr>
      </w:pPr>
    </w:p>
    <w:p w14:paraId="525FC6E7" w14:textId="77777777" w:rsidR="00DF1B59" w:rsidRPr="00707B08" w:rsidRDefault="00DF1B59" w:rsidP="00DF1B59">
      <w:pPr>
        <w:pStyle w:val="ListParagraph"/>
        <w:numPr>
          <w:ilvl w:val="0"/>
          <w:numId w:val="21"/>
        </w:numPr>
        <w:rPr>
          <w:szCs w:val="24"/>
        </w:rPr>
      </w:pPr>
      <w:r w:rsidRPr="00707B08">
        <w:rPr>
          <w:szCs w:val="24"/>
        </w:rPr>
        <w:t>criminology (pg. 39) – The scientific study of crime and the causes of criminal behavior.</w:t>
      </w:r>
    </w:p>
    <w:p w14:paraId="3F5E5C8B" w14:textId="77777777" w:rsidR="00DF1B59" w:rsidRPr="009F5A64" w:rsidRDefault="00DF1B59" w:rsidP="00DF1B59">
      <w:pPr>
        <w:rPr>
          <w:szCs w:val="24"/>
        </w:rPr>
      </w:pPr>
    </w:p>
    <w:p w14:paraId="2211050F" w14:textId="77777777" w:rsidR="00DF1B59" w:rsidRPr="00707B08" w:rsidRDefault="00DF1B59" w:rsidP="00DF1B59">
      <w:pPr>
        <w:pStyle w:val="ListParagraph"/>
        <w:numPr>
          <w:ilvl w:val="0"/>
          <w:numId w:val="21"/>
        </w:numPr>
        <w:rPr>
          <w:szCs w:val="24"/>
        </w:rPr>
      </w:pPr>
      <w:r w:rsidRPr="00707B08">
        <w:rPr>
          <w:szCs w:val="24"/>
        </w:rPr>
        <w:lastRenderedPageBreak/>
        <w:t xml:space="preserve">cultural deviance theory (pg. 49) – A branch of social structure theory based on the assumption that members of certain subcultures reject the values of the dominant culture by exhibiting deviant behavior patterns </w:t>
      </w:r>
    </w:p>
    <w:p w14:paraId="01FBCBA6" w14:textId="77777777" w:rsidR="00DF1B59" w:rsidRDefault="00DF1B59" w:rsidP="00DF1B59">
      <w:pPr>
        <w:ind w:left="720"/>
        <w:rPr>
          <w:szCs w:val="24"/>
        </w:rPr>
      </w:pPr>
    </w:p>
    <w:p w14:paraId="33C03F73" w14:textId="77777777" w:rsidR="00DF1B59" w:rsidRPr="00707B08" w:rsidRDefault="00DF1B59" w:rsidP="00DF1B59">
      <w:pPr>
        <w:pStyle w:val="ListParagraph"/>
        <w:numPr>
          <w:ilvl w:val="0"/>
          <w:numId w:val="21"/>
        </w:numPr>
        <w:rPr>
          <w:szCs w:val="24"/>
        </w:rPr>
      </w:pPr>
      <w:r w:rsidRPr="00707B08">
        <w:rPr>
          <w:szCs w:val="24"/>
        </w:rPr>
        <w:t>decriminalization (pg. 60) – The removal of criminal penalties associated with a product or act, which then becomes only subject to civil sanctions such as fines and citations.</w:t>
      </w:r>
    </w:p>
    <w:p w14:paraId="714EF5B2" w14:textId="77777777" w:rsidR="00DF1B59" w:rsidRPr="009F5A64" w:rsidRDefault="00DF1B59" w:rsidP="00DF1B59">
      <w:pPr>
        <w:rPr>
          <w:szCs w:val="24"/>
        </w:rPr>
      </w:pPr>
    </w:p>
    <w:p w14:paraId="7D34931D" w14:textId="77777777" w:rsidR="00DF1B59" w:rsidRPr="00707B08" w:rsidRDefault="00DF1B59" w:rsidP="00DF1B59">
      <w:pPr>
        <w:pStyle w:val="ListParagraph"/>
        <w:numPr>
          <w:ilvl w:val="0"/>
          <w:numId w:val="21"/>
        </w:numPr>
        <w:rPr>
          <w:szCs w:val="24"/>
        </w:rPr>
      </w:pPr>
      <w:r w:rsidRPr="00707B08">
        <w:rPr>
          <w:szCs w:val="24"/>
        </w:rPr>
        <w:t>drug abuse (pg. 58) – The use of drugs that results in physical or psychological problems for the user, as well as disruption of personal relationships and employment.</w:t>
      </w:r>
    </w:p>
    <w:p w14:paraId="64FCBDA3" w14:textId="77777777" w:rsidR="00DF1B59" w:rsidRPr="009F5A64" w:rsidRDefault="00DF1B59" w:rsidP="00DF1B59">
      <w:pPr>
        <w:rPr>
          <w:szCs w:val="24"/>
        </w:rPr>
      </w:pPr>
    </w:p>
    <w:p w14:paraId="4F040B07" w14:textId="77777777" w:rsidR="00DF1B59" w:rsidRPr="00707B08" w:rsidRDefault="00DF1B59" w:rsidP="00DF1B59">
      <w:pPr>
        <w:pStyle w:val="ListParagraph"/>
        <w:numPr>
          <w:ilvl w:val="0"/>
          <w:numId w:val="21"/>
        </w:numPr>
        <w:rPr>
          <w:szCs w:val="24"/>
        </w:rPr>
      </w:pPr>
      <w:r w:rsidRPr="00707B08">
        <w:rPr>
          <w:szCs w:val="24"/>
        </w:rPr>
        <w:t>genetics (pg. 42) – The study of how certain traits or qualities are transmitted from parents to their offspring.</w:t>
      </w:r>
    </w:p>
    <w:p w14:paraId="6927EC33" w14:textId="77777777" w:rsidR="00DF1B59" w:rsidRPr="009F5A64" w:rsidRDefault="00DF1B59" w:rsidP="00DF1B59">
      <w:pPr>
        <w:rPr>
          <w:szCs w:val="24"/>
        </w:rPr>
      </w:pPr>
    </w:p>
    <w:p w14:paraId="3B9D4681" w14:textId="77777777" w:rsidR="00DF1B59" w:rsidRPr="00707B08" w:rsidRDefault="00DF1B59" w:rsidP="00DF1B59">
      <w:pPr>
        <w:pStyle w:val="ListParagraph"/>
        <w:numPr>
          <w:ilvl w:val="0"/>
          <w:numId w:val="21"/>
        </w:numPr>
        <w:rPr>
          <w:szCs w:val="24"/>
        </w:rPr>
      </w:pPr>
      <w:r w:rsidRPr="00707B08">
        <w:rPr>
          <w:szCs w:val="24"/>
        </w:rPr>
        <w:t>hormone (pg. 43) – A chemical substance, produced in tissue and conveyed in the bloodstream that controls certain cellular and body functions such as growth and reproduction.</w:t>
      </w:r>
    </w:p>
    <w:p w14:paraId="1BA6A4DF" w14:textId="77777777" w:rsidR="00DF1B59" w:rsidRPr="009F5A64" w:rsidRDefault="00DF1B59" w:rsidP="00DF1B59">
      <w:pPr>
        <w:rPr>
          <w:szCs w:val="24"/>
        </w:rPr>
      </w:pPr>
    </w:p>
    <w:p w14:paraId="630FC8F7" w14:textId="77777777" w:rsidR="00DF1B59" w:rsidRPr="00707B08" w:rsidRDefault="00DF1B59" w:rsidP="00DF1B59">
      <w:pPr>
        <w:pStyle w:val="ListParagraph"/>
        <w:numPr>
          <w:ilvl w:val="0"/>
          <w:numId w:val="21"/>
        </w:numPr>
        <w:rPr>
          <w:szCs w:val="24"/>
        </w:rPr>
      </w:pPr>
      <w:r w:rsidRPr="00707B08">
        <w:rPr>
          <w:szCs w:val="24"/>
        </w:rPr>
        <w:t>hypothesis (pg. 39) – A possible explanation for an observed occurrence that can be tested by further investigation.</w:t>
      </w:r>
    </w:p>
    <w:p w14:paraId="6F9D9048" w14:textId="77777777" w:rsidR="00DF1B59" w:rsidRPr="009F5A64" w:rsidRDefault="00DF1B59" w:rsidP="00DF1B59">
      <w:pPr>
        <w:rPr>
          <w:szCs w:val="24"/>
        </w:rPr>
      </w:pPr>
    </w:p>
    <w:p w14:paraId="0AB51139" w14:textId="77777777" w:rsidR="00DF1B59" w:rsidRPr="00707B08" w:rsidRDefault="00DF1B59" w:rsidP="00DF1B59">
      <w:pPr>
        <w:pStyle w:val="ListParagraph"/>
        <w:numPr>
          <w:ilvl w:val="0"/>
          <w:numId w:val="21"/>
        </w:numPr>
        <w:rPr>
          <w:szCs w:val="24"/>
        </w:rPr>
      </w:pPr>
      <w:r w:rsidRPr="00707B08">
        <w:rPr>
          <w:szCs w:val="24"/>
        </w:rPr>
        <w:t xml:space="preserve">labeling theory (pg. 54) – The hypothesis that society creates crime and criminals by labeling certain behavior and certain people as deviant. </w:t>
      </w:r>
    </w:p>
    <w:p w14:paraId="5F625CF2" w14:textId="77777777" w:rsidR="00DF1B59" w:rsidRPr="009F5A64" w:rsidRDefault="00DF1B59" w:rsidP="00DF1B59">
      <w:pPr>
        <w:rPr>
          <w:szCs w:val="24"/>
        </w:rPr>
      </w:pPr>
    </w:p>
    <w:p w14:paraId="5B949451" w14:textId="77777777" w:rsidR="00DF1B59" w:rsidRPr="00707B08" w:rsidRDefault="00DF1B59" w:rsidP="00DF1B59">
      <w:pPr>
        <w:pStyle w:val="ListParagraph"/>
        <w:numPr>
          <w:ilvl w:val="0"/>
          <w:numId w:val="21"/>
        </w:numPr>
        <w:rPr>
          <w:szCs w:val="24"/>
        </w:rPr>
      </w:pPr>
      <w:r w:rsidRPr="00707B08">
        <w:rPr>
          <w:szCs w:val="24"/>
        </w:rPr>
        <w:t>learning theory (pg. 52) – The hypothesis that delinquents and criminals must be taught both the practical and emotional skills necessary to participate in illegal activity.</w:t>
      </w:r>
    </w:p>
    <w:p w14:paraId="6E0AD08C" w14:textId="77777777" w:rsidR="00DF1B59" w:rsidRPr="009F5A64" w:rsidRDefault="00DF1B59" w:rsidP="00DF1B59">
      <w:pPr>
        <w:rPr>
          <w:szCs w:val="24"/>
        </w:rPr>
      </w:pPr>
    </w:p>
    <w:p w14:paraId="2FEF84FE" w14:textId="77777777" w:rsidR="00DF1B59" w:rsidRPr="00707B08" w:rsidRDefault="00DF1B59" w:rsidP="00DF1B59">
      <w:pPr>
        <w:pStyle w:val="ListParagraph"/>
        <w:numPr>
          <w:ilvl w:val="0"/>
          <w:numId w:val="21"/>
        </w:numPr>
        <w:rPr>
          <w:szCs w:val="24"/>
        </w:rPr>
      </w:pPr>
      <w:r w:rsidRPr="00707B08">
        <w:rPr>
          <w:szCs w:val="24"/>
        </w:rPr>
        <w:t xml:space="preserve">legalization (pg. 60) – To make a formerly illegal product or action lawful. In the context of marijuana, the process includes strict regulation, including a ban on sale to or use by minors. </w:t>
      </w:r>
    </w:p>
    <w:p w14:paraId="12CDE11D" w14:textId="77777777" w:rsidR="00DF1B59" w:rsidRDefault="00DF1B59" w:rsidP="00DF1B59">
      <w:pPr>
        <w:rPr>
          <w:szCs w:val="24"/>
        </w:rPr>
      </w:pPr>
    </w:p>
    <w:p w14:paraId="7F41CB08" w14:textId="77777777" w:rsidR="00DF1B59" w:rsidRPr="00707B08" w:rsidRDefault="00DF1B59" w:rsidP="00DF1B59">
      <w:pPr>
        <w:pStyle w:val="ListParagraph"/>
        <w:numPr>
          <w:ilvl w:val="0"/>
          <w:numId w:val="21"/>
        </w:numPr>
        <w:rPr>
          <w:szCs w:val="24"/>
        </w:rPr>
      </w:pPr>
      <w:r w:rsidRPr="00707B08">
        <w:rPr>
          <w:szCs w:val="24"/>
        </w:rPr>
        <w:t>life course criminology (pg. 54) – The study of crime based on the belief that behavioral patterns developed in childhood can predict delinquent and criminal behavior later in life.</w:t>
      </w:r>
    </w:p>
    <w:p w14:paraId="1A16E646" w14:textId="77777777" w:rsidR="00DF1B59" w:rsidRPr="009F5A64" w:rsidRDefault="00DF1B59" w:rsidP="00DF1B59">
      <w:pPr>
        <w:rPr>
          <w:szCs w:val="24"/>
        </w:rPr>
      </w:pPr>
    </w:p>
    <w:p w14:paraId="7B8CC259" w14:textId="77777777" w:rsidR="00DF1B59" w:rsidRPr="00707B08" w:rsidRDefault="00DF1B59" w:rsidP="00DF1B59">
      <w:pPr>
        <w:pStyle w:val="ListParagraph"/>
        <w:numPr>
          <w:ilvl w:val="0"/>
          <w:numId w:val="21"/>
        </w:numPr>
        <w:rPr>
          <w:szCs w:val="24"/>
        </w:rPr>
      </w:pPr>
      <w:r w:rsidRPr="00707B08">
        <w:rPr>
          <w:szCs w:val="24"/>
        </w:rPr>
        <w:t>medical model of addiction (pg. 59) – An approach to drug addiction that treats drug abuse as a mental illness and focuses on treating and rehabilitating offenders rather than punishing them.</w:t>
      </w:r>
    </w:p>
    <w:p w14:paraId="6208D601" w14:textId="77777777" w:rsidR="00DF1B59" w:rsidRPr="009F5A64" w:rsidRDefault="00DF1B59" w:rsidP="00DF1B59">
      <w:pPr>
        <w:rPr>
          <w:szCs w:val="24"/>
        </w:rPr>
      </w:pPr>
    </w:p>
    <w:p w14:paraId="0806C001" w14:textId="77777777" w:rsidR="00DF1B59" w:rsidRPr="00707B08" w:rsidRDefault="00DF1B59" w:rsidP="00DF1B59">
      <w:pPr>
        <w:pStyle w:val="ListParagraph"/>
        <w:numPr>
          <w:ilvl w:val="0"/>
          <w:numId w:val="21"/>
        </w:numPr>
        <w:rPr>
          <w:szCs w:val="24"/>
        </w:rPr>
      </w:pPr>
      <w:r w:rsidRPr="00707B08">
        <w:rPr>
          <w:szCs w:val="24"/>
        </w:rPr>
        <w:lastRenderedPageBreak/>
        <w:t>positivism (pg. 41) – A</w:t>
      </w:r>
      <w:r>
        <w:rPr>
          <w:szCs w:val="24"/>
        </w:rPr>
        <w:t xml:space="preserve"> </w:t>
      </w:r>
      <w:r w:rsidRPr="00707B08">
        <w:rPr>
          <w:szCs w:val="24"/>
        </w:rPr>
        <w:t>school of the social sciences that sees criminal and delinquent behavior as the result of biological, psychological, and social forces.</w:t>
      </w:r>
      <w:r>
        <w:rPr>
          <w:szCs w:val="24"/>
        </w:rPr>
        <w:t xml:space="preserve"> </w:t>
      </w:r>
    </w:p>
    <w:p w14:paraId="06009F76" w14:textId="77777777" w:rsidR="00DF1B59" w:rsidRPr="009F5A64" w:rsidRDefault="00DF1B59" w:rsidP="00DF1B59">
      <w:pPr>
        <w:rPr>
          <w:szCs w:val="24"/>
        </w:rPr>
      </w:pPr>
    </w:p>
    <w:p w14:paraId="60F23514" w14:textId="77777777" w:rsidR="00DF1B59" w:rsidRPr="00707B08" w:rsidRDefault="00DF1B59" w:rsidP="00DF1B59">
      <w:pPr>
        <w:pStyle w:val="ListParagraph"/>
        <w:numPr>
          <w:ilvl w:val="0"/>
          <w:numId w:val="21"/>
        </w:numPr>
        <w:rPr>
          <w:szCs w:val="24"/>
        </w:rPr>
      </w:pPr>
      <w:r w:rsidRPr="00707B08">
        <w:rPr>
          <w:szCs w:val="24"/>
        </w:rPr>
        <w:t>psychoanalytic theory (p. 45) – Sigmund Freud’s theory that attributes our thoughts and actions to unconscious motives.</w:t>
      </w:r>
    </w:p>
    <w:p w14:paraId="46EB177B" w14:textId="77777777" w:rsidR="00DF1B59" w:rsidRPr="009F5A64" w:rsidRDefault="00DF1B59" w:rsidP="00DF1B59">
      <w:pPr>
        <w:rPr>
          <w:szCs w:val="24"/>
        </w:rPr>
      </w:pPr>
    </w:p>
    <w:p w14:paraId="43F0B402" w14:textId="77777777" w:rsidR="00DF1B59" w:rsidRPr="00707B08" w:rsidRDefault="00DF1B59" w:rsidP="00DF1B59">
      <w:pPr>
        <w:pStyle w:val="ListParagraph"/>
        <w:numPr>
          <w:ilvl w:val="0"/>
          <w:numId w:val="21"/>
        </w:numPr>
        <w:rPr>
          <w:szCs w:val="24"/>
        </w:rPr>
      </w:pPr>
      <w:r w:rsidRPr="00707B08">
        <w:rPr>
          <w:szCs w:val="24"/>
        </w:rPr>
        <w:t>psychology (pg. 42) – The scientific study of mental processes and behaviors.</w:t>
      </w:r>
    </w:p>
    <w:p w14:paraId="043680E7" w14:textId="77777777" w:rsidR="00DF1B59" w:rsidRPr="009F5A64" w:rsidRDefault="00DF1B59" w:rsidP="00DF1B59">
      <w:pPr>
        <w:rPr>
          <w:szCs w:val="24"/>
        </w:rPr>
      </w:pPr>
    </w:p>
    <w:p w14:paraId="39FBDF08" w14:textId="77777777" w:rsidR="00DF1B59" w:rsidRPr="00707B08" w:rsidRDefault="00DF1B59" w:rsidP="00DF1B59">
      <w:pPr>
        <w:pStyle w:val="ListParagraph"/>
        <w:numPr>
          <w:ilvl w:val="0"/>
          <w:numId w:val="21"/>
        </w:numPr>
        <w:rPr>
          <w:szCs w:val="24"/>
        </w:rPr>
      </w:pPr>
      <w:r w:rsidRPr="00707B08">
        <w:rPr>
          <w:szCs w:val="24"/>
        </w:rPr>
        <w:t>social conflict theories (pg. 50) – A school of criminology that views criminal behavior as the result of class conflict.</w:t>
      </w:r>
      <w:r>
        <w:rPr>
          <w:szCs w:val="24"/>
        </w:rPr>
        <w:t xml:space="preserve"> </w:t>
      </w:r>
      <w:r w:rsidRPr="00707B08">
        <w:rPr>
          <w:szCs w:val="24"/>
        </w:rPr>
        <w:tab/>
      </w:r>
    </w:p>
    <w:p w14:paraId="0EA809D4" w14:textId="77777777" w:rsidR="00DF1B59" w:rsidRPr="009F5A64" w:rsidRDefault="00DF1B59" w:rsidP="00DF1B59">
      <w:pPr>
        <w:rPr>
          <w:szCs w:val="24"/>
        </w:rPr>
      </w:pPr>
    </w:p>
    <w:p w14:paraId="5F8DCE46" w14:textId="77777777" w:rsidR="00DF1B59" w:rsidRPr="00707B08" w:rsidRDefault="00DF1B59" w:rsidP="00DF1B59">
      <w:pPr>
        <w:pStyle w:val="ListParagraph"/>
        <w:numPr>
          <w:ilvl w:val="0"/>
          <w:numId w:val="21"/>
        </w:numPr>
        <w:rPr>
          <w:szCs w:val="24"/>
        </w:rPr>
      </w:pPr>
      <w:r w:rsidRPr="00707B08">
        <w:rPr>
          <w:szCs w:val="24"/>
        </w:rPr>
        <w:t>social disorganization theory (pg. 44) – The theory that deviant behavior is more likely in communities where social institutions such as the family, schools, and the</w:t>
      </w:r>
      <w:r>
        <w:rPr>
          <w:szCs w:val="24"/>
        </w:rPr>
        <w:t xml:space="preserve"> </w:t>
      </w:r>
      <w:r w:rsidRPr="00707B08">
        <w:rPr>
          <w:szCs w:val="24"/>
        </w:rPr>
        <w:t>criminal justice system fail to exert control over the population.</w:t>
      </w:r>
    </w:p>
    <w:p w14:paraId="5E2F3F7A" w14:textId="77777777" w:rsidR="00DF1B59" w:rsidRPr="009F5A64" w:rsidRDefault="00DF1B59" w:rsidP="00DF1B59">
      <w:pPr>
        <w:rPr>
          <w:szCs w:val="24"/>
        </w:rPr>
      </w:pPr>
    </w:p>
    <w:p w14:paraId="55A30250" w14:textId="77777777" w:rsidR="00DF1B59" w:rsidRPr="00707B08" w:rsidRDefault="00DF1B59" w:rsidP="00DF1B59">
      <w:pPr>
        <w:pStyle w:val="ListParagraph"/>
        <w:numPr>
          <w:ilvl w:val="0"/>
          <w:numId w:val="21"/>
        </w:numPr>
        <w:rPr>
          <w:szCs w:val="24"/>
        </w:rPr>
      </w:pPr>
      <w:r w:rsidRPr="00707B08">
        <w:rPr>
          <w:szCs w:val="24"/>
        </w:rPr>
        <w:t>social process theories (pg. 52) – A school of criminology that considers criminal behavior to be the predictable result of a person’s interaction with his or her environment.</w:t>
      </w:r>
      <w:r>
        <w:rPr>
          <w:szCs w:val="24"/>
        </w:rPr>
        <w:t xml:space="preserve"> </w:t>
      </w:r>
    </w:p>
    <w:p w14:paraId="699C8C7B" w14:textId="77777777" w:rsidR="00DF1B59" w:rsidRPr="009F5A64" w:rsidRDefault="00DF1B59" w:rsidP="00DF1B59">
      <w:pPr>
        <w:rPr>
          <w:szCs w:val="24"/>
        </w:rPr>
      </w:pPr>
    </w:p>
    <w:p w14:paraId="35C62739" w14:textId="77777777" w:rsidR="00DF1B59" w:rsidRPr="00707B08" w:rsidRDefault="00DF1B59" w:rsidP="00DF1B59">
      <w:pPr>
        <w:pStyle w:val="ListParagraph"/>
        <w:numPr>
          <w:ilvl w:val="0"/>
          <w:numId w:val="21"/>
        </w:numPr>
        <w:rPr>
          <w:szCs w:val="24"/>
        </w:rPr>
      </w:pPr>
      <w:r w:rsidRPr="00707B08">
        <w:rPr>
          <w:szCs w:val="24"/>
        </w:rPr>
        <w:t>social reality of crime (pg. 50) – The theory that criminal laws are designed by those in power to help them keep power at the expense of those who do not have power.</w:t>
      </w:r>
    </w:p>
    <w:p w14:paraId="0DDB75B3" w14:textId="77777777" w:rsidR="00DF1B59" w:rsidRPr="009F5A64" w:rsidRDefault="00DF1B59" w:rsidP="00DF1B59">
      <w:pPr>
        <w:rPr>
          <w:szCs w:val="24"/>
        </w:rPr>
      </w:pPr>
    </w:p>
    <w:p w14:paraId="373F0C26" w14:textId="77777777" w:rsidR="00DF1B59" w:rsidRPr="00707B08" w:rsidRDefault="00DF1B59" w:rsidP="00DF1B59">
      <w:pPr>
        <w:pStyle w:val="ListParagraph"/>
        <w:numPr>
          <w:ilvl w:val="0"/>
          <w:numId w:val="21"/>
        </w:numPr>
        <w:rPr>
          <w:szCs w:val="24"/>
        </w:rPr>
      </w:pPr>
      <w:r w:rsidRPr="00707B08">
        <w:rPr>
          <w:szCs w:val="24"/>
        </w:rPr>
        <w:t>sociology (pg. 46) – The study of the development and functioning of groups of people who live together within a society.</w:t>
      </w:r>
    </w:p>
    <w:p w14:paraId="08C1E985" w14:textId="77777777" w:rsidR="00DF1B59" w:rsidRPr="009F5A64" w:rsidRDefault="00DF1B59" w:rsidP="00DF1B59">
      <w:pPr>
        <w:rPr>
          <w:szCs w:val="24"/>
        </w:rPr>
      </w:pPr>
    </w:p>
    <w:p w14:paraId="12285362" w14:textId="77777777" w:rsidR="00DF1B59" w:rsidRPr="00707B08" w:rsidRDefault="00DF1B59" w:rsidP="00DF1B59">
      <w:pPr>
        <w:pStyle w:val="ListParagraph"/>
        <w:numPr>
          <w:ilvl w:val="0"/>
          <w:numId w:val="21"/>
        </w:numPr>
        <w:rPr>
          <w:szCs w:val="24"/>
        </w:rPr>
      </w:pPr>
      <w:r w:rsidRPr="00707B08">
        <w:rPr>
          <w:szCs w:val="24"/>
        </w:rPr>
        <w:t>strain theory (pg. 48) – The assumption that crime is the result of frustration felt by individuals who cannot reach their financial and personal goals through legitimate means.</w:t>
      </w:r>
      <w:r w:rsidRPr="00707B08">
        <w:rPr>
          <w:szCs w:val="24"/>
        </w:rPr>
        <w:tab/>
      </w:r>
    </w:p>
    <w:p w14:paraId="301395B1" w14:textId="77777777" w:rsidR="00DF1B59" w:rsidRPr="00707B08" w:rsidRDefault="00DF1B59" w:rsidP="00DF1B59">
      <w:pPr>
        <w:pStyle w:val="ListParagraph"/>
        <w:numPr>
          <w:ilvl w:val="0"/>
          <w:numId w:val="21"/>
        </w:numPr>
        <w:rPr>
          <w:szCs w:val="24"/>
        </w:rPr>
      </w:pPr>
      <w:r w:rsidRPr="00707B08">
        <w:rPr>
          <w:szCs w:val="24"/>
        </w:rPr>
        <w:br/>
        <w:t>subculture (pg. 49) – A group exhibiting certain values and behavior patterns that distinguish it from the dominant culture.</w:t>
      </w:r>
    </w:p>
    <w:p w14:paraId="7A627EE4" w14:textId="77777777" w:rsidR="00DF1B59" w:rsidRPr="009F5A64" w:rsidRDefault="00DF1B59" w:rsidP="00DF1B59">
      <w:pPr>
        <w:rPr>
          <w:szCs w:val="24"/>
        </w:rPr>
      </w:pPr>
    </w:p>
    <w:p w14:paraId="2FAAD7A2" w14:textId="77777777" w:rsidR="00DF1B59" w:rsidRPr="00707B08" w:rsidRDefault="00DF1B59" w:rsidP="00DF1B59">
      <w:pPr>
        <w:pStyle w:val="ListParagraph"/>
        <w:numPr>
          <w:ilvl w:val="0"/>
          <w:numId w:val="21"/>
        </w:numPr>
        <w:rPr>
          <w:szCs w:val="24"/>
        </w:rPr>
      </w:pPr>
      <w:r w:rsidRPr="00707B08">
        <w:rPr>
          <w:szCs w:val="24"/>
        </w:rPr>
        <w:t>testosterone</w:t>
      </w:r>
      <w:r>
        <w:rPr>
          <w:szCs w:val="24"/>
        </w:rPr>
        <w:t xml:space="preserve"> </w:t>
      </w:r>
      <w:r w:rsidRPr="00707B08">
        <w:rPr>
          <w:szCs w:val="24"/>
        </w:rPr>
        <w:t>(pg. 43) – The hormone primarily responsible for the production of sperm and the development of male secondary sex characteristics such as the growth of facial and pubic hair and the change of voice pitch.</w:t>
      </w:r>
    </w:p>
    <w:p w14:paraId="481F1D6B" w14:textId="77777777" w:rsidR="00DF1B59" w:rsidRPr="009F5A64" w:rsidRDefault="00DF1B59" w:rsidP="00DF1B59">
      <w:pPr>
        <w:rPr>
          <w:szCs w:val="24"/>
        </w:rPr>
      </w:pPr>
    </w:p>
    <w:p w14:paraId="6CB87B38" w14:textId="77777777" w:rsidR="00DF1B59" w:rsidRPr="00707B08" w:rsidRDefault="00DF1B59" w:rsidP="00DF1B59">
      <w:pPr>
        <w:pStyle w:val="ListParagraph"/>
        <w:numPr>
          <w:ilvl w:val="0"/>
          <w:numId w:val="21"/>
        </w:numPr>
        <w:rPr>
          <w:szCs w:val="24"/>
        </w:rPr>
      </w:pPr>
      <w:r w:rsidRPr="00707B08">
        <w:rPr>
          <w:szCs w:val="24"/>
        </w:rPr>
        <w:lastRenderedPageBreak/>
        <w:t>theory (pg. 39) – An explanation of a happening or circumstance that is based on observations, experimentation, and reasoning.</w:t>
      </w:r>
    </w:p>
    <w:p w14:paraId="155EEAE9" w14:textId="77777777" w:rsidR="00C61B23" w:rsidRPr="00A23DDD" w:rsidRDefault="00C61B23" w:rsidP="00A23DDD"/>
    <w:sectPr w:rsidR="00C61B23" w:rsidRPr="00A23DDD" w:rsidSect="00236F5D">
      <w:headerReference w:type="even" r:id="rId7"/>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FA66B" w14:textId="77777777" w:rsidR="00685D8D" w:rsidRDefault="00685D8D" w:rsidP="00746154">
      <w:pPr>
        <w:spacing w:after="0" w:line="240" w:lineRule="auto"/>
      </w:pPr>
      <w:r>
        <w:separator/>
      </w:r>
    </w:p>
  </w:endnote>
  <w:endnote w:type="continuationSeparator" w:id="0">
    <w:p w14:paraId="27E9BDB4" w14:textId="77777777" w:rsidR="00685D8D" w:rsidRDefault="00685D8D" w:rsidP="0074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 new roman">
    <w:altName w:val="Times New Roman"/>
    <w:panose1 w:val="00000000000000000000"/>
    <w:charset w:val="00"/>
    <w:family w:val="roman"/>
    <w:notTrueType/>
    <w:pitch w:val="default"/>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6A8F5" w14:textId="77777777" w:rsidR="00685D8D" w:rsidRDefault="00685D8D" w:rsidP="00746154">
      <w:pPr>
        <w:spacing w:after="0" w:line="240" w:lineRule="auto"/>
      </w:pPr>
      <w:r>
        <w:separator/>
      </w:r>
    </w:p>
  </w:footnote>
  <w:footnote w:type="continuationSeparator" w:id="0">
    <w:p w14:paraId="2E34F750" w14:textId="77777777" w:rsidR="00685D8D" w:rsidRDefault="00685D8D" w:rsidP="00746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ECEF8" w14:textId="77777777" w:rsidR="00490BF9" w:rsidRDefault="00AA3CAE">
    <w:pPr>
      <w:pStyle w:val="Header"/>
    </w:pPr>
    <w:r>
      <w:rPr>
        <w:noProof/>
      </w:rPr>
      <w:pict w14:anchorId="2A02AE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58954" o:spid="_x0000_s2052" type="#_x0000_t75" style="position:absolute;margin-left:0;margin-top:0;width:539.85pt;height:543.85pt;z-index:-251658240;mso-position-horizontal:center;mso-position-horizontal-relative:margin;mso-position-vertical:center;mso-position-vertical-relative:margin" o:allowincell="f">
          <v:imagedata r:id="rId1" o:title="ALES"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130"/>
      <w:gridCol w:w="1670"/>
    </w:tblGrid>
    <w:tr w:rsidR="00746154" w:rsidRPr="00746154" w14:paraId="2F46FB1E" w14:textId="77777777" w:rsidTr="00490BF9">
      <w:trPr>
        <w:trHeight w:val="288"/>
      </w:trPr>
      <w:tc>
        <w:tcPr>
          <w:tcW w:w="9656" w:type="dxa"/>
        </w:tcPr>
        <w:p w14:paraId="05DB1834" w14:textId="77777777" w:rsidR="00490BF9" w:rsidRDefault="00867612" w:rsidP="00490BF9">
          <w:pPr>
            <w:pStyle w:val="Header"/>
            <w:jc w:val="right"/>
            <w:rPr>
              <w:rFonts w:ascii="Bodoni MT" w:hAnsi="Bodoni MT"/>
              <w:b/>
              <w:sz w:val="56"/>
              <w:szCs w:val="56"/>
            </w:rPr>
          </w:pPr>
          <w:r>
            <w:rPr>
              <w:rFonts w:ascii="Bodoni MT" w:hAnsi="Bodoni MT"/>
              <w:b/>
              <w:sz w:val="56"/>
              <w:szCs w:val="56"/>
            </w:rPr>
            <w:t>St. Augustine</w:t>
          </w:r>
          <w:r w:rsidR="00490BF9" w:rsidRPr="00490BF9">
            <w:rPr>
              <w:rFonts w:ascii="Bodoni MT" w:hAnsi="Bodoni MT"/>
              <w:b/>
              <w:sz w:val="56"/>
              <w:szCs w:val="56"/>
            </w:rPr>
            <w:t xml:space="preserve"> High School</w:t>
          </w:r>
        </w:p>
        <w:p w14:paraId="413C3611" w14:textId="77777777" w:rsidR="00236F5D" w:rsidRPr="00490BF9" w:rsidRDefault="00E32E6C" w:rsidP="00490BF9">
          <w:pPr>
            <w:pStyle w:val="Header"/>
            <w:jc w:val="right"/>
            <w:rPr>
              <w:rFonts w:ascii="Bodoni MT" w:eastAsia="Times New Roman" w:hAnsi="Bodoni MT"/>
              <w:sz w:val="52"/>
              <w:szCs w:val="52"/>
            </w:rPr>
          </w:pPr>
          <w:r w:rsidRPr="00490BF9">
            <w:rPr>
              <w:rFonts w:ascii="Bodoni MT" w:eastAsia="Times New Roman" w:hAnsi="Bodoni MT"/>
              <w:sz w:val="52"/>
              <w:szCs w:val="52"/>
            </w:rPr>
            <w:t xml:space="preserve">Academy of Law and </w:t>
          </w:r>
          <w:r w:rsidR="00867612">
            <w:rPr>
              <w:rFonts w:ascii="Bodoni MT" w:eastAsia="Times New Roman" w:hAnsi="Bodoni MT"/>
              <w:sz w:val="52"/>
              <w:szCs w:val="52"/>
            </w:rPr>
            <w:t>Homeland Security</w:t>
          </w:r>
        </w:p>
      </w:tc>
      <w:tc>
        <w:tcPr>
          <w:tcW w:w="1374" w:type="dxa"/>
        </w:tcPr>
        <w:p w14:paraId="3DF30657" w14:textId="62A9D58E" w:rsidR="00746154" w:rsidRDefault="000E1A67" w:rsidP="00490BF9">
          <w:pPr>
            <w:pStyle w:val="Header"/>
            <w:rPr>
              <w:rFonts w:ascii="Cambria" w:eastAsia="Times New Roman" w:hAnsi="Cambria"/>
              <w:b/>
              <w:bCs/>
              <w:color w:val="4F81BD"/>
              <w:sz w:val="36"/>
              <w:szCs w:val="36"/>
            </w:rPr>
          </w:pPr>
          <w:r>
            <w:rPr>
              <w:rFonts w:ascii="Cambria" w:eastAsia="Times New Roman" w:hAnsi="Cambria"/>
              <w:b/>
              <w:bCs/>
              <w:noProof/>
              <w:color w:val="4F81BD"/>
              <w:sz w:val="36"/>
              <w:szCs w:val="36"/>
            </w:rPr>
            <w:drawing>
              <wp:inline distT="0" distB="0" distL="0" distR="0" wp14:anchorId="43E77EAC" wp14:editId="490BBEF7">
                <wp:extent cx="914400" cy="914400"/>
                <wp:effectExtent l="0" t="0" r="0" b="0"/>
                <wp:docPr id="1" name="Picture 1" descr="AL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bl>
  <w:p w14:paraId="511C7AA0" w14:textId="77777777" w:rsidR="00746154" w:rsidRDefault="0074615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24667" w14:textId="77777777" w:rsidR="00490BF9" w:rsidRDefault="00AA3CAE">
    <w:pPr>
      <w:pStyle w:val="Header"/>
    </w:pPr>
    <w:r>
      <w:rPr>
        <w:noProof/>
      </w:rPr>
      <w:pict w14:anchorId="22F36D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58953" o:spid="_x0000_s2051" type="#_x0000_t75" style="position:absolute;margin-left:0;margin-top:0;width:539.85pt;height:543.85pt;z-index:-251659264;mso-position-horizontal:center;mso-position-horizontal-relative:margin;mso-position-vertical:center;mso-position-vertical-relative:margin" o:allowincell="f">
          <v:imagedata r:id="rId1" o:title="AL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D5B"/>
    <w:multiLevelType w:val="hybridMultilevel"/>
    <w:tmpl w:val="750A7122"/>
    <w:lvl w:ilvl="0" w:tplc="C346C71E">
      <w:start w:val="1"/>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FD203B"/>
    <w:multiLevelType w:val="hybridMultilevel"/>
    <w:tmpl w:val="40B0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42230"/>
    <w:multiLevelType w:val="hybridMultilevel"/>
    <w:tmpl w:val="750A7122"/>
    <w:lvl w:ilvl="0" w:tplc="C346C71E">
      <w:start w:val="1"/>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FA55EAD"/>
    <w:multiLevelType w:val="hybridMultilevel"/>
    <w:tmpl w:val="F6A243AE"/>
    <w:lvl w:ilvl="0" w:tplc="9306C31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E22BA"/>
    <w:multiLevelType w:val="hybridMultilevel"/>
    <w:tmpl w:val="05AE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65ACA"/>
    <w:multiLevelType w:val="hybridMultilevel"/>
    <w:tmpl w:val="60F63502"/>
    <w:lvl w:ilvl="0" w:tplc="8DE07054">
      <w:start w:val="1"/>
      <w:numFmt w:val="upperRoman"/>
      <w:lvlText w:val="%1."/>
      <w:lvlJc w:val="left"/>
      <w:pPr>
        <w:tabs>
          <w:tab w:val="num" w:pos="432"/>
        </w:tabs>
        <w:ind w:left="432" w:hanging="432"/>
      </w:pPr>
      <w:rPr>
        <w:rFonts w:hint="default"/>
      </w:rPr>
    </w:lvl>
    <w:lvl w:ilvl="1" w:tplc="629C77B0">
      <w:start w:val="1"/>
      <w:numFmt w:val="upperLetter"/>
      <w:lvlText w:val="%2."/>
      <w:lvlJc w:val="left"/>
      <w:pPr>
        <w:tabs>
          <w:tab w:val="num" w:pos="864"/>
        </w:tabs>
        <w:ind w:left="864" w:hanging="432"/>
      </w:pPr>
      <w:rPr>
        <w:rFonts w:hint="default"/>
        <w:b w:val="0"/>
      </w:rPr>
    </w:lvl>
    <w:lvl w:ilvl="2" w:tplc="1A20AACC">
      <w:start w:val="1"/>
      <w:numFmt w:val="decimal"/>
      <w:lvlText w:val="%3."/>
      <w:lvlJc w:val="left"/>
      <w:pPr>
        <w:tabs>
          <w:tab w:val="num" w:pos="1296"/>
        </w:tabs>
        <w:ind w:left="1296" w:hanging="432"/>
      </w:pPr>
      <w:rPr>
        <w:rFonts w:hint="default"/>
      </w:rPr>
    </w:lvl>
    <w:lvl w:ilvl="3" w:tplc="F6607306">
      <w:start w:val="1"/>
      <w:numFmt w:val="lowerLetter"/>
      <w:lvlText w:val="%4."/>
      <w:lvlJc w:val="left"/>
      <w:pPr>
        <w:tabs>
          <w:tab w:val="num" w:pos="1728"/>
        </w:tabs>
        <w:ind w:left="1728" w:hanging="432"/>
      </w:pPr>
      <w:rPr>
        <w:rFonts w:hint="default"/>
      </w:rPr>
    </w:lvl>
    <w:lvl w:ilvl="4" w:tplc="F03E2A9E">
      <w:start w:val="1"/>
      <w:numFmt w:val="lowerRoman"/>
      <w:lvlText w:val="%5."/>
      <w:lvlJc w:val="right"/>
      <w:pPr>
        <w:tabs>
          <w:tab w:val="num" w:pos="2160"/>
        </w:tabs>
        <w:ind w:left="2160" w:hanging="432"/>
      </w:pPr>
      <w:rPr>
        <w:rFonts w:hint="default"/>
      </w:rPr>
    </w:lvl>
    <w:lvl w:ilvl="5" w:tplc="C540A334">
      <w:start w:val="1"/>
      <w:numFmt w:val="bullet"/>
      <w:lvlText w:val=""/>
      <w:lvlJc w:val="left"/>
      <w:pPr>
        <w:tabs>
          <w:tab w:val="num" w:pos="2592"/>
        </w:tabs>
        <w:ind w:left="2592" w:hanging="432"/>
      </w:pPr>
      <w:rPr>
        <w:rFonts w:ascii="Symbol" w:hAnsi="Symbol" w:hint="default"/>
      </w:rPr>
    </w:lvl>
    <w:lvl w:ilvl="6" w:tplc="45C4C614">
      <w:start w:val="1"/>
      <w:numFmt w:val="bullet"/>
      <w:lvlText w:val="o"/>
      <w:lvlJc w:val="left"/>
      <w:pPr>
        <w:tabs>
          <w:tab w:val="num" w:pos="3024"/>
        </w:tabs>
        <w:ind w:left="3024" w:hanging="432"/>
      </w:pPr>
      <w:rPr>
        <w:rFonts w:ascii="Courier New" w:hAnsi="Courier New"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1C126B"/>
    <w:multiLevelType w:val="hybridMultilevel"/>
    <w:tmpl w:val="C35C1B4C"/>
    <w:lvl w:ilvl="0" w:tplc="74F67C8C">
      <w:start w:val="1"/>
      <w:numFmt w:val="upperRoman"/>
      <w:lvlText w:val="%1."/>
      <w:lvlJc w:val="left"/>
      <w:pPr>
        <w:tabs>
          <w:tab w:val="num" w:pos="720"/>
        </w:tabs>
        <w:ind w:left="720" w:hanging="720"/>
      </w:pPr>
      <w:rPr>
        <w:rFonts w:hint="default"/>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6C286F"/>
    <w:multiLevelType w:val="hybridMultilevel"/>
    <w:tmpl w:val="750A7122"/>
    <w:lvl w:ilvl="0" w:tplc="C346C71E">
      <w:start w:val="1"/>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FCE48C4"/>
    <w:multiLevelType w:val="hybridMultilevel"/>
    <w:tmpl w:val="E6AACBB4"/>
    <w:lvl w:ilvl="0" w:tplc="8F4A707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32ED7C33"/>
    <w:multiLevelType w:val="hybridMultilevel"/>
    <w:tmpl w:val="750A7122"/>
    <w:lvl w:ilvl="0" w:tplc="C346C71E">
      <w:start w:val="1"/>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40D1E13"/>
    <w:multiLevelType w:val="hybridMultilevel"/>
    <w:tmpl w:val="750A7122"/>
    <w:lvl w:ilvl="0" w:tplc="C346C71E">
      <w:start w:val="1"/>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8221E88"/>
    <w:multiLevelType w:val="hybridMultilevel"/>
    <w:tmpl w:val="9B14B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C4809"/>
    <w:multiLevelType w:val="hybridMultilevel"/>
    <w:tmpl w:val="750A7122"/>
    <w:lvl w:ilvl="0" w:tplc="C346C71E">
      <w:start w:val="1"/>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3D62139"/>
    <w:multiLevelType w:val="hybridMultilevel"/>
    <w:tmpl w:val="750A7122"/>
    <w:lvl w:ilvl="0" w:tplc="C346C71E">
      <w:start w:val="1"/>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438657D"/>
    <w:multiLevelType w:val="hybridMultilevel"/>
    <w:tmpl w:val="750A7122"/>
    <w:lvl w:ilvl="0" w:tplc="C346C71E">
      <w:start w:val="1"/>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4B3ABA"/>
    <w:multiLevelType w:val="hybridMultilevel"/>
    <w:tmpl w:val="750A7122"/>
    <w:lvl w:ilvl="0" w:tplc="C346C71E">
      <w:start w:val="1"/>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55C1463"/>
    <w:multiLevelType w:val="hybridMultilevel"/>
    <w:tmpl w:val="95323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1646B"/>
    <w:multiLevelType w:val="hybridMultilevel"/>
    <w:tmpl w:val="750A7122"/>
    <w:lvl w:ilvl="0" w:tplc="C346C71E">
      <w:start w:val="1"/>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ED3418F"/>
    <w:multiLevelType w:val="hybridMultilevel"/>
    <w:tmpl w:val="750A7122"/>
    <w:lvl w:ilvl="0" w:tplc="C346C71E">
      <w:start w:val="1"/>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34130F9"/>
    <w:multiLevelType w:val="hybridMultilevel"/>
    <w:tmpl w:val="E4065736"/>
    <w:lvl w:ilvl="0" w:tplc="E6889F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54156DEE"/>
    <w:multiLevelType w:val="hybridMultilevel"/>
    <w:tmpl w:val="6F9C213C"/>
    <w:lvl w:ilvl="0" w:tplc="40BE1466">
      <w:start w:val="1"/>
      <w:numFmt w:val="upperRoman"/>
      <w:lvlText w:val="%1."/>
      <w:lvlJc w:val="left"/>
      <w:pPr>
        <w:tabs>
          <w:tab w:val="num" w:pos="432"/>
        </w:tabs>
        <w:ind w:left="432" w:hanging="432"/>
      </w:pPr>
      <w:rPr>
        <w:rFonts w:hint="default"/>
      </w:rPr>
    </w:lvl>
    <w:lvl w:ilvl="1" w:tplc="6466350C">
      <w:start w:val="1"/>
      <w:numFmt w:val="upperLetter"/>
      <w:lvlText w:val="%2."/>
      <w:lvlJc w:val="left"/>
      <w:pPr>
        <w:tabs>
          <w:tab w:val="num" w:pos="864"/>
        </w:tabs>
        <w:ind w:left="864" w:hanging="432"/>
      </w:pPr>
      <w:rPr>
        <w:rFonts w:hint="default"/>
      </w:rPr>
    </w:lvl>
    <w:lvl w:ilvl="2" w:tplc="D2023B94">
      <w:start w:val="1"/>
      <w:numFmt w:val="decimal"/>
      <w:lvlText w:val="%3."/>
      <w:lvlJc w:val="left"/>
      <w:pPr>
        <w:tabs>
          <w:tab w:val="num" w:pos="1296"/>
        </w:tabs>
        <w:ind w:left="1296" w:hanging="432"/>
      </w:pPr>
      <w:rPr>
        <w:rFonts w:hint="default"/>
      </w:rPr>
    </w:lvl>
    <w:lvl w:ilvl="3" w:tplc="AB0C6EB6">
      <w:start w:val="1"/>
      <w:numFmt w:val="lowerRoman"/>
      <w:lvlText w:val="%4."/>
      <w:lvlJc w:val="right"/>
      <w:pPr>
        <w:tabs>
          <w:tab w:val="num" w:pos="1728"/>
        </w:tabs>
        <w:ind w:left="1728" w:hanging="432"/>
      </w:pPr>
      <w:rPr>
        <w:rFonts w:hint="default"/>
      </w:rPr>
    </w:lvl>
    <w:lvl w:ilvl="4" w:tplc="04090001">
      <w:start w:val="1"/>
      <w:numFmt w:val="bullet"/>
      <w:lvlText w:val=""/>
      <w:lvlJc w:val="left"/>
      <w:pPr>
        <w:tabs>
          <w:tab w:val="num" w:pos="2160"/>
        </w:tabs>
        <w:ind w:left="2160" w:hanging="432"/>
      </w:pPr>
      <w:rPr>
        <w:rFonts w:ascii="Symbol" w:hAnsi="Symbol" w:hint="default"/>
      </w:rPr>
    </w:lvl>
    <w:lvl w:ilvl="5" w:tplc="92CC1A54">
      <w:start w:val="1"/>
      <w:numFmt w:val="bullet"/>
      <w:lvlText w:val="o"/>
      <w:lvlJc w:val="left"/>
      <w:pPr>
        <w:tabs>
          <w:tab w:val="num" w:pos="2592"/>
        </w:tabs>
        <w:ind w:left="2592" w:hanging="432"/>
      </w:pPr>
      <w:rPr>
        <w:rFonts w:ascii="Courier New" w:hAnsi="Courier New"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BD138F"/>
    <w:multiLevelType w:val="hybridMultilevel"/>
    <w:tmpl w:val="750A7122"/>
    <w:lvl w:ilvl="0" w:tplc="C346C71E">
      <w:start w:val="1"/>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694181A"/>
    <w:multiLevelType w:val="hybridMultilevel"/>
    <w:tmpl w:val="4A9CB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C82BCA"/>
    <w:multiLevelType w:val="multilevel"/>
    <w:tmpl w:val="B0D8F80E"/>
    <w:lvl w:ilvl="0">
      <w:start w:val="1"/>
      <w:numFmt w:val="none"/>
      <w:pStyle w:val="FooterChar"/>
      <w:lvlText w:val="%1"/>
      <w:lvlJc w:val="left"/>
      <w:pPr>
        <w:tabs>
          <w:tab w:val="num" w:pos="360"/>
        </w:tabs>
        <w:ind w:left="360" w:hanging="360"/>
      </w:pPr>
      <w:rPr>
        <w:rFonts w:hint="default"/>
      </w:rPr>
    </w:lvl>
    <w:lvl w:ilvl="1">
      <w:start w:val="1"/>
      <w:numFmt w:val="none"/>
      <w:pStyle w:val="BalloonText"/>
      <w:lvlText w:val="%2"/>
      <w:lvlJc w:val="left"/>
      <w:pPr>
        <w:tabs>
          <w:tab w:val="num" w:pos="720"/>
        </w:tabs>
        <w:ind w:left="720" w:hanging="360"/>
      </w:pPr>
      <w:rPr>
        <w:rFonts w:hint="default"/>
      </w:rPr>
    </w:lvl>
    <w:lvl w:ilvl="2">
      <w:start w:val="1"/>
      <w:numFmt w:val="none"/>
      <w:pStyle w:val="BalloonTextChar"/>
      <w:lvlText w:val=""/>
      <w:lvlJc w:val="left"/>
      <w:pPr>
        <w:tabs>
          <w:tab w:val="num" w:pos="1080"/>
        </w:tabs>
        <w:ind w:left="1080" w:hanging="360"/>
      </w:pPr>
      <w:rPr>
        <w:rFonts w:hint="default"/>
      </w:rPr>
    </w:lvl>
    <w:lvl w:ilvl="3">
      <w:start w:val="1"/>
      <w:numFmt w:val="none"/>
      <w:pStyle w:val="TableGrid"/>
      <w:lvlText w:val=""/>
      <w:lvlJc w:val="left"/>
      <w:pPr>
        <w:tabs>
          <w:tab w:val="num" w:pos="1440"/>
        </w:tabs>
        <w:ind w:left="1440" w:hanging="360"/>
      </w:pPr>
      <w:rPr>
        <w:rFonts w:hint="default"/>
      </w:rPr>
    </w:lvl>
    <w:lvl w:ilvl="4">
      <w:start w:val="1"/>
      <w:numFmt w:val="none"/>
      <w:pStyle w:val="quiztitle11"/>
      <w:lvlText w:val=""/>
      <w:lvlJc w:val="left"/>
      <w:pPr>
        <w:tabs>
          <w:tab w:val="num" w:pos="1800"/>
        </w:tabs>
        <w:ind w:left="1800" w:hanging="360"/>
      </w:pPr>
      <w:rPr>
        <w:rFonts w:hint="default"/>
      </w:rPr>
    </w:lvl>
    <w:lvl w:ilvl="5">
      <w:start w:val="1"/>
      <w:numFmt w:val="none"/>
      <w:lvlText w:val=""/>
      <w:lvlJc w:val="left"/>
      <w:pPr>
        <w:tabs>
          <w:tab w:val="num" w:pos="1800"/>
        </w:tabs>
        <w:ind w:left="1800" w:hanging="360"/>
      </w:pPr>
      <w:rPr>
        <w:rFonts w:hint="default"/>
      </w:rPr>
    </w:lvl>
    <w:lvl w:ilvl="6">
      <w:start w:val="1"/>
      <w:numFmt w:val="none"/>
      <w:lvlText w:val=""/>
      <w:lvlJc w:val="left"/>
      <w:pPr>
        <w:tabs>
          <w:tab w:val="num" w:pos="1800"/>
        </w:tabs>
        <w:ind w:left="1800" w:hanging="360"/>
      </w:pPr>
      <w:rPr>
        <w:rFonts w:hint="default"/>
      </w:rPr>
    </w:lvl>
    <w:lvl w:ilvl="7">
      <w:start w:val="1"/>
      <w:numFmt w:val="none"/>
      <w:lvlText w:val=""/>
      <w:lvlJc w:val="left"/>
      <w:pPr>
        <w:tabs>
          <w:tab w:val="num" w:pos="1800"/>
        </w:tabs>
        <w:ind w:left="1800" w:hanging="360"/>
      </w:pPr>
      <w:rPr>
        <w:rFonts w:hint="default"/>
      </w:rPr>
    </w:lvl>
    <w:lvl w:ilvl="8">
      <w:start w:val="1"/>
      <w:numFmt w:val="none"/>
      <w:lvlText w:val=""/>
      <w:lvlJc w:val="left"/>
      <w:pPr>
        <w:tabs>
          <w:tab w:val="num" w:pos="1800"/>
        </w:tabs>
        <w:ind w:left="1800" w:hanging="360"/>
      </w:pPr>
      <w:rPr>
        <w:rFonts w:hint="default"/>
      </w:rPr>
    </w:lvl>
  </w:abstractNum>
  <w:abstractNum w:abstractNumId="24" w15:restartNumberingAfterBreak="0">
    <w:nsid w:val="68A3110C"/>
    <w:multiLevelType w:val="hybridMultilevel"/>
    <w:tmpl w:val="750A7122"/>
    <w:lvl w:ilvl="0" w:tplc="C346C71E">
      <w:start w:val="1"/>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99831C9"/>
    <w:multiLevelType w:val="hybridMultilevel"/>
    <w:tmpl w:val="44ACE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F1687"/>
    <w:multiLevelType w:val="hybridMultilevel"/>
    <w:tmpl w:val="BE2AD0AE"/>
    <w:lvl w:ilvl="0" w:tplc="1A9AE86A">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6D774987"/>
    <w:multiLevelType w:val="hybridMultilevel"/>
    <w:tmpl w:val="F0FEE9C6"/>
    <w:lvl w:ilvl="0" w:tplc="692417A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D8281512">
      <w:start w:val="4"/>
      <w:numFmt w:val="upperRoman"/>
      <w:lvlText w:val="%8&gt;"/>
      <w:lvlJc w:val="left"/>
      <w:pPr>
        <w:tabs>
          <w:tab w:val="num" w:pos="6120"/>
        </w:tabs>
        <w:ind w:left="6120" w:hanging="720"/>
      </w:pPr>
      <w:rPr>
        <w:rFonts w:hint="default"/>
      </w:rPr>
    </w:lvl>
    <w:lvl w:ilvl="8" w:tplc="0409001B" w:tentative="1">
      <w:start w:val="1"/>
      <w:numFmt w:val="lowerRoman"/>
      <w:lvlText w:val="%9."/>
      <w:lvlJc w:val="right"/>
      <w:pPr>
        <w:tabs>
          <w:tab w:val="num" w:pos="6480"/>
        </w:tabs>
        <w:ind w:left="6480" w:hanging="180"/>
      </w:pPr>
    </w:lvl>
  </w:abstractNum>
  <w:abstractNum w:abstractNumId="28" w15:restartNumberingAfterBreak="0">
    <w:nsid w:val="71925034"/>
    <w:multiLevelType w:val="hybridMultilevel"/>
    <w:tmpl w:val="D66CA950"/>
    <w:lvl w:ilvl="0" w:tplc="98C8D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DD063D"/>
    <w:multiLevelType w:val="hybridMultilevel"/>
    <w:tmpl w:val="750A7122"/>
    <w:lvl w:ilvl="0" w:tplc="C346C71E">
      <w:start w:val="1"/>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448402A"/>
    <w:multiLevelType w:val="hybridMultilevel"/>
    <w:tmpl w:val="8D28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24144D"/>
    <w:multiLevelType w:val="multilevel"/>
    <w:tmpl w:val="6AE2E316"/>
    <w:lvl w:ilvl="0">
      <w:start w:val="1"/>
      <w:numFmt w:val="upperRoman"/>
      <w:pStyle w:val="OutlineLevel1"/>
      <w:lvlText w:val="%1."/>
      <w:lvlJc w:val="left"/>
      <w:pPr>
        <w:tabs>
          <w:tab w:val="num" w:pos="720"/>
        </w:tabs>
        <w:ind w:left="360" w:hanging="360"/>
      </w:pPr>
      <w:rPr>
        <w:rFonts w:hint="default"/>
      </w:rPr>
    </w:lvl>
    <w:lvl w:ilvl="1">
      <w:start w:val="1"/>
      <w:numFmt w:val="upperLetter"/>
      <w:pStyle w:val="OutlineLevel2"/>
      <w:lvlText w:val="%2."/>
      <w:lvlJc w:val="left"/>
      <w:pPr>
        <w:tabs>
          <w:tab w:val="num" w:pos="720"/>
        </w:tabs>
        <w:ind w:left="720" w:hanging="360"/>
      </w:pPr>
      <w:rPr>
        <w:rFonts w:hint="default"/>
      </w:rPr>
    </w:lvl>
    <w:lvl w:ilvl="2">
      <w:start w:val="1"/>
      <w:numFmt w:val="decimal"/>
      <w:pStyle w:val="OutlineLevel3"/>
      <w:lvlText w:val="%3."/>
      <w:lvlJc w:val="left"/>
      <w:pPr>
        <w:tabs>
          <w:tab w:val="num" w:pos="1080"/>
        </w:tabs>
        <w:ind w:left="1080" w:hanging="360"/>
      </w:pPr>
      <w:rPr>
        <w:rFonts w:hint="default"/>
      </w:rPr>
    </w:lvl>
    <w:lvl w:ilvl="3">
      <w:start w:val="1"/>
      <w:numFmt w:val="lowerLetter"/>
      <w:pStyle w:val="OutlineLevel4"/>
      <w:lvlText w:val="%4."/>
      <w:lvlJc w:val="left"/>
      <w:pPr>
        <w:tabs>
          <w:tab w:val="num" w:pos="1530"/>
        </w:tabs>
        <w:ind w:left="1530" w:hanging="360"/>
      </w:pPr>
      <w:rPr>
        <w:rFonts w:ascii="Arial" w:eastAsia="Times New Roman" w:hAnsi="Arial" w:cs="Arial" w:hint="default"/>
      </w:rPr>
    </w:lvl>
    <w:lvl w:ilvl="4">
      <w:start w:val="1"/>
      <w:numFmt w:val="lowerRoman"/>
      <w:pStyle w:val="OutlineLevel5"/>
      <w:lvlText w:val="%5."/>
      <w:lvlJc w:val="left"/>
      <w:pPr>
        <w:tabs>
          <w:tab w:val="num" w:pos="1800"/>
        </w:tabs>
        <w:ind w:left="1800" w:hanging="360"/>
      </w:pPr>
      <w:rPr>
        <w:rFonts w:ascii="Arial" w:eastAsia="Times New Roman" w:hAnsi="Arial" w:cs="Arial" w:hint="default"/>
      </w:rPr>
    </w:lvl>
    <w:lvl w:ilvl="5">
      <w:start w:val="1"/>
      <w:numFmt w:val="decimalZero"/>
      <w:pStyle w:val="OutlineLevel6"/>
      <w:lvlText w:val="%6."/>
      <w:lvlJc w:val="left"/>
      <w:pPr>
        <w:tabs>
          <w:tab w:val="num" w:pos="1800"/>
        </w:tabs>
        <w:ind w:left="1800" w:hanging="360"/>
      </w:pPr>
      <w:rPr>
        <w:rFonts w:hint="default"/>
      </w:rPr>
    </w:lvl>
    <w:lvl w:ilvl="6">
      <w:start w:val="1"/>
      <w:numFmt w:val="none"/>
      <w:lvlRestart w:val="0"/>
      <w:lvlText w:val=""/>
      <w:lvlJc w:val="left"/>
      <w:pPr>
        <w:tabs>
          <w:tab w:val="num" w:pos="2160"/>
        </w:tabs>
        <w:ind w:left="2160" w:hanging="360"/>
      </w:pPr>
      <w:rPr>
        <w:rFonts w:hint="default"/>
      </w:rPr>
    </w:lvl>
    <w:lvl w:ilvl="7">
      <w:start w:val="1"/>
      <w:numFmt w:val="none"/>
      <w:lvlRestart w:val="0"/>
      <w:lvlText w:val=""/>
      <w:lvlJc w:val="left"/>
      <w:pPr>
        <w:tabs>
          <w:tab w:val="num" w:pos="2160"/>
        </w:tabs>
        <w:ind w:left="2160" w:hanging="360"/>
      </w:pPr>
      <w:rPr>
        <w:rFonts w:hint="default"/>
      </w:rPr>
    </w:lvl>
    <w:lvl w:ilvl="8">
      <w:start w:val="1"/>
      <w:numFmt w:val="none"/>
      <w:lvlRestart w:val="0"/>
      <w:lvlText w:val=""/>
      <w:lvlJc w:val="left"/>
      <w:pPr>
        <w:tabs>
          <w:tab w:val="num" w:pos="2160"/>
        </w:tabs>
        <w:ind w:left="2160" w:hanging="360"/>
      </w:pPr>
      <w:rPr>
        <w:rFonts w:hint="default"/>
      </w:rPr>
    </w:lvl>
  </w:abstractNum>
  <w:abstractNum w:abstractNumId="32" w15:restartNumberingAfterBreak="0">
    <w:nsid w:val="76CF468E"/>
    <w:multiLevelType w:val="hybridMultilevel"/>
    <w:tmpl w:val="750A7122"/>
    <w:lvl w:ilvl="0" w:tplc="C346C71E">
      <w:start w:val="1"/>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DF61ED1"/>
    <w:multiLevelType w:val="hybridMultilevel"/>
    <w:tmpl w:val="BB1C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1C5C42"/>
    <w:multiLevelType w:val="hybridMultilevel"/>
    <w:tmpl w:val="A2CC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4"/>
  </w:num>
  <w:num w:numId="4">
    <w:abstractNumId w:val="27"/>
  </w:num>
  <w:num w:numId="5">
    <w:abstractNumId w:val="16"/>
  </w:num>
  <w:num w:numId="6">
    <w:abstractNumId w:val="33"/>
  </w:num>
  <w:num w:numId="7">
    <w:abstractNumId w:val="31"/>
  </w:num>
  <w:num w:numId="8">
    <w:abstractNumId w:val="31"/>
    <w:lvlOverride w:ilvl="0">
      <w:startOverride w:val="1"/>
    </w:lvlOverride>
    <w:lvlOverride w:ilvl="1">
      <w:startOverride w:val="1"/>
    </w:lvlOverride>
    <w:lvlOverride w:ilvl="2">
      <w:startOverride w:val="1"/>
    </w:lvlOverride>
    <w:lvlOverride w:ilvl="3">
      <w:startOverride w:val="1"/>
    </w:lvlOverride>
  </w:num>
  <w:num w:numId="9">
    <w:abstractNumId w:val="31"/>
    <w:lvlOverride w:ilvl="0">
      <w:startOverride w:val="1"/>
    </w:lvlOverride>
    <w:lvlOverride w:ilvl="1">
      <w:startOverride w:val="1"/>
    </w:lvlOverride>
    <w:lvlOverride w:ilvl="2">
      <w:startOverride w:val="4"/>
    </w:lvlOverride>
  </w:num>
  <w:num w:numId="10">
    <w:abstractNumId w:val="1"/>
  </w:num>
  <w:num w:numId="11">
    <w:abstractNumId w:val="6"/>
  </w:num>
  <w:num w:numId="12">
    <w:abstractNumId w:val="30"/>
  </w:num>
  <w:num w:numId="13">
    <w:abstractNumId w:val="23"/>
  </w:num>
  <w:num w:numId="14">
    <w:abstractNumId w:val="20"/>
  </w:num>
  <w:num w:numId="15">
    <w:abstractNumId w:val="5"/>
  </w:num>
  <w:num w:numId="16">
    <w:abstractNumId w:val="28"/>
  </w:num>
  <w:num w:numId="17">
    <w:abstractNumId w:val="22"/>
  </w:num>
  <w:num w:numId="18">
    <w:abstractNumId w:val="10"/>
  </w:num>
  <w:num w:numId="19">
    <w:abstractNumId w:val="26"/>
  </w:num>
  <w:num w:numId="20">
    <w:abstractNumId w:val="19"/>
  </w:num>
  <w:num w:numId="21">
    <w:abstractNumId w:val="25"/>
  </w:num>
  <w:num w:numId="22">
    <w:abstractNumId w:val="8"/>
  </w:num>
  <w:num w:numId="23">
    <w:abstractNumId w:val="3"/>
  </w:num>
  <w:num w:numId="24">
    <w:abstractNumId w:val="24"/>
  </w:num>
  <w:num w:numId="25">
    <w:abstractNumId w:val="7"/>
  </w:num>
  <w:num w:numId="26">
    <w:abstractNumId w:val="29"/>
  </w:num>
  <w:num w:numId="27">
    <w:abstractNumId w:val="21"/>
  </w:num>
  <w:num w:numId="28">
    <w:abstractNumId w:val="17"/>
  </w:num>
  <w:num w:numId="29">
    <w:abstractNumId w:val="15"/>
  </w:num>
  <w:num w:numId="30">
    <w:abstractNumId w:val="14"/>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3"/>
  </w:num>
  <w:num w:numId="34">
    <w:abstractNumId w:val="12"/>
  </w:num>
  <w:num w:numId="35">
    <w:abstractNumId w:val="0"/>
  </w:num>
  <w:num w:numId="36">
    <w:abstractNumId w:val="2"/>
  </w:num>
  <w:num w:numId="37">
    <w:abstractNumId w:val="9"/>
  </w:num>
  <w:num w:numId="38">
    <w:abstractNumId w:val="32"/>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23"/>
    <w:rsid w:val="00015F36"/>
    <w:rsid w:val="000165C2"/>
    <w:rsid w:val="000200B1"/>
    <w:rsid w:val="000248A7"/>
    <w:rsid w:val="000B21D4"/>
    <w:rsid w:val="000B22C0"/>
    <w:rsid w:val="000D201D"/>
    <w:rsid w:val="000D59BA"/>
    <w:rsid w:val="000E182B"/>
    <w:rsid w:val="000E1A67"/>
    <w:rsid w:val="00103563"/>
    <w:rsid w:val="00184ADA"/>
    <w:rsid w:val="00194091"/>
    <w:rsid w:val="001A2124"/>
    <w:rsid w:val="001A6633"/>
    <w:rsid w:val="001B67CD"/>
    <w:rsid w:val="001E1955"/>
    <w:rsid w:val="001F0251"/>
    <w:rsid w:val="001F1DD7"/>
    <w:rsid w:val="00213AB8"/>
    <w:rsid w:val="00236F5D"/>
    <w:rsid w:val="0024185B"/>
    <w:rsid w:val="0026290B"/>
    <w:rsid w:val="002B3127"/>
    <w:rsid w:val="002C3B14"/>
    <w:rsid w:val="002E3441"/>
    <w:rsid w:val="00304516"/>
    <w:rsid w:val="00356F96"/>
    <w:rsid w:val="00393B54"/>
    <w:rsid w:val="003A5682"/>
    <w:rsid w:val="004541EC"/>
    <w:rsid w:val="00472704"/>
    <w:rsid w:val="00476B7F"/>
    <w:rsid w:val="00490BF9"/>
    <w:rsid w:val="004F3A41"/>
    <w:rsid w:val="005049A1"/>
    <w:rsid w:val="0052212D"/>
    <w:rsid w:val="005C17FD"/>
    <w:rsid w:val="005D59DB"/>
    <w:rsid w:val="00650A39"/>
    <w:rsid w:val="00685D8D"/>
    <w:rsid w:val="006E23BA"/>
    <w:rsid w:val="006E4042"/>
    <w:rsid w:val="006F3375"/>
    <w:rsid w:val="00706D26"/>
    <w:rsid w:val="0072443F"/>
    <w:rsid w:val="00746154"/>
    <w:rsid w:val="00764EC9"/>
    <w:rsid w:val="0081603B"/>
    <w:rsid w:val="00861CAD"/>
    <w:rsid w:val="00866066"/>
    <w:rsid w:val="00867612"/>
    <w:rsid w:val="008969E5"/>
    <w:rsid w:val="008B5F18"/>
    <w:rsid w:val="008C1ADE"/>
    <w:rsid w:val="008C7131"/>
    <w:rsid w:val="008D3C83"/>
    <w:rsid w:val="008F2DA0"/>
    <w:rsid w:val="00912EB3"/>
    <w:rsid w:val="0095544E"/>
    <w:rsid w:val="00966B7F"/>
    <w:rsid w:val="009C4410"/>
    <w:rsid w:val="009F0754"/>
    <w:rsid w:val="009F50E2"/>
    <w:rsid w:val="00A23DDD"/>
    <w:rsid w:val="00A26F55"/>
    <w:rsid w:val="00A817A7"/>
    <w:rsid w:val="00AA3CAE"/>
    <w:rsid w:val="00B15393"/>
    <w:rsid w:val="00B20378"/>
    <w:rsid w:val="00B24B69"/>
    <w:rsid w:val="00B402CF"/>
    <w:rsid w:val="00B47F33"/>
    <w:rsid w:val="00B87BEF"/>
    <w:rsid w:val="00B90ED9"/>
    <w:rsid w:val="00BA1478"/>
    <w:rsid w:val="00BC2588"/>
    <w:rsid w:val="00BC6154"/>
    <w:rsid w:val="00C0729B"/>
    <w:rsid w:val="00C34012"/>
    <w:rsid w:val="00C45867"/>
    <w:rsid w:val="00C46881"/>
    <w:rsid w:val="00C61B23"/>
    <w:rsid w:val="00C72739"/>
    <w:rsid w:val="00CE36E5"/>
    <w:rsid w:val="00D0007B"/>
    <w:rsid w:val="00D7619A"/>
    <w:rsid w:val="00D85322"/>
    <w:rsid w:val="00DB392B"/>
    <w:rsid w:val="00DF1B59"/>
    <w:rsid w:val="00DF48C7"/>
    <w:rsid w:val="00E0537A"/>
    <w:rsid w:val="00E11F89"/>
    <w:rsid w:val="00E20FE6"/>
    <w:rsid w:val="00E232A2"/>
    <w:rsid w:val="00E25DD8"/>
    <w:rsid w:val="00E32E6C"/>
    <w:rsid w:val="00E334EC"/>
    <w:rsid w:val="00E35C2B"/>
    <w:rsid w:val="00E43845"/>
    <w:rsid w:val="00E863D1"/>
    <w:rsid w:val="00E944B6"/>
    <w:rsid w:val="00EE3204"/>
    <w:rsid w:val="00F46C3A"/>
    <w:rsid w:val="00F91336"/>
    <w:rsid w:val="00F96CCC"/>
    <w:rsid w:val="00FD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E430CC3"/>
  <w15:chartTrackingRefBased/>
  <w15:docId w15:val="{E99C6A1B-E546-491A-93C6-BF5BB6BA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154"/>
  </w:style>
  <w:style w:type="paragraph" w:styleId="Footer">
    <w:name w:val="footer"/>
    <w:basedOn w:val="Normal"/>
    <w:link w:val="FooterChar"/>
    <w:uiPriority w:val="99"/>
    <w:unhideWhenUsed/>
    <w:rsid w:val="00746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154"/>
  </w:style>
  <w:style w:type="paragraph" w:styleId="BalloonText">
    <w:name w:val="Balloon Text"/>
    <w:basedOn w:val="Normal"/>
    <w:link w:val="BalloonTextChar"/>
    <w:uiPriority w:val="99"/>
    <w:semiHidden/>
    <w:unhideWhenUsed/>
    <w:rsid w:val="007461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6154"/>
    <w:rPr>
      <w:rFonts w:ascii="Tahoma" w:hAnsi="Tahoma" w:cs="Tahoma"/>
      <w:sz w:val="16"/>
      <w:szCs w:val="16"/>
    </w:rPr>
  </w:style>
  <w:style w:type="table" w:styleId="TableGrid">
    <w:name w:val="Table Grid"/>
    <w:basedOn w:val="TableNormal"/>
    <w:uiPriority w:val="59"/>
    <w:rsid w:val="007244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quiztitle11">
    <w:name w:val="quiztitle11"/>
    <w:rsid w:val="00236F5D"/>
    <w:rPr>
      <w:rFonts w:ascii="Verdana" w:hAnsi="Verdana" w:hint="default"/>
      <w:b/>
      <w:bCs/>
      <w:strike w:val="0"/>
      <w:dstrike w:val="0"/>
      <w:color w:val="FF0000"/>
      <w:sz w:val="21"/>
      <w:szCs w:val="21"/>
      <w:u w:val="none"/>
      <w:effect w:val="none"/>
    </w:rPr>
  </w:style>
  <w:style w:type="character" w:customStyle="1" w:styleId="quiztitle21">
    <w:name w:val="quiztitle21"/>
    <w:rsid w:val="00236F5D"/>
    <w:rPr>
      <w:rFonts w:ascii="Verdana" w:hAnsi="Verdana" w:hint="default"/>
      <w:b/>
      <w:bCs/>
      <w:strike w:val="0"/>
      <w:dstrike w:val="0"/>
      <w:color w:val="000000"/>
      <w:sz w:val="18"/>
      <w:szCs w:val="18"/>
      <w:u w:val="none"/>
      <w:effect w:val="none"/>
    </w:rPr>
  </w:style>
  <w:style w:type="character" w:customStyle="1" w:styleId="quizsubtitle1">
    <w:name w:val="quizsubtitle1"/>
    <w:rsid w:val="00236F5D"/>
    <w:rPr>
      <w:rFonts w:ascii="Arial" w:hAnsi="Arial" w:cs="Arial" w:hint="default"/>
      <w:b w:val="0"/>
      <w:bCs w:val="0"/>
      <w:color w:val="003399"/>
      <w:sz w:val="18"/>
      <w:szCs w:val="18"/>
    </w:rPr>
  </w:style>
  <w:style w:type="character" w:customStyle="1" w:styleId="quizquestion1">
    <w:name w:val="quizquestion1"/>
    <w:rsid w:val="00236F5D"/>
    <w:rPr>
      <w:rFonts w:ascii="Verdana" w:hAnsi="Verdana" w:hint="default"/>
      <w:sz w:val="18"/>
      <w:szCs w:val="18"/>
    </w:rPr>
  </w:style>
  <w:style w:type="character" w:customStyle="1" w:styleId="quizanswer1">
    <w:name w:val="quizanswer1"/>
    <w:rsid w:val="00236F5D"/>
    <w:rPr>
      <w:rFonts w:ascii="Verdana" w:hAnsi="Verdana" w:hint="default"/>
      <w:sz w:val="18"/>
      <w:szCs w:val="18"/>
    </w:rPr>
  </w:style>
  <w:style w:type="character" w:styleId="Hyperlink">
    <w:name w:val="Hyperlink"/>
    <w:uiPriority w:val="99"/>
    <w:unhideWhenUsed/>
    <w:rsid w:val="00E32E6C"/>
    <w:rPr>
      <w:color w:val="0000FF"/>
      <w:u w:val="single"/>
    </w:rPr>
  </w:style>
  <w:style w:type="table" w:customStyle="1" w:styleId="TableGrid1">
    <w:name w:val="Table Grid1"/>
    <w:basedOn w:val="TableNormal"/>
    <w:next w:val="TableGrid"/>
    <w:uiPriority w:val="59"/>
    <w:rsid w:val="008B5F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Manual">
    <w:name w:val="List Manual"/>
    <w:basedOn w:val="Normal"/>
    <w:autoRedefine/>
    <w:rsid w:val="00C72739"/>
    <w:pPr>
      <w:spacing w:after="0" w:line="240" w:lineRule="auto"/>
    </w:pPr>
    <w:rPr>
      <w:rFonts w:ascii="Arial" w:eastAsia="Times New Roman" w:hAnsi="Arial"/>
      <w:sz w:val="24"/>
      <w:szCs w:val="20"/>
    </w:rPr>
  </w:style>
  <w:style w:type="paragraph" w:customStyle="1" w:styleId="OutlineLevel1">
    <w:name w:val="Outline Level 1"/>
    <w:basedOn w:val="Normal"/>
    <w:rsid w:val="0026290B"/>
    <w:pPr>
      <w:widowControl w:val="0"/>
      <w:numPr>
        <w:numId w:val="7"/>
      </w:numPr>
      <w:tabs>
        <w:tab w:val="left" w:pos="360"/>
      </w:tabs>
      <w:spacing w:after="0" w:line="240" w:lineRule="auto"/>
    </w:pPr>
    <w:rPr>
      <w:rFonts w:ascii="Arial" w:eastAsia="Times New Roman" w:hAnsi="Arial"/>
      <w:sz w:val="24"/>
      <w:szCs w:val="20"/>
    </w:rPr>
  </w:style>
  <w:style w:type="paragraph" w:customStyle="1" w:styleId="OutlineLevel2">
    <w:name w:val="Outline Level 2"/>
    <w:basedOn w:val="Normal"/>
    <w:rsid w:val="0026290B"/>
    <w:pPr>
      <w:numPr>
        <w:ilvl w:val="1"/>
        <w:numId w:val="7"/>
      </w:numPr>
      <w:spacing w:after="0" w:line="240" w:lineRule="auto"/>
    </w:pPr>
    <w:rPr>
      <w:rFonts w:ascii="Arial" w:eastAsia="Times New Roman" w:hAnsi="Arial"/>
      <w:sz w:val="24"/>
      <w:szCs w:val="20"/>
    </w:rPr>
  </w:style>
  <w:style w:type="paragraph" w:customStyle="1" w:styleId="OutlineLevel3">
    <w:name w:val="Outline Level 3"/>
    <w:basedOn w:val="Normal"/>
    <w:rsid w:val="0026290B"/>
    <w:pPr>
      <w:numPr>
        <w:ilvl w:val="2"/>
        <w:numId w:val="7"/>
      </w:numPr>
      <w:spacing w:after="0" w:line="240" w:lineRule="auto"/>
    </w:pPr>
    <w:rPr>
      <w:rFonts w:ascii="Arial" w:eastAsia="Times New Roman" w:hAnsi="Arial"/>
      <w:sz w:val="24"/>
      <w:szCs w:val="20"/>
    </w:rPr>
  </w:style>
  <w:style w:type="paragraph" w:customStyle="1" w:styleId="OutlineLevel4">
    <w:name w:val="Outline Level 4"/>
    <w:basedOn w:val="Normal"/>
    <w:rsid w:val="0026290B"/>
    <w:pPr>
      <w:numPr>
        <w:ilvl w:val="3"/>
        <w:numId w:val="7"/>
      </w:numPr>
      <w:spacing w:after="0" w:line="240" w:lineRule="auto"/>
    </w:pPr>
    <w:rPr>
      <w:rFonts w:ascii="Arial" w:eastAsia="Times New Roman" w:hAnsi="Arial"/>
      <w:sz w:val="24"/>
      <w:szCs w:val="20"/>
    </w:rPr>
  </w:style>
  <w:style w:type="paragraph" w:customStyle="1" w:styleId="OutlineLevel5">
    <w:name w:val="Outline Level 5"/>
    <w:basedOn w:val="Normal"/>
    <w:rsid w:val="0026290B"/>
    <w:pPr>
      <w:numPr>
        <w:ilvl w:val="4"/>
        <w:numId w:val="7"/>
      </w:numPr>
      <w:spacing w:after="0" w:line="240" w:lineRule="auto"/>
    </w:pPr>
    <w:rPr>
      <w:rFonts w:ascii="Arial" w:eastAsia="Times New Roman" w:hAnsi="Arial"/>
      <w:sz w:val="24"/>
      <w:szCs w:val="20"/>
    </w:rPr>
  </w:style>
  <w:style w:type="paragraph" w:customStyle="1" w:styleId="OutlineLevel6">
    <w:name w:val="Outline Level 6"/>
    <w:basedOn w:val="Normal"/>
    <w:rsid w:val="0026290B"/>
    <w:pPr>
      <w:numPr>
        <w:ilvl w:val="5"/>
        <w:numId w:val="7"/>
      </w:numPr>
      <w:spacing w:after="0" w:line="240" w:lineRule="auto"/>
    </w:pPr>
    <w:rPr>
      <w:rFonts w:ascii="Arial" w:eastAsia="Times New Roman" w:hAnsi="Arial"/>
      <w:sz w:val="24"/>
      <w:szCs w:val="20"/>
    </w:rPr>
  </w:style>
  <w:style w:type="paragraph" w:customStyle="1" w:styleId="ListManual2">
    <w:name w:val="List Manual 2"/>
    <w:basedOn w:val="Normal"/>
    <w:autoRedefine/>
    <w:rsid w:val="008C7131"/>
    <w:pPr>
      <w:tabs>
        <w:tab w:val="num" w:pos="720"/>
      </w:tabs>
      <w:spacing w:after="0" w:line="240" w:lineRule="auto"/>
      <w:ind w:left="720" w:hanging="360"/>
    </w:pPr>
    <w:rPr>
      <w:rFonts w:ascii="Arial" w:eastAsia="Times New Roman" w:hAnsi="Arial"/>
      <w:sz w:val="24"/>
      <w:szCs w:val="20"/>
    </w:rPr>
  </w:style>
  <w:style w:type="paragraph" w:customStyle="1" w:styleId="ListManual3">
    <w:name w:val="List Manual 3"/>
    <w:basedOn w:val="Normal"/>
    <w:autoRedefine/>
    <w:rsid w:val="008C7131"/>
    <w:pPr>
      <w:tabs>
        <w:tab w:val="num" w:pos="1080"/>
      </w:tabs>
      <w:spacing w:after="0" w:line="240" w:lineRule="auto"/>
      <w:ind w:left="1080" w:hanging="360"/>
    </w:pPr>
    <w:rPr>
      <w:rFonts w:ascii="Arial" w:eastAsia="Times New Roman" w:hAnsi="Arial"/>
      <w:sz w:val="24"/>
      <w:szCs w:val="20"/>
    </w:rPr>
  </w:style>
  <w:style w:type="paragraph" w:customStyle="1" w:styleId="ListManual4">
    <w:name w:val="List Manual 4"/>
    <w:basedOn w:val="Normal"/>
    <w:autoRedefine/>
    <w:rsid w:val="008C7131"/>
    <w:pPr>
      <w:tabs>
        <w:tab w:val="num" w:pos="1440"/>
      </w:tabs>
      <w:spacing w:after="0" w:line="240" w:lineRule="auto"/>
      <w:ind w:left="1440" w:hanging="360"/>
    </w:pPr>
    <w:rPr>
      <w:rFonts w:ascii="Arial" w:eastAsia="Times New Roman" w:hAnsi="Arial"/>
      <w:sz w:val="24"/>
      <w:szCs w:val="20"/>
    </w:rPr>
  </w:style>
  <w:style w:type="paragraph" w:customStyle="1" w:styleId="ListManual5">
    <w:name w:val="List Manual 5"/>
    <w:basedOn w:val="Normal"/>
    <w:autoRedefine/>
    <w:rsid w:val="008C7131"/>
    <w:pPr>
      <w:tabs>
        <w:tab w:val="num" w:pos="1800"/>
      </w:tabs>
      <w:spacing w:after="0" w:line="240" w:lineRule="auto"/>
      <w:ind w:left="1800" w:hanging="360"/>
    </w:pPr>
    <w:rPr>
      <w:rFonts w:ascii="Arial" w:eastAsia="Times New Roman" w:hAnsi="Arial"/>
      <w:sz w:val="24"/>
      <w:szCs w:val="20"/>
    </w:rPr>
  </w:style>
  <w:style w:type="character" w:styleId="FollowedHyperlink">
    <w:name w:val="FollowedHyperlink"/>
    <w:uiPriority w:val="99"/>
    <w:semiHidden/>
    <w:unhideWhenUsed/>
    <w:rsid w:val="000D59BA"/>
    <w:rPr>
      <w:color w:val="800080"/>
      <w:u w:val="single"/>
    </w:rPr>
  </w:style>
  <w:style w:type="character" w:styleId="Strong">
    <w:name w:val="Strong"/>
    <w:uiPriority w:val="22"/>
    <w:qFormat/>
    <w:rsid w:val="00393B54"/>
    <w:rPr>
      <w:b/>
      <w:bCs/>
    </w:rPr>
  </w:style>
  <w:style w:type="paragraph" w:styleId="NoSpacing">
    <w:name w:val="No Spacing"/>
    <w:uiPriority w:val="1"/>
    <w:qFormat/>
    <w:rsid w:val="00C45867"/>
    <w:rPr>
      <w:sz w:val="22"/>
      <w:szCs w:val="22"/>
    </w:rPr>
  </w:style>
  <w:style w:type="paragraph" w:customStyle="1" w:styleId="LearningObjectivesTitle">
    <w:name w:val="Learning Objectives Title"/>
    <w:basedOn w:val="Normal"/>
    <w:next w:val="Normal"/>
    <w:autoRedefine/>
    <w:rsid w:val="00DF1B59"/>
    <w:pPr>
      <w:spacing w:after="0" w:line="240" w:lineRule="auto"/>
    </w:pPr>
    <w:rPr>
      <w:rFonts w:ascii="Times New Roman" w:eastAsia="Times New Roman" w:hAnsi="Times New Roman"/>
      <w:b/>
      <w:sz w:val="28"/>
      <w:szCs w:val="28"/>
      <w:u w:val="single"/>
    </w:rPr>
  </w:style>
  <w:style w:type="paragraph" w:styleId="ListParagraph">
    <w:name w:val="List Paragraph"/>
    <w:basedOn w:val="Normal"/>
    <w:uiPriority w:val="34"/>
    <w:qFormat/>
    <w:rsid w:val="00DF1B59"/>
    <w:pPr>
      <w:spacing w:after="0" w:line="240" w:lineRule="auto"/>
      <w:ind w:left="720"/>
      <w:contextualSpacing/>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00585">
      <w:bodyDiv w:val="1"/>
      <w:marLeft w:val="0"/>
      <w:marRight w:val="0"/>
      <w:marTop w:val="0"/>
      <w:marBottom w:val="0"/>
      <w:divBdr>
        <w:top w:val="none" w:sz="0" w:space="0" w:color="auto"/>
        <w:left w:val="none" w:sz="0" w:space="0" w:color="auto"/>
        <w:bottom w:val="none" w:sz="0" w:space="0" w:color="auto"/>
        <w:right w:val="none" w:sz="0" w:space="0" w:color="auto"/>
      </w:divBdr>
    </w:div>
    <w:div w:id="168076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utledge\Application%20Data\Microsoft\Templates\Academy%20of%20Law%20and%20Emergency%20Servic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Academy of Law and Emergency Services</Template>
  <TotalTime>7</TotalTime>
  <Pages>11</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Academy of Law and Emergency Services</vt:lpstr>
    </vt:vector>
  </TitlesOfParts>
  <Company>School District of Clay County</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of Law and Emergency Services</dc:title>
  <dc:subject/>
  <dc:creator>Harold Rutledge</dc:creator>
  <cp:keywords/>
  <cp:lastModifiedBy>Charles Rutledge</cp:lastModifiedBy>
  <cp:revision>2</cp:revision>
  <cp:lastPrinted>2016-12-18T19:55:00Z</cp:lastPrinted>
  <dcterms:created xsi:type="dcterms:W3CDTF">2017-08-09T15:17:00Z</dcterms:created>
  <dcterms:modified xsi:type="dcterms:W3CDTF">2017-08-09T15:17:00Z</dcterms:modified>
</cp:coreProperties>
</file>